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13A1" w14:textId="77777777" w:rsidR="00AF21DF" w:rsidRPr="00842E3E" w:rsidRDefault="00970930" w:rsidP="00E11016">
      <w:pPr>
        <w:pStyle w:val="YourName"/>
        <w:spacing w:after="0" w:line="240" w:lineRule="auto"/>
        <w:rPr>
          <w:sz w:val="22"/>
          <w:szCs w:val="22"/>
        </w:rPr>
      </w:pPr>
      <w:sdt>
        <w:sdtPr>
          <w:rPr>
            <w:sz w:val="22"/>
            <w:szCs w:val="22"/>
          </w:rPr>
          <w:alias w:val="Author"/>
          <w:id w:val="4805016"/>
          <w:placeholder>
            <w:docPart w:val="4E979D6BF5004EFE8AE26B3102FCAE4E"/>
          </w:placeholder>
          <w:dataBinding w:prefixMappings="xmlns:ns0='http://schemas.openxmlformats.org/package/2006/metadata/core-properties' xmlns:ns1='http://purl.org/dc/elements/1.1/'" w:xpath="/ns0:coreProperties[1]/ns1:creator[1]" w:storeItemID="{6C3C8BC8-F283-45AE-878A-BAB7291924A1}"/>
          <w:text/>
        </w:sdtPr>
        <w:sdtEndPr/>
        <w:sdtContent>
          <w:r w:rsidR="00F01138" w:rsidRPr="00842E3E">
            <w:rPr>
              <w:sz w:val="22"/>
              <w:szCs w:val="22"/>
            </w:rPr>
            <w:t>Georgiana Wilton, PHD</w:t>
          </w:r>
        </w:sdtContent>
      </w:sdt>
    </w:p>
    <w:p w14:paraId="31F2C561" w14:textId="77777777" w:rsidR="004A2989" w:rsidRDefault="00DF21C9" w:rsidP="00E11016">
      <w:pPr>
        <w:pStyle w:val="ContactInformation"/>
        <w:spacing w:after="0" w:line="240" w:lineRule="auto"/>
        <w:ind w:left="0"/>
        <w:rPr>
          <w:rFonts w:asciiTheme="majorHAnsi" w:hAnsiTheme="majorHAnsi"/>
          <w:b/>
          <w:sz w:val="22"/>
        </w:rPr>
      </w:pPr>
      <w:r>
        <w:rPr>
          <w:rFonts w:asciiTheme="majorHAnsi" w:hAnsiTheme="majorHAnsi"/>
          <w:b/>
          <w:sz w:val="22"/>
        </w:rPr>
        <w:t>Consultant</w:t>
      </w:r>
    </w:p>
    <w:p w14:paraId="72F6329B" w14:textId="77777777" w:rsidR="00DF21C9" w:rsidRDefault="00DF21C9" w:rsidP="00E11016">
      <w:pPr>
        <w:pStyle w:val="ContactInformation"/>
        <w:spacing w:after="0" w:line="240" w:lineRule="auto"/>
        <w:ind w:left="0"/>
        <w:rPr>
          <w:rFonts w:asciiTheme="majorHAnsi" w:hAnsiTheme="majorHAnsi"/>
          <w:b/>
          <w:sz w:val="22"/>
        </w:rPr>
      </w:pPr>
      <w:r>
        <w:rPr>
          <w:rFonts w:asciiTheme="majorHAnsi" w:hAnsiTheme="majorHAnsi"/>
          <w:b/>
          <w:sz w:val="22"/>
        </w:rPr>
        <w:t>508 N Midvale Blvd., #301</w:t>
      </w:r>
    </w:p>
    <w:p w14:paraId="6A00669B" w14:textId="77777777" w:rsidR="00DF21C9" w:rsidRDefault="00DF21C9" w:rsidP="00E11016">
      <w:pPr>
        <w:pStyle w:val="ContactInformation"/>
        <w:spacing w:after="0" w:line="240" w:lineRule="auto"/>
        <w:ind w:left="0"/>
        <w:rPr>
          <w:rFonts w:asciiTheme="majorHAnsi" w:hAnsiTheme="majorHAnsi"/>
          <w:b/>
          <w:sz w:val="22"/>
        </w:rPr>
      </w:pPr>
      <w:r>
        <w:rPr>
          <w:rFonts w:asciiTheme="majorHAnsi" w:hAnsiTheme="majorHAnsi"/>
          <w:b/>
          <w:sz w:val="22"/>
        </w:rPr>
        <w:t>Madison, WI  53705</w:t>
      </w:r>
    </w:p>
    <w:p w14:paraId="2C6D43B8" w14:textId="77777777" w:rsidR="00DF21C9" w:rsidRDefault="00DF21C9" w:rsidP="00E11016">
      <w:pPr>
        <w:pStyle w:val="ContactInformation"/>
        <w:spacing w:after="0" w:line="240" w:lineRule="auto"/>
        <w:ind w:left="0"/>
        <w:rPr>
          <w:rFonts w:asciiTheme="majorHAnsi" w:hAnsiTheme="majorHAnsi"/>
          <w:b/>
          <w:sz w:val="22"/>
        </w:rPr>
      </w:pPr>
      <w:r>
        <w:rPr>
          <w:rFonts w:asciiTheme="majorHAnsi" w:hAnsiTheme="majorHAnsi"/>
          <w:b/>
          <w:sz w:val="22"/>
        </w:rPr>
        <w:t>608-843-4702</w:t>
      </w:r>
    </w:p>
    <w:p w14:paraId="76CBA389" w14:textId="279BDF47" w:rsidR="00DF21C9" w:rsidRPr="004A2989" w:rsidRDefault="00BC3BF0" w:rsidP="00E11016">
      <w:pPr>
        <w:pStyle w:val="ContactInformation"/>
        <w:spacing w:after="0" w:line="240" w:lineRule="auto"/>
        <w:ind w:left="0"/>
        <w:rPr>
          <w:rFonts w:asciiTheme="majorHAnsi" w:hAnsiTheme="majorHAnsi"/>
          <w:b/>
          <w:sz w:val="22"/>
        </w:rPr>
      </w:pPr>
      <w:r>
        <w:rPr>
          <w:rFonts w:asciiTheme="majorHAnsi" w:hAnsiTheme="majorHAnsi"/>
          <w:b/>
          <w:sz w:val="22"/>
        </w:rPr>
        <w:t>gwilton@wisc.edu</w:t>
      </w:r>
    </w:p>
    <w:p w14:paraId="7D4DB9B9" w14:textId="77777777" w:rsidR="004A2989" w:rsidRDefault="004A2989" w:rsidP="00E11016">
      <w:pPr>
        <w:pStyle w:val="ContactInformation"/>
        <w:spacing w:after="0" w:line="240" w:lineRule="auto"/>
        <w:ind w:left="0"/>
        <w:rPr>
          <w:sz w:val="22"/>
        </w:rPr>
      </w:pPr>
    </w:p>
    <w:p w14:paraId="29DAF142" w14:textId="77777777" w:rsidR="00D302C1" w:rsidRPr="00D302C1" w:rsidRDefault="00D302C1" w:rsidP="00D302C1">
      <w:pPr>
        <w:autoSpaceDE w:val="0"/>
        <w:autoSpaceDN w:val="0"/>
        <w:adjustRightInd w:val="0"/>
        <w:spacing w:line="240" w:lineRule="auto"/>
        <w:rPr>
          <w:rFonts w:eastAsia="Times New Roman" w:cs="Garamond"/>
          <w:color w:val="000000"/>
          <w:sz w:val="22"/>
        </w:rPr>
      </w:pPr>
      <w:r w:rsidRPr="00D302C1">
        <w:rPr>
          <w:rFonts w:eastAsia="Times New Roman" w:cs="Garamond"/>
          <w:b/>
          <w:bCs/>
          <w:color w:val="000000"/>
          <w:sz w:val="22"/>
        </w:rPr>
        <w:t xml:space="preserve">KEY </w:t>
      </w:r>
      <w:r w:rsidR="00DF21C9">
        <w:rPr>
          <w:rFonts w:eastAsia="Times New Roman" w:cs="Garamond"/>
          <w:b/>
          <w:bCs/>
          <w:color w:val="000000"/>
          <w:sz w:val="22"/>
        </w:rPr>
        <w:t>ACCOMPLISHMENTS/ACTIVITIES</w:t>
      </w:r>
      <w:r w:rsidRPr="00D302C1">
        <w:rPr>
          <w:rFonts w:eastAsia="Times New Roman" w:cs="Garamond"/>
          <w:b/>
          <w:bCs/>
          <w:color w:val="000000"/>
          <w:sz w:val="22"/>
        </w:rPr>
        <w:t xml:space="preserve"> </w:t>
      </w:r>
    </w:p>
    <w:p w14:paraId="4F663EFA" w14:textId="77777777" w:rsidR="00D302C1" w:rsidRP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 xml:space="preserve">Developed collaborative projects within the UW and between the University and State and community partners to accomplish outreach, education, and research goals--encompassing the "Wisconsin Idea". </w:t>
      </w:r>
    </w:p>
    <w:p w14:paraId="208ADA09" w14:textId="77777777" w:rsid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Wrote funding proposals to carry out the goals and objectives of innovative projects resulting in administration of over $</w:t>
      </w:r>
      <w:r w:rsidR="001A2D1A">
        <w:rPr>
          <w:rFonts w:eastAsia="Times New Roman" w:cs="Garamond"/>
          <w:color w:val="000000"/>
          <w:sz w:val="22"/>
        </w:rPr>
        <w:t>7</w:t>
      </w:r>
      <w:r>
        <w:rPr>
          <w:rFonts w:eastAsia="Times New Roman" w:cs="Garamond"/>
          <w:color w:val="000000"/>
          <w:sz w:val="22"/>
        </w:rPr>
        <w:t>,5</w:t>
      </w:r>
      <w:r w:rsidRPr="00D302C1">
        <w:rPr>
          <w:rFonts w:eastAsia="Times New Roman" w:cs="Garamond"/>
          <w:color w:val="000000"/>
          <w:sz w:val="22"/>
        </w:rPr>
        <w:t xml:space="preserve">00,000 in grant funds. </w:t>
      </w:r>
    </w:p>
    <w:p w14:paraId="09DB3D40" w14:textId="77777777" w:rsidR="00D12531" w:rsidRPr="00D302C1" w:rsidRDefault="00D12531"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Wrote funding proposals to support State initiatives related to Opioid Prevention and Treatment resulting in awards of over $15,000,000 in grant funds.</w:t>
      </w:r>
    </w:p>
    <w:p w14:paraId="3AC979A5" w14:textId="77777777" w:rsidR="00A0413F" w:rsidRPr="00D302C1" w:rsidRDefault="00A0413F" w:rsidP="00A0413F">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 xml:space="preserve">Developed innovative brief intervention models for women, children, and families. </w:t>
      </w:r>
    </w:p>
    <w:p w14:paraId="5E4C8E06" w14:textId="77777777" w:rsidR="00D302C1" w:rsidRP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 xml:space="preserve">Implemented research protocols to test efficacy of brief intervention models. </w:t>
      </w:r>
    </w:p>
    <w:p w14:paraId="39F16947" w14:textId="77777777" w:rsidR="00D302C1" w:rsidRP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Supervise</w:t>
      </w:r>
      <w:r w:rsidR="00DF21C9">
        <w:rPr>
          <w:rFonts w:eastAsia="Times New Roman" w:cs="Garamond"/>
          <w:color w:val="000000"/>
          <w:sz w:val="22"/>
        </w:rPr>
        <w:t>d</w:t>
      </w:r>
      <w:r w:rsidRPr="00D302C1">
        <w:rPr>
          <w:rFonts w:eastAsia="Times New Roman" w:cs="Garamond"/>
          <w:color w:val="000000"/>
          <w:sz w:val="22"/>
        </w:rPr>
        <w:t xml:space="preserve"> outreach education and research teams. </w:t>
      </w:r>
    </w:p>
    <w:p w14:paraId="7D608E40" w14:textId="77777777" w:rsidR="00D302C1" w:rsidRP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Analyze</w:t>
      </w:r>
      <w:r w:rsidR="00DF21C9">
        <w:rPr>
          <w:rFonts w:eastAsia="Times New Roman" w:cs="Garamond"/>
          <w:color w:val="000000"/>
          <w:sz w:val="22"/>
        </w:rPr>
        <w:t>d</w:t>
      </w:r>
      <w:r w:rsidRPr="00D302C1">
        <w:rPr>
          <w:rFonts w:eastAsia="Times New Roman" w:cs="Garamond"/>
          <w:color w:val="000000"/>
          <w:sz w:val="22"/>
        </w:rPr>
        <w:t xml:space="preserve"> evaluation data for quality improvement. </w:t>
      </w:r>
    </w:p>
    <w:p w14:paraId="7C3E15B2" w14:textId="77777777" w:rsidR="00D302C1" w:rsidRPr="00D302C1" w:rsidRDefault="00754F3D"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Develop and c</w:t>
      </w:r>
      <w:r w:rsidR="00A0413F">
        <w:rPr>
          <w:rFonts w:eastAsia="Times New Roman" w:cs="Garamond"/>
          <w:color w:val="000000"/>
          <w:sz w:val="22"/>
        </w:rPr>
        <w:t>onduct</w:t>
      </w:r>
      <w:r w:rsidR="00D302C1" w:rsidRPr="00D302C1">
        <w:rPr>
          <w:rFonts w:eastAsia="Times New Roman" w:cs="Garamond"/>
          <w:color w:val="000000"/>
          <w:sz w:val="22"/>
        </w:rPr>
        <w:t xml:space="preserve"> quality education for </w:t>
      </w:r>
      <w:r w:rsidR="00A0413F">
        <w:rPr>
          <w:rFonts w:eastAsia="Times New Roman" w:cs="Garamond"/>
          <w:color w:val="000000"/>
          <w:sz w:val="22"/>
        </w:rPr>
        <w:t xml:space="preserve">international, </w:t>
      </w:r>
      <w:r w:rsidR="00D302C1" w:rsidRPr="00D302C1">
        <w:rPr>
          <w:rFonts w:eastAsia="Times New Roman" w:cs="Garamond"/>
          <w:color w:val="000000"/>
          <w:sz w:val="22"/>
        </w:rPr>
        <w:t xml:space="preserve">national, regional, and local audiences including organizing and hosting eight national FAS conferences. </w:t>
      </w:r>
    </w:p>
    <w:p w14:paraId="74D355F5" w14:textId="77777777" w:rsidR="00D302C1" w:rsidRP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 xml:space="preserve">Developed innovative surveillance procedures in collaboration with the Centers for Disease Control and Prevention. </w:t>
      </w:r>
    </w:p>
    <w:p w14:paraId="6A95816D" w14:textId="77777777" w:rsidR="00A0413F"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Identified service gaps and developed programs to meet identified needs including clinical partnerships to take prevention, identification and intervention services related to Fetal Alcohol Spectrum Disorders (FASD) and other developmental disabilities to remote areas of Wisconsin.</w:t>
      </w:r>
    </w:p>
    <w:p w14:paraId="04932252" w14:textId="77777777" w:rsidR="00D302C1" w:rsidRPr="00D302C1" w:rsidRDefault="00A0413F"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Provide</w:t>
      </w:r>
      <w:r w:rsidR="00DF21C9">
        <w:rPr>
          <w:rFonts w:eastAsia="Times New Roman" w:cs="Garamond"/>
          <w:color w:val="000000"/>
          <w:sz w:val="22"/>
        </w:rPr>
        <w:t>d</w:t>
      </w:r>
      <w:r>
        <w:rPr>
          <w:rFonts w:eastAsia="Times New Roman" w:cs="Garamond"/>
          <w:color w:val="000000"/>
          <w:sz w:val="22"/>
        </w:rPr>
        <w:t xml:space="preserve"> outpatient intervention services for individuals with FASDs.</w:t>
      </w:r>
      <w:r w:rsidR="00D302C1" w:rsidRPr="00D302C1">
        <w:rPr>
          <w:rFonts w:eastAsia="Times New Roman" w:cs="Garamond"/>
          <w:color w:val="000000"/>
          <w:sz w:val="22"/>
        </w:rPr>
        <w:t xml:space="preserve"> </w:t>
      </w:r>
    </w:p>
    <w:p w14:paraId="1B985099" w14:textId="77777777" w:rsidR="00D302C1" w:rsidRPr="00D302C1" w:rsidRDefault="00A0413F"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Increase</w:t>
      </w:r>
      <w:r w:rsidR="00DF21C9">
        <w:rPr>
          <w:rFonts w:eastAsia="Times New Roman" w:cs="Garamond"/>
          <w:color w:val="000000"/>
          <w:sz w:val="22"/>
        </w:rPr>
        <w:t>d</w:t>
      </w:r>
      <w:r w:rsidR="00D302C1" w:rsidRPr="00D302C1">
        <w:rPr>
          <w:rFonts w:eastAsia="Times New Roman" w:cs="Garamond"/>
          <w:color w:val="000000"/>
          <w:sz w:val="22"/>
        </w:rPr>
        <w:t xml:space="preserve"> participation in all grant-funded projects through the development of </w:t>
      </w:r>
      <w:r w:rsidR="00754F3D">
        <w:rPr>
          <w:rFonts w:eastAsia="Times New Roman" w:cs="Garamond"/>
          <w:color w:val="000000"/>
          <w:sz w:val="22"/>
        </w:rPr>
        <w:t xml:space="preserve">strong </w:t>
      </w:r>
      <w:r w:rsidR="00D302C1" w:rsidRPr="00D302C1">
        <w:rPr>
          <w:rFonts w:eastAsia="Times New Roman" w:cs="Garamond"/>
          <w:color w:val="000000"/>
          <w:sz w:val="22"/>
        </w:rPr>
        <w:t xml:space="preserve">partnerships. </w:t>
      </w:r>
    </w:p>
    <w:p w14:paraId="3D58C8E3" w14:textId="77777777" w:rsidR="00D302C1" w:rsidRPr="00D302C1" w:rsidRDefault="00A0413F"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Conduct</w:t>
      </w:r>
      <w:r w:rsidR="00DF21C9">
        <w:rPr>
          <w:rFonts w:eastAsia="Times New Roman" w:cs="Garamond"/>
          <w:color w:val="000000"/>
          <w:sz w:val="22"/>
        </w:rPr>
        <w:t>ed</w:t>
      </w:r>
      <w:r w:rsidR="00D302C1" w:rsidRPr="00D302C1">
        <w:rPr>
          <w:rFonts w:eastAsia="Times New Roman" w:cs="Garamond"/>
          <w:color w:val="000000"/>
          <w:sz w:val="22"/>
        </w:rPr>
        <w:t xml:space="preserve"> clinical adaptive functioning evaluations for </w:t>
      </w:r>
      <w:r w:rsidR="00A62291">
        <w:rPr>
          <w:rFonts w:eastAsia="Times New Roman" w:cs="Garamond"/>
          <w:color w:val="000000"/>
          <w:sz w:val="22"/>
        </w:rPr>
        <w:t>individuals</w:t>
      </w:r>
      <w:r w:rsidR="00D302C1" w:rsidRPr="00D302C1">
        <w:rPr>
          <w:rFonts w:eastAsia="Times New Roman" w:cs="Garamond"/>
          <w:color w:val="000000"/>
          <w:sz w:val="22"/>
        </w:rPr>
        <w:t xml:space="preserve"> at risk of FASD.</w:t>
      </w:r>
    </w:p>
    <w:p w14:paraId="121F7500" w14:textId="77777777" w:rsidR="00D302C1" w:rsidRDefault="00D302C1" w:rsidP="00D302C1">
      <w:pPr>
        <w:numPr>
          <w:ilvl w:val="0"/>
          <w:numId w:val="5"/>
        </w:numPr>
        <w:autoSpaceDE w:val="0"/>
        <w:autoSpaceDN w:val="0"/>
        <w:adjustRightInd w:val="0"/>
        <w:spacing w:line="240" w:lineRule="auto"/>
        <w:rPr>
          <w:rFonts w:eastAsia="Times New Roman" w:cs="Garamond"/>
          <w:color w:val="000000"/>
          <w:sz w:val="22"/>
        </w:rPr>
      </w:pPr>
      <w:r w:rsidRPr="00D302C1">
        <w:rPr>
          <w:rFonts w:eastAsia="Times New Roman" w:cs="Garamond"/>
          <w:color w:val="000000"/>
          <w:sz w:val="22"/>
        </w:rPr>
        <w:t xml:space="preserve">Maintain strong collaborative partnerships across </w:t>
      </w:r>
      <w:r>
        <w:rPr>
          <w:rFonts w:eastAsia="Times New Roman" w:cs="Garamond"/>
          <w:color w:val="000000"/>
          <w:sz w:val="22"/>
        </w:rPr>
        <w:t>the United States</w:t>
      </w:r>
      <w:r w:rsidRPr="00D302C1">
        <w:rPr>
          <w:rFonts w:eastAsia="Times New Roman" w:cs="Garamond"/>
          <w:color w:val="000000"/>
          <w:sz w:val="22"/>
        </w:rPr>
        <w:t xml:space="preserve"> that result in quality education and outreach projects. </w:t>
      </w:r>
    </w:p>
    <w:p w14:paraId="5BD82DE1" w14:textId="77777777" w:rsidR="00A0413F" w:rsidRDefault="00A0413F"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Complete annual professional development activities to expand skills as a psychologist</w:t>
      </w:r>
      <w:r w:rsidR="00754F3D">
        <w:rPr>
          <w:rFonts w:eastAsia="Times New Roman" w:cs="Garamond"/>
          <w:color w:val="000000"/>
          <w:sz w:val="22"/>
        </w:rPr>
        <w:t xml:space="preserve"> and educator</w:t>
      </w:r>
      <w:r>
        <w:rPr>
          <w:rFonts w:eastAsia="Times New Roman" w:cs="Garamond"/>
          <w:color w:val="000000"/>
          <w:sz w:val="22"/>
        </w:rPr>
        <w:t>.</w:t>
      </w:r>
    </w:p>
    <w:p w14:paraId="0F650960" w14:textId="77777777" w:rsidR="00A0413F" w:rsidRPr="00D302C1" w:rsidRDefault="00A0413F" w:rsidP="00D302C1">
      <w:pPr>
        <w:numPr>
          <w:ilvl w:val="0"/>
          <w:numId w:val="5"/>
        </w:numPr>
        <w:autoSpaceDE w:val="0"/>
        <w:autoSpaceDN w:val="0"/>
        <w:adjustRightInd w:val="0"/>
        <w:spacing w:line="240" w:lineRule="auto"/>
        <w:rPr>
          <w:rFonts w:eastAsia="Times New Roman" w:cs="Garamond"/>
          <w:color w:val="000000"/>
          <w:sz w:val="22"/>
        </w:rPr>
      </w:pPr>
      <w:r>
        <w:rPr>
          <w:rFonts w:eastAsia="Times New Roman" w:cs="Garamond"/>
          <w:color w:val="000000"/>
          <w:sz w:val="22"/>
        </w:rPr>
        <w:t xml:space="preserve">Serve as content expert on several national </w:t>
      </w:r>
      <w:r w:rsidR="00754F3D">
        <w:rPr>
          <w:rFonts w:eastAsia="Times New Roman" w:cs="Garamond"/>
          <w:color w:val="000000"/>
          <w:sz w:val="22"/>
        </w:rPr>
        <w:t xml:space="preserve">research and </w:t>
      </w:r>
      <w:r>
        <w:rPr>
          <w:rFonts w:eastAsia="Times New Roman" w:cs="Garamond"/>
          <w:color w:val="000000"/>
          <w:sz w:val="22"/>
        </w:rPr>
        <w:t>outreach projects addressing FASD.</w:t>
      </w:r>
    </w:p>
    <w:p w14:paraId="32256C49" w14:textId="77777777" w:rsidR="00AF21DF" w:rsidRPr="008D6878" w:rsidRDefault="002A779D">
      <w:pPr>
        <w:pStyle w:val="SectionHeading"/>
        <w:rPr>
          <w:b/>
          <w:sz w:val="22"/>
        </w:rPr>
      </w:pPr>
      <w:r w:rsidRPr="008D6878">
        <w:rPr>
          <w:b/>
          <w:sz w:val="22"/>
        </w:rPr>
        <w:t>EDUCATION</w:t>
      </w:r>
    </w:p>
    <w:p w14:paraId="60B80023" w14:textId="77777777" w:rsidR="00AF21DF" w:rsidRPr="00842E3E" w:rsidRDefault="00F01138">
      <w:pPr>
        <w:pStyle w:val="Location"/>
        <w:rPr>
          <w:sz w:val="22"/>
        </w:rPr>
      </w:pPr>
      <w:r w:rsidRPr="00842E3E">
        <w:rPr>
          <w:sz w:val="22"/>
        </w:rPr>
        <w:t>University of Wisconsin-Madison</w:t>
      </w:r>
    </w:p>
    <w:p w14:paraId="0DEA33D5" w14:textId="77777777" w:rsidR="00AF21DF" w:rsidRPr="00842E3E" w:rsidRDefault="00F01138">
      <w:pPr>
        <w:pStyle w:val="JobTitle"/>
        <w:rPr>
          <w:sz w:val="22"/>
        </w:rPr>
      </w:pPr>
      <w:r w:rsidRPr="00842E3E">
        <w:rPr>
          <w:sz w:val="22"/>
        </w:rPr>
        <w:t>PhD Rehabilitation Psychology</w:t>
      </w:r>
      <w:r w:rsidR="002A779D" w:rsidRPr="00842E3E">
        <w:rPr>
          <w:sz w:val="22"/>
        </w:rPr>
        <w:tab/>
      </w:r>
      <w:sdt>
        <w:sdtPr>
          <w:rPr>
            <w:sz w:val="22"/>
          </w:rPr>
          <w:id w:val="275215203"/>
          <w:placeholder>
            <w:docPart w:val="8CE21F7752454B21B6C175DAF6FF8255"/>
          </w:placeholder>
          <w:date>
            <w:dateFormat w:val="YYYY"/>
            <w:lid w:val="en-US"/>
            <w:storeMappedDataAs w:val="dateTime"/>
            <w:calendar w:val="gregorian"/>
          </w:date>
        </w:sdtPr>
        <w:sdtEndPr/>
        <w:sdtContent>
          <w:r w:rsidRPr="00842E3E">
            <w:rPr>
              <w:sz w:val="22"/>
            </w:rPr>
            <w:t>2002</w:t>
          </w:r>
        </w:sdtContent>
      </w:sdt>
    </w:p>
    <w:p w14:paraId="6CD3222E" w14:textId="77777777" w:rsidR="00AF21DF" w:rsidRPr="00842E3E" w:rsidRDefault="00F01138">
      <w:pPr>
        <w:pStyle w:val="NormalBodyText"/>
        <w:rPr>
          <w:sz w:val="22"/>
        </w:rPr>
      </w:pPr>
      <w:r w:rsidRPr="00842E3E">
        <w:rPr>
          <w:sz w:val="22"/>
        </w:rPr>
        <w:t xml:space="preserve">Dissertation: </w:t>
      </w:r>
      <w:r w:rsidR="00C35BBA">
        <w:rPr>
          <w:sz w:val="22"/>
        </w:rPr>
        <w:t xml:space="preserve">Raising a Child with Fetal Alcohol Syndrome: Effect on Family Functioning </w:t>
      </w:r>
    </w:p>
    <w:p w14:paraId="7AD33A90" w14:textId="77777777" w:rsidR="00E51764" w:rsidRDefault="00E51764">
      <w:pPr>
        <w:pStyle w:val="Location"/>
        <w:rPr>
          <w:sz w:val="22"/>
        </w:rPr>
      </w:pPr>
    </w:p>
    <w:p w14:paraId="147AB042" w14:textId="77777777" w:rsidR="00AF21DF" w:rsidRPr="00842E3E" w:rsidRDefault="00F01138">
      <w:pPr>
        <w:pStyle w:val="Location"/>
        <w:rPr>
          <w:sz w:val="22"/>
        </w:rPr>
      </w:pPr>
      <w:r w:rsidRPr="00842E3E">
        <w:rPr>
          <w:sz w:val="22"/>
        </w:rPr>
        <w:t>University of Wisconsin-Madison</w:t>
      </w:r>
    </w:p>
    <w:p w14:paraId="41C896E3" w14:textId="77777777" w:rsidR="00AF21DF" w:rsidRPr="00842E3E" w:rsidRDefault="00F01138">
      <w:pPr>
        <w:pStyle w:val="JobTitle"/>
        <w:rPr>
          <w:sz w:val="22"/>
        </w:rPr>
      </w:pPr>
      <w:r w:rsidRPr="00842E3E">
        <w:rPr>
          <w:sz w:val="22"/>
        </w:rPr>
        <w:t>MA Special Education</w:t>
      </w:r>
      <w:r w:rsidR="002A779D" w:rsidRPr="00842E3E">
        <w:rPr>
          <w:sz w:val="22"/>
        </w:rPr>
        <w:tab/>
      </w:r>
      <w:sdt>
        <w:sdtPr>
          <w:rPr>
            <w:sz w:val="22"/>
          </w:rPr>
          <w:id w:val="275215213"/>
          <w:placeholder>
            <w:docPart w:val="840762DEA3B648A2BC4366AA6B57282B"/>
          </w:placeholder>
          <w:date>
            <w:dateFormat w:val="YYYY"/>
            <w:lid w:val="en-US"/>
            <w:storeMappedDataAs w:val="dateTime"/>
            <w:calendar w:val="gregorian"/>
          </w:date>
        </w:sdtPr>
        <w:sdtEndPr/>
        <w:sdtContent>
          <w:r w:rsidRPr="00842E3E">
            <w:rPr>
              <w:sz w:val="22"/>
            </w:rPr>
            <w:t>1988</w:t>
          </w:r>
        </w:sdtContent>
      </w:sdt>
    </w:p>
    <w:p w14:paraId="4751642C" w14:textId="77777777" w:rsidR="00D302C1" w:rsidRDefault="00D302C1">
      <w:pPr>
        <w:pStyle w:val="Location"/>
        <w:rPr>
          <w:sz w:val="22"/>
        </w:rPr>
      </w:pPr>
    </w:p>
    <w:p w14:paraId="187CC06E" w14:textId="77777777" w:rsidR="00AF21DF" w:rsidRPr="00842E3E" w:rsidRDefault="00F01138">
      <w:pPr>
        <w:pStyle w:val="Location"/>
        <w:rPr>
          <w:sz w:val="22"/>
        </w:rPr>
      </w:pPr>
      <w:r w:rsidRPr="00842E3E">
        <w:rPr>
          <w:sz w:val="22"/>
        </w:rPr>
        <w:t>University of Wisconsin-Madison</w:t>
      </w:r>
    </w:p>
    <w:p w14:paraId="04EF0AA4" w14:textId="77777777" w:rsidR="00AF21DF" w:rsidRPr="00842E3E" w:rsidRDefault="00F01138">
      <w:pPr>
        <w:pStyle w:val="JobTitle"/>
        <w:rPr>
          <w:sz w:val="22"/>
        </w:rPr>
      </w:pPr>
      <w:r w:rsidRPr="00842E3E">
        <w:rPr>
          <w:sz w:val="22"/>
        </w:rPr>
        <w:t>BA Psychology, Sociology</w:t>
      </w:r>
      <w:r w:rsidR="002A779D" w:rsidRPr="00842E3E">
        <w:rPr>
          <w:sz w:val="22"/>
        </w:rPr>
        <w:tab/>
      </w:r>
      <w:sdt>
        <w:sdtPr>
          <w:rPr>
            <w:sz w:val="22"/>
          </w:rPr>
          <w:id w:val="275215217"/>
          <w:placeholder>
            <w:docPart w:val="794A92EB432B4B349FC51EC916761897"/>
          </w:placeholder>
          <w:date>
            <w:dateFormat w:val="YYYY"/>
            <w:lid w:val="en-US"/>
            <w:storeMappedDataAs w:val="dateTime"/>
            <w:calendar w:val="gregorian"/>
          </w:date>
        </w:sdtPr>
        <w:sdtEndPr/>
        <w:sdtContent>
          <w:r w:rsidRPr="00842E3E">
            <w:rPr>
              <w:sz w:val="22"/>
            </w:rPr>
            <w:t>1982</w:t>
          </w:r>
        </w:sdtContent>
      </w:sdt>
    </w:p>
    <w:p w14:paraId="6177DE6A" w14:textId="77777777" w:rsidR="00AF21DF" w:rsidRPr="008D6878" w:rsidRDefault="00A0413F">
      <w:pPr>
        <w:pStyle w:val="SectionHeading"/>
        <w:rPr>
          <w:b/>
          <w:sz w:val="22"/>
        </w:rPr>
      </w:pPr>
      <w:r>
        <w:rPr>
          <w:b/>
          <w:sz w:val="22"/>
        </w:rPr>
        <w:lastRenderedPageBreak/>
        <w:t>A</w:t>
      </w:r>
      <w:r w:rsidR="002A779D" w:rsidRPr="008D6878">
        <w:rPr>
          <w:b/>
          <w:sz w:val="22"/>
        </w:rPr>
        <w:t>WARDS</w:t>
      </w:r>
    </w:p>
    <w:p w14:paraId="4E9C621F" w14:textId="77777777" w:rsidR="00704D71" w:rsidRDefault="00704D71">
      <w:pPr>
        <w:pStyle w:val="NormalBodyText"/>
        <w:rPr>
          <w:sz w:val="22"/>
        </w:rPr>
      </w:pPr>
      <w:r>
        <w:rPr>
          <w:sz w:val="22"/>
        </w:rPr>
        <w:t xml:space="preserve">Excellence in Education Academic Staff Award </w:t>
      </w:r>
      <w:r>
        <w:rPr>
          <w:sz w:val="22"/>
        </w:rPr>
        <w:tab/>
        <w:t>2006</w:t>
      </w:r>
    </w:p>
    <w:p w14:paraId="606D2264" w14:textId="77777777" w:rsidR="00AF21DF" w:rsidRDefault="00704D71">
      <w:pPr>
        <w:pStyle w:val="NormalBodyText"/>
        <w:rPr>
          <w:sz w:val="22"/>
        </w:rPr>
      </w:pPr>
      <w:r>
        <w:rPr>
          <w:sz w:val="22"/>
        </w:rPr>
        <w:t xml:space="preserve">University of Wisconsin Department of Family Medicine </w:t>
      </w:r>
      <w:r w:rsidR="002A779D" w:rsidRPr="00842E3E">
        <w:rPr>
          <w:sz w:val="22"/>
        </w:rPr>
        <w:tab/>
      </w:r>
      <w:r>
        <w:rPr>
          <w:sz w:val="22"/>
        </w:rPr>
        <w:t xml:space="preserve"> </w:t>
      </w:r>
    </w:p>
    <w:p w14:paraId="55CD3C14" w14:textId="77777777" w:rsidR="00704D71" w:rsidRPr="00D302C1" w:rsidRDefault="00704D71">
      <w:pPr>
        <w:pStyle w:val="NormalBodyText"/>
        <w:rPr>
          <w:szCs w:val="16"/>
        </w:rPr>
      </w:pPr>
    </w:p>
    <w:p w14:paraId="3D86BEBB" w14:textId="77777777" w:rsidR="00704D71" w:rsidRDefault="00704D71">
      <w:pPr>
        <w:pStyle w:val="NormalBodyText"/>
        <w:rPr>
          <w:sz w:val="22"/>
        </w:rPr>
      </w:pPr>
      <w:r>
        <w:rPr>
          <w:sz w:val="22"/>
        </w:rPr>
        <w:t>William E. Scheckler Award for Research</w:t>
      </w:r>
      <w:r>
        <w:rPr>
          <w:sz w:val="22"/>
        </w:rPr>
        <w:tab/>
        <w:t>2010</w:t>
      </w:r>
    </w:p>
    <w:p w14:paraId="754FE240" w14:textId="77777777" w:rsidR="00AF21DF" w:rsidRDefault="00704D71">
      <w:pPr>
        <w:pStyle w:val="NormalBodyText"/>
        <w:rPr>
          <w:sz w:val="22"/>
        </w:rPr>
      </w:pPr>
      <w:r>
        <w:rPr>
          <w:sz w:val="22"/>
        </w:rPr>
        <w:t xml:space="preserve">University of Wisconsin Department of Family Medicine </w:t>
      </w:r>
      <w:r w:rsidR="002A779D" w:rsidRPr="00842E3E">
        <w:rPr>
          <w:sz w:val="22"/>
        </w:rPr>
        <w:tab/>
      </w:r>
      <w:r>
        <w:rPr>
          <w:sz w:val="22"/>
        </w:rPr>
        <w:t xml:space="preserve"> </w:t>
      </w:r>
    </w:p>
    <w:p w14:paraId="14A794AF" w14:textId="77777777" w:rsidR="00704D71" w:rsidRPr="00D302C1" w:rsidRDefault="00704D71">
      <w:pPr>
        <w:pStyle w:val="NormalBodyText"/>
        <w:rPr>
          <w:szCs w:val="16"/>
        </w:rPr>
      </w:pPr>
    </w:p>
    <w:p w14:paraId="7BFFB28C" w14:textId="77777777" w:rsidR="00AF21DF" w:rsidRPr="00D853EA" w:rsidRDefault="00704D71" w:rsidP="00704D71">
      <w:pPr>
        <w:pStyle w:val="SpaceAfter1NoRightIndent"/>
        <w:spacing w:after="0" w:line="240" w:lineRule="auto"/>
        <w:rPr>
          <w:sz w:val="22"/>
        </w:rPr>
      </w:pPr>
      <w:r w:rsidRPr="00D853EA">
        <w:rPr>
          <w:sz w:val="22"/>
        </w:rPr>
        <w:t>Champion of Women’s Health</w:t>
      </w:r>
      <w:r w:rsidR="002A779D" w:rsidRPr="00D853EA">
        <w:rPr>
          <w:sz w:val="22"/>
        </w:rPr>
        <w:tab/>
      </w:r>
      <w:sdt>
        <w:sdtPr>
          <w:rPr>
            <w:sz w:val="22"/>
          </w:rPr>
          <w:id w:val="275215238"/>
          <w:placeholder>
            <w:docPart w:val="56237CD3CB2C41AD9B0A07659F170A8B"/>
          </w:placeholder>
          <w:date>
            <w:dateFormat w:val="MMMM yyyy"/>
            <w:lid w:val="en-US"/>
            <w:storeMappedDataAs w:val="dateTime"/>
            <w:calendar w:val="gregorian"/>
          </w:date>
        </w:sdtPr>
        <w:sdtEndPr/>
        <w:sdtContent>
          <w:r w:rsidRPr="00D853EA">
            <w:rPr>
              <w:sz w:val="22"/>
            </w:rPr>
            <w:t>2012</w:t>
          </w:r>
        </w:sdtContent>
      </w:sdt>
    </w:p>
    <w:p w14:paraId="1B718ED0" w14:textId="77777777" w:rsidR="00704D71" w:rsidRPr="00D853EA" w:rsidRDefault="00704D71" w:rsidP="00704D71">
      <w:pPr>
        <w:pStyle w:val="SpaceAfter1NoRightIndent"/>
        <w:spacing w:after="0" w:line="240" w:lineRule="auto"/>
        <w:rPr>
          <w:sz w:val="22"/>
        </w:rPr>
      </w:pPr>
      <w:r w:rsidRPr="00D853EA">
        <w:rPr>
          <w:sz w:val="22"/>
        </w:rPr>
        <w:t>Wisconsin Women’s Health Foundation</w:t>
      </w:r>
    </w:p>
    <w:p w14:paraId="6E806F0B" w14:textId="77777777" w:rsidR="00D853EA" w:rsidRDefault="00D853EA" w:rsidP="00D853EA">
      <w:pPr>
        <w:autoSpaceDE w:val="0"/>
        <w:autoSpaceDN w:val="0"/>
        <w:adjustRightInd w:val="0"/>
        <w:spacing w:line="240" w:lineRule="auto"/>
        <w:rPr>
          <w:rFonts w:eastAsia="Times New Roman" w:cs="Garamond"/>
          <w:b/>
          <w:bCs/>
          <w:color w:val="000000"/>
          <w:sz w:val="22"/>
        </w:rPr>
      </w:pPr>
    </w:p>
    <w:p w14:paraId="5030DCA6" w14:textId="77777777" w:rsidR="00D853EA" w:rsidRPr="00D853EA" w:rsidRDefault="00D853EA" w:rsidP="00D853EA">
      <w:pPr>
        <w:pStyle w:val="SectionHeading"/>
        <w:rPr>
          <w:b/>
          <w:sz w:val="22"/>
        </w:rPr>
      </w:pPr>
      <w:r w:rsidRPr="00D853EA">
        <w:rPr>
          <w:b/>
          <w:sz w:val="22"/>
        </w:rPr>
        <w:t xml:space="preserve">PROFESSIONAL EXPERIENCE </w:t>
      </w:r>
    </w:p>
    <w:p w14:paraId="7D8DBC9E" w14:textId="77777777" w:rsidR="00D853EA" w:rsidRPr="00D853EA" w:rsidRDefault="00D853EA" w:rsidP="00D853EA">
      <w:pPr>
        <w:autoSpaceDE w:val="0"/>
        <w:autoSpaceDN w:val="0"/>
        <w:adjustRightInd w:val="0"/>
        <w:spacing w:line="240" w:lineRule="auto"/>
        <w:rPr>
          <w:rFonts w:eastAsia="Times New Roman" w:cs="Garamond"/>
          <w:b/>
          <w:color w:val="000000"/>
          <w:sz w:val="22"/>
        </w:rPr>
      </w:pPr>
    </w:p>
    <w:p w14:paraId="6087CD0B" w14:textId="77777777" w:rsidR="000E2ED1" w:rsidRDefault="000E2ED1" w:rsidP="00D853EA">
      <w:pPr>
        <w:tabs>
          <w:tab w:val="left" w:pos="360"/>
        </w:tabs>
        <w:autoSpaceDE w:val="0"/>
        <w:autoSpaceDN w:val="0"/>
        <w:adjustRightInd w:val="0"/>
        <w:spacing w:line="240" w:lineRule="auto"/>
        <w:rPr>
          <w:rFonts w:eastAsia="Times New Roman" w:cs="Garamond"/>
          <w:color w:val="000000"/>
          <w:sz w:val="22"/>
        </w:rPr>
      </w:pPr>
      <w:r>
        <w:rPr>
          <w:rFonts w:eastAsia="Times New Roman" w:cs="Garamond"/>
          <w:color w:val="000000"/>
          <w:sz w:val="22"/>
        </w:rPr>
        <w:tab/>
        <w:t>Consultant</w:t>
      </w:r>
    </w:p>
    <w:p w14:paraId="1F2D5A79" w14:textId="34A75819" w:rsidR="000E2ED1" w:rsidRDefault="000E2ED1" w:rsidP="00D853EA">
      <w:pPr>
        <w:tabs>
          <w:tab w:val="left" w:pos="360"/>
        </w:tabs>
        <w:autoSpaceDE w:val="0"/>
        <w:autoSpaceDN w:val="0"/>
        <w:adjustRightInd w:val="0"/>
        <w:spacing w:line="240" w:lineRule="auto"/>
        <w:rPr>
          <w:rFonts w:eastAsia="Times New Roman" w:cs="Garamond"/>
          <w:color w:val="000000"/>
          <w:sz w:val="22"/>
        </w:rPr>
      </w:pPr>
      <w:r>
        <w:rPr>
          <w:rFonts w:eastAsia="Times New Roman" w:cs="Garamond"/>
          <w:color w:val="000000"/>
          <w:sz w:val="22"/>
        </w:rPr>
        <w:tab/>
      </w:r>
      <w:r w:rsidRPr="000E2ED1">
        <w:rPr>
          <w:rFonts w:eastAsia="Times New Roman" w:cs="Garamond"/>
          <w:b/>
          <w:bCs/>
          <w:color w:val="000000"/>
          <w:sz w:val="22"/>
        </w:rPr>
        <w:t>Waukesha County Health and Human Services</w:t>
      </w:r>
      <w:r>
        <w:rPr>
          <w:rFonts w:eastAsia="Times New Roman" w:cs="Garamond"/>
          <w:b/>
          <w:bCs/>
          <w:color w:val="000000"/>
          <w:sz w:val="22"/>
        </w:rPr>
        <w:t xml:space="preserve">, Waukesha WI </w:t>
      </w:r>
      <w:r>
        <w:rPr>
          <w:rFonts w:eastAsia="Times New Roman" w:cs="Garamond"/>
          <w:color w:val="000000"/>
          <w:sz w:val="22"/>
        </w:rPr>
        <w:t>1/2019-Present</w:t>
      </w:r>
    </w:p>
    <w:p w14:paraId="4DAEA789" w14:textId="088C023D" w:rsidR="000E2ED1" w:rsidRDefault="000E2ED1" w:rsidP="00D853EA">
      <w:pPr>
        <w:tabs>
          <w:tab w:val="left" w:pos="360"/>
        </w:tabs>
        <w:autoSpaceDE w:val="0"/>
        <w:autoSpaceDN w:val="0"/>
        <w:adjustRightInd w:val="0"/>
        <w:spacing w:line="240" w:lineRule="auto"/>
        <w:rPr>
          <w:rFonts w:eastAsia="Times New Roman" w:cs="Garamond"/>
          <w:color w:val="000000"/>
          <w:sz w:val="22"/>
        </w:rPr>
      </w:pPr>
      <w:r>
        <w:rPr>
          <w:rFonts w:eastAsia="Times New Roman" w:cs="Garamond"/>
          <w:color w:val="000000"/>
          <w:sz w:val="22"/>
        </w:rPr>
        <w:tab/>
      </w:r>
      <w:r>
        <w:rPr>
          <w:rFonts w:eastAsia="Times New Roman" w:cs="Garamond"/>
          <w:b/>
          <w:bCs/>
          <w:color w:val="000000"/>
          <w:sz w:val="22"/>
        </w:rPr>
        <w:t xml:space="preserve">Center for Urban Population Health, Milwaukee WI </w:t>
      </w:r>
      <w:r>
        <w:rPr>
          <w:rFonts w:eastAsia="Times New Roman" w:cs="Garamond"/>
          <w:color w:val="000000"/>
          <w:sz w:val="22"/>
        </w:rPr>
        <w:t>4/2020-Present</w:t>
      </w:r>
    </w:p>
    <w:p w14:paraId="3F991605" w14:textId="29579149" w:rsidR="000E2ED1" w:rsidRPr="000E2ED1" w:rsidRDefault="000E2ED1" w:rsidP="00D853EA">
      <w:pPr>
        <w:tabs>
          <w:tab w:val="left" w:pos="360"/>
        </w:tabs>
        <w:autoSpaceDE w:val="0"/>
        <w:autoSpaceDN w:val="0"/>
        <w:adjustRightInd w:val="0"/>
        <w:spacing w:line="240" w:lineRule="auto"/>
        <w:rPr>
          <w:rFonts w:eastAsia="Times New Roman" w:cs="Garamond"/>
          <w:color w:val="000000"/>
          <w:sz w:val="22"/>
        </w:rPr>
      </w:pPr>
      <w:r>
        <w:rPr>
          <w:rFonts w:eastAsia="Times New Roman" w:cs="Garamond"/>
          <w:color w:val="000000"/>
          <w:sz w:val="22"/>
        </w:rPr>
        <w:tab/>
      </w:r>
      <w:r>
        <w:rPr>
          <w:rFonts w:eastAsia="Times New Roman" w:cs="Garamond"/>
          <w:b/>
          <w:bCs/>
          <w:color w:val="000000"/>
          <w:sz w:val="22"/>
        </w:rPr>
        <w:t xml:space="preserve">Cicatelli Associates, New York NY </w:t>
      </w:r>
      <w:r>
        <w:rPr>
          <w:rFonts w:eastAsia="Times New Roman" w:cs="Garamond"/>
          <w:color w:val="000000"/>
          <w:sz w:val="22"/>
        </w:rPr>
        <w:t>8/2019-9/2019</w:t>
      </w:r>
    </w:p>
    <w:p w14:paraId="53BB2880" w14:textId="77777777" w:rsidR="000E2ED1" w:rsidRDefault="000E2ED1" w:rsidP="00D853EA">
      <w:pPr>
        <w:tabs>
          <w:tab w:val="left" w:pos="360"/>
        </w:tabs>
        <w:autoSpaceDE w:val="0"/>
        <w:autoSpaceDN w:val="0"/>
        <w:adjustRightInd w:val="0"/>
        <w:spacing w:line="240" w:lineRule="auto"/>
        <w:rPr>
          <w:rFonts w:eastAsia="Times New Roman" w:cs="Garamond"/>
          <w:color w:val="000000"/>
          <w:sz w:val="22"/>
        </w:rPr>
      </w:pPr>
    </w:p>
    <w:p w14:paraId="418A0451" w14:textId="4E0DAB50" w:rsidR="00D853EA" w:rsidRPr="00D853EA" w:rsidRDefault="000E2ED1" w:rsidP="00D853EA">
      <w:pPr>
        <w:tabs>
          <w:tab w:val="left" w:pos="360"/>
        </w:tabs>
        <w:autoSpaceDE w:val="0"/>
        <w:autoSpaceDN w:val="0"/>
        <w:adjustRightInd w:val="0"/>
        <w:spacing w:line="240" w:lineRule="auto"/>
        <w:rPr>
          <w:rFonts w:eastAsia="Times New Roman" w:cs="Garamond"/>
          <w:color w:val="000000"/>
          <w:sz w:val="22"/>
        </w:rPr>
      </w:pPr>
      <w:r>
        <w:rPr>
          <w:rFonts w:eastAsia="Times New Roman" w:cs="Garamond"/>
          <w:color w:val="000000"/>
          <w:sz w:val="22"/>
        </w:rPr>
        <w:tab/>
      </w:r>
      <w:r w:rsidR="00D853EA">
        <w:rPr>
          <w:rFonts w:eastAsia="Times New Roman" w:cs="Garamond"/>
          <w:color w:val="000000"/>
          <w:sz w:val="22"/>
        </w:rPr>
        <w:t>University of Wisconsin-Madison</w:t>
      </w:r>
      <w:r w:rsidR="00D853EA" w:rsidRPr="00D853EA">
        <w:rPr>
          <w:rFonts w:eastAsia="Times New Roman" w:cs="Garamond"/>
          <w:color w:val="000000"/>
          <w:sz w:val="22"/>
        </w:rPr>
        <w:t xml:space="preserve"> </w:t>
      </w:r>
    </w:p>
    <w:p w14:paraId="66D46845" w14:textId="77777777" w:rsidR="00D853EA" w:rsidRPr="00D853EA" w:rsidRDefault="00D853EA" w:rsidP="00D853EA">
      <w:pPr>
        <w:tabs>
          <w:tab w:val="left" w:pos="360"/>
        </w:tabs>
        <w:autoSpaceDE w:val="0"/>
        <w:autoSpaceDN w:val="0"/>
        <w:adjustRightInd w:val="0"/>
        <w:spacing w:line="240" w:lineRule="auto"/>
        <w:ind w:left="360"/>
        <w:rPr>
          <w:rFonts w:eastAsia="Times New Roman" w:cs="Garamond"/>
          <w:color w:val="000000"/>
          <w:sz w:val="22"/>
        </w:rPr>
      </w:pPr>
      <w:r w:rsidRPr="00D853EA">
        <w:rPr>
          <w:rFonts w:eastAsia="Times New Roman" w:cs="Garamond"/>
          <w:color w:val="000000"/>
          <w:sz w:val="22"/>
        </w:rPr>
        <w:t>Research and professional interests</w:t>
      </w:r>
      <w:r>
        <w:rPr>
          <w:rFonts w:eastAsia="Times New Roman" w:cs="Garamond"/>
          <w:color w:val="000000"/>
          <w:sz w:val="22"/>
        </w:rPr>
        <w:t xml:space="preserve"> and activities</w:t>
      </w:r>
      <w:r w:rsidRPr="00D853EA">
        <w:rPr>
          <w:rFonts w:eastAsia="Times New Roman" w:cs="Garamond"/>
          <w:color w:val="000000"/>
          <w:sz w:val="22"/>
        </w:rPr>
        <w:t xml:space="preserve"> have focused on research</w:t>
      </w:r>
      <w:r>
        <w:rPr>
          <w:rFonts w:eastAsia="Times New Roman" w:cs="Garamond"/>
          <w:color w:val="000000"/>
          <w:sz w:val="22"/>
        </w:rPr>
        <w:t>, outreach and education</w:t>
      </w:r>
      <w:r w:rsidRPr="00D853EA">
        <w:rPr>
          <w:rFonts w:eastAsia="Times New Roman" w:cs="Garamond"/>
          <w:color w:val="000000"/>
          <w:sz w:val="22"/>
        </w:rPr>
        <w:t xml:space="preserve"> related to the prevention, identification and </w:t>
      </w:r>
      <w:r>
        <w:rPr>
          <w:rFonts w:eastAsia="Times New Roman" w:cs="Garamond"/>
          <w:color w:val="000000"/>
          <w:sz w:val="22"/>
        </w:rPr>
        <w:t>treatment</w:t>
      </w:r>
      <w:r w:rsidRPr="00D853EA">
        <w:rPr>
          <w:rFonts w:eastAsia="Times New Roman" w:cs="Garamond"/>
          <w:color w:val="000000"/>
          <w:sz w:val="22"/>
        </w:rPr>
        <w:t xml:space="preserve"> of Fetal Alcohol Spectrum Disorders (FASD) and other developmental disabilities including: children affected and the effect on family systems, women with disabilities in Alcohol and Other Drug Abuse (AODA) treatment settings, </w:t>
      </w:r>
      <w:r>
        <w:rPr>
          <w:rFonts w:eastAsia="Times New Roman" w:cs="Garamond"/>
          <w:color w:val="000000"/>
          <w:sz w:val="22"/>
        </w:rPr>
        <w:t>brief alcohol</w:t>
      </w:r>
      <w:r w:rsidRPr="00D853EA">
        <w:rPr>
          <w:rFonts w:eastAsia="Times New Roman" w:cs="Garamond"/>
          <w:color w:val="000000"/>
          <w:sz w:val="22"/>
        </w:rPr>
        <w:t xml:space="preserve"> intervention. </w:t>
      </w:r>
    </w:p>
    <w:p w14:paraId="7DB11EE4" w14:textId="77777777" w:rsidR="00D853EA" w:rsidRPr="00D853EA" w:rsidRDefault="00D853EA" w:rsidP="00D853EA">
      <w:pPr>
        <w:autoSpaceDE w:val="0"/>
        <w:autoSpaceDN w:val="0"/>
        <w:adjustRightInd w:val="0"/>
        <w:spacing w:line="240" w:lineRule="auto"/>
        <w:ind w:left="720"/>
        <w:rPr>
          <w:rFonts w:eastAsia="Times New Roman" w:cs="Garamond"/>
          <w:color w:val="000000"/>
          <w:sz w:val="22"/>
        </w:rPr>
      </w:pPr>
      <w:r w:rsidRPr="00D853EA">
        <w:rPr>
          <w:rFonts w:eastAsia="Times New Roman" w:cs="Garamond"/>
          <w:color w:val="000000"/>
          <w:sz w:val="22"/>
        </w:rPr>
        <w:t xml:space="preserve">Appointments: </w:t>
      </w:r>
    </w:p>
    <w:p w14:paraId="0EFB0C63" w14:textId="77777777" w:rsidR="00D853EA" w:rsidRPr="00D853EA" w:rsidRDefault="00D853EA" w:rsidP="00D853EA">
      <w:pPr>
        <w:autoSpaceDE w:val="0"/>
        <w:autoSpaceDN w:val="0"/>
        <w:adjustRightInd w:val="0"/>
        <w:spacing w:line="240" w:lineRule="auto"/>
        <w:ind w:left="720"/>
        <w:rPr>
          <w:rFonts w:eastAsia="Times New Roman" w:cs="Garamond"/>
          <w:bCs/>
          <w:color w:val="000000"/>
          <w:sz w:val="22"/>
        </w:rPr>
      </w:pPr>
      <w:r>
        <w:rPr>
          <w:rFonts w:eastAsia="Times New Roman" w:cs="Garamond"/>
          <w:b/>
          <w:bCs/>
          <w:color w:val="000000"/>
          <w:sz w:val="22"/>
        </w:rPr>
        <w:t xml:space="preserve">Senior Scientist, Department of Family Medicine </w:t>
      </w:r>
      <w:r>
        <w:rPr>
          <w:rFonts w:eastAsia="Times New Roman" w:cs="Garamond"/>
          <w:bCs/>
          <w:color w:val="000000"/>
          <w:sz w:val="22"/>
        </w:rPr>
        <w:t>1/2012-</w:t>
      </w:r>
      <w:r w:rsidR="00073DAD">
        <w:rPr>
          <w:rFonts w:eastAsia="Times New Roman" w:cs="Garamond"/>
          <w:bCs/>
          <w:color w:val="000000"/>
          <w:sz w:val="22"/>
        </w:rPr>
        <w:t>9/2017 (retired)</w:t>
      </w:r>
    </w:p>
    <w:p w14:paraId="5016F9AC" w14:textId="77777777" w:rsidR="00D853EA" w:rsidRPr="00D853EA" w:rsidRDefault="00D853EA" w:rsidP="00D853EA">
      <w:pPr>
        <w:autoSpaceDE w:val="0"/>
        <w:autoSpaceDN w:val="0"/>
        <w:adjustRightInd w:val="0"/>
        <w:spacing w:line="240" w:lineRule="auto"/>
        <w:ind w:left="720"/>
        <w:rPr>
          <w:rFonts w:eastAsia="Times New Roman" w:cs="Garamond"/>
          <w:color w:val="000000"/>
          <w:sz w:val="22"/>
        </w:rPr>
      </w:pPr>
      <w:r w:rsidRPr="00D853EA">
        <w:rPr>
          <w:rFonts w:eastAsia="Times New Roman" w:cs="Garamond"/>
          <w:b/>
          <w:bCs/>
          <w:color w:val="000000"/>
          <w:sz w:val="22"/>
        </w:rPr>
        <w:t xml:space="preserve">Associate Scientist, Department of Family Medicine </w:t>
      </w:r>
      <w:r w:rsidRPr="00D853EA">
        <w:rPr>
          <w:rFonts w:eastAsia="Times New Roman" w:cs="Garamond"/>
          <w:color w:val="000000"/>
          <w:sz w:val="22"/>
        </w:rPr>
        <w:t>1/2005-</w:t>
      </w:r>
      <w:r>
        <w:rPr>
          <w:rFonts w:eastAsia="Times New Roman" w:cs="Garamond"/>
          <w:color w:val="000000"/>
          <w:sz w:val="22"/>
        </w:rPr>
        <w:t>2012</w:t>
      </w:r>
      <w:r w:rsidRPr="00D853EA">
        <w:rPr>
          <w:rFonts w:eastAsia="Times New Roman" w:cs="Garamond"/>
          <w:color w:val="000000"/>
          <w:sz w:val="22"/>
        </w:rPr>
        <w:t xml:space="preserve"> </w:t>
      </w:r>
    </w:p>
    <w:p w14:paraId="1C750ECF" w14:textId="77777777" w:rsidR="00D853EA" w:rsidRDefault="00D853EA" w:rsidP="00D853EA">
      <w:pPr>
        <w:autoSpaceDE w:val="0"/>
        <w:autoSpaceDN w:val="0"/>
        <w:adjustRightInd w:val="0"/>
        <w:spacing w:line="240" w:lineRule="auto"/>
        <w:ind w:left="720"/>
        <w:rPr>
          <w:rFonts w:eastAsia="Times New Roman" w:cs="Garamond"/>
          <w:color w:val="000000"/>
          <w:sz w:val="22"/>
        </w:rPr>
      </w:pPr>
      <w:r w:rsidRPr="00D853EA">
        <w:rPr>
          <w:rFonts w:eastAsia="Times New Roman" w:cs="Garamond"/>
          <w:b/>
          <w:bCs/>
          <w:color w:val="000000"/>
          <w:sz w:val="22"/>
        </w:rPr>
        <w:t xml:space="preserve">Assistant Scientist, Department of Family Medicine </w:t>
      </w:r>
      <w:r w:rsidRPr="00D853EA">
        <w:rPr>
          <w:rFonts w:eastAsia="Times New Roman" w:cs="Garamond"/>
          <w:color w:val="000000"/>
          <w:sz w:val="22"/>
        </w:rPr>
        <w:t xml:space="preserve">1/2003-12/2004 </w:t>
      </w:r>
    </w:p>
    <w:p w14:paraId="51C5CE13" w14:textId="77777777" w:rsidR="00E51764" w:rsidRPr="00D853EA" w:rsidRDefault="00E51764" w:rsidP="00E51764">
      <w:pPr>
        <w:autoSpaceDE w:val="0"/>
        <w:autoSpaceDN w:val="0"/>
        <w:adjustRightInd w:val="0"/>
        <w:spacing w:line="240" w:lineRule="auto"/>
        <w:ind w:left="720"/>
        <w:rPr>
          <w:rFonts w:eastAsia="Times New Roman" w:cs="Garamond"/>
          <w:color w:val="000000"/>
          <w:sz w:val="22"/>
        </w:rPr>
      </w:pPr>
      <w:r w:rsidRPr="00D853EA">
        <w:rPr>
          <w:rFonts w:eastAsia="Times New Roman" w:cs="Garamond"/>
          <w:b/>
          <w:bCs/>
          <w:color w:val="000000"/>
          <w:sz w:val="22"/>
        </w:rPr>
        <w:t xml:space="preserve">Director, Family Empowerment Network </w:t>
      </w:r>
      <w:r w:rsidRPr="00D853EA">
        <w:rPr>
          <w:rFonts w:eastAsia="Times New Roman" w:cs="Garamond"/>
          <w:color w:val="000000"/>
          <w:sz w:val="22"/>
        </w:rPr>
        <w:t xml:space="preserve">5/1998-Present </w:t>
      </w:r>
    </w:p>
    <w:p w14:paraId="2C7F958E" w14:textId="77777777" w:rsidR="00D853EA" w:rsidRPr="00D853EA" w:rsidRDefault="00D853EA" w:rsidP="00D853EA">
      <w:pPr>
        <w:autoSpaceDE w:val="0"/>
        <w:autoSpaceDN w:val="0"/>
        <w:adjustRightInd w:val="0"/>
        <w:spacing w:line="240" w:lineRule="auto"/>
        <w:ind w:left="720"/>
        <w:rPr>
          <w:rFonts w:eastAsia="Times New Roman" w:cs="Garamond"/>
          <w:color w:val="000000"/>
          <w:sz w:val="22"/>
        </w:rPr>
      </w:pPr>
      <w:r w:rsidRPr="00D853EA">
        <w:rPr>
          <w:rFonts w:eastAsia="Times New Roman" w:cs="Garamond"/>
          <w:b/>
          <w:bCs/>
          <w:color w:val="000000"/>
          <w:sz w:val="22"/>
        </w:rPr>
        <w:t xml:space="preserve">Sr. Outreach Specialist/Outreach Specialist, Div. of Continuing Studies </w:t>
      </w:r>
      <w:r w:rsidRPr="00D853EA">
        <w:rPr>
          <w:rFonts w:eastAsia="Times New Roman" w:cs="Garamond"/>
          <w:color w:val="000000"/>
          <w:sz w:val="22"/>
        </w:rPr>
        <w:t xml:space="preserve">1993-1996, 1998-2002 </w:t>
      </w:r>
    </w:p>
    <w:p w14:paraId="35993C95" w14:textId="77777777" w:rsidR="00D853EA" w:rsidRPr="00D853EA" w:rsidRDefault="00D853EA" w:rsidP="00D853EA">
      <w:pPr>
        <w:autoSpaceDE w:val="0"/>
        <w:autoSpaceDN w:val="0"/>
        <w:adjustRightInd w:val="0"/>
        <w:spacing w:line="240" w:lineRule="auto"/>
        <w:ind w:left="720" w:right="-180"/>
        <w:rPr>
          <w:rFonts w:eastAsia="Times New Roman" w:cs="Garamond"/>
          <w:color w:val="000000"/>
          <w:sz w:val="22"/>
        </w:rPr>
      </w:pPr>
      <w:r w:rsidRPr="00D853EA">
        <w:rPr>
          <w:rFonts w:eastAsia="Times New Roman" w:cs="Garamond"/>
          <w:b/>
          <w:bCs/>
          <w:color w:val="000000"/>
          <w:sz w:val="22"/>
        </w:rPr>
        <w:t xml:space="preserve">Co-Founder and Coordinator, Family Empowerment Network </w:t>
      </w:r>
      <w:r w:rsidRPr="00D853EA">
        <w:rPr>
          <w:rFonts w:eastAsia="Times New Roman" w:cs="Garamond"/>
          <w:color w:val="000000"/>
          <w:sz w:val="22"/>
        </w:rPr>
        <w:t xml:space="preserve">1993-1996 </w:t>
      </w:r>
    </w:p>
    <w:p w14:paraId="52B5EB5B" w14:textId="77777777" w:rsidR="00AF21DF" w:rsidRPr="008D6878" w:rsidRDefault="002A779D">
      <w:pPr>
        <w:pStyle w:val="SectionHeading"/>
        <w:rPr>
          <w:b/>
          <w:sz w:val="22"/>
        </w:rPr>
      </w:pPr>
      <w:r w:rsidRPr="008D6878">
        <w:rPr>
          <w:b/>
          <w:sz w:val="22"/>
        </w:rPr>
        <w:t>TEACHING EXPERIENCE</w:t>
      </w:r>
    </w:p>
    <w:p w14:paraId="2812E9FC" w14:textId="77777777" w:rsidR="00AF21DF" w:rsidRDefault="008115BE">
      <w:pPr>
        <w:pStyle w:val="Location"/>
        <w:rPr>
          <w:sz w:val="22"/>
        </w:rPr>
      </w:pPr>
      <w:r>
        <w:rPr>
          <w:sz w:val="22"/>
        </w:rPr>
        <w:t>University of Wisconsin-Madison</w:t>
      </w:r>
    </w:p>
    <w:p w14:paraId="78A73FE9" w14:textId="77777777" w:rsidR="008115BE" w:rsidRPr="00842E3E" w:rsidRDefault="008115BE">
      <w:pPr>
        <w:pStyle w:val="Location"/>
        <w:rPr>
          <w:sz w:val="22"/>
        </w:rPr>
      </w:pPr>
      <w:r>
        <w:rPr>
          <w:sz w:val="22"/>
        </w:rPr>
        <w:t>Department of Medical Genetics</w:t>
      </w:r>
    </w:p>
    <w:p w14:paraId="434BC5E8" w14:textId="77777777" w:rsidR="00AF21DF" w:rsidRDefault="008115BE" w:rsidP="008115BE">
      <w:pPr>
        <w:pStyle w:val="JobTitle"/>
        <w:tabs>
          <w:tab w:val="right" w:pos="9720"/>
        </w:tabs>
        <w:rPr>
          <w:sz w:val="22"/>
        </w:rPr>
      </w:pPr>
      <w:r>
        <w:rPr>
          <w:sz w:val="22"/>
        </w:rPr>
        <w:t xml:space="preserve">Instructor-Special Topics </w:t>
      </w:r>
      <w:r w:rsidR="005446C8">
        <w:rPr>
          <w:sz w:val="22"/>
        </w:rPr>
        <w:t>677</w:t>
      </w:r>
      <w:r>
        <w:rPr>
          <w:sz w:val="22"/>
        </w:rPr>
        <w:t xml:space="preserve"> Adolescent Health</w:t>
      </w:r>
      <w:r w:rsidR="002A779D" w:rsidRPr="00842E3E">
        <w:rPr>
          <w:sz w:val="22"/>
        </w:rPr>
        <w:tab/>
      </w:r>
      <w:sdt>
        <w:sdtPr>
          <w:rPr>
            <w:b w:val="0"/>
            <w:sz w:val="22"/>
          </w:rPr>
          <w:id w:val="275215262"/>
          <w:placeholder>
            <w:docPart w:val="5F02C491613D4241844305C11B3B2CD6"/>
          </w:placeholder>
          <w:date>
            <w:dateFormat w:val="YYYY"/>
            <w:lid w:val="en-US"/>
            <w:storeMappedDataAs w:val="dateTime"/>
            <w:calendar w:val="gregorian"/>
          </w:date>
        </w:sdtPr>
        <w:sdtEndPr/>
        <w:sdtContent>
          <w:r w:rsidR="005446C8">
            <w:rPr>
              <w:b w:val="0"/>
              <w:sz w:val="22"/>
            </w:rPr>
            <w:t>2001-2002</w:t>
          </w:r>
        </w:sdtContent>
      </w:sdt>
      <w:r>
        <w:rPr>
          <w:sz w:val="22"/>
        </w:rPr>
        <w:tab/>
      </w:r>
    </w:p>
    <w:p w14:paraId="4CF41D49" w14:textId="77777777" w:rsidR="008115BE" w:rsidRDefault="008115BE" w:rsidP="008115BE">
      <w:pPr>
        <w:pStyle w:val="SpaceAfter"/>
        <w:spacing w:after="0" w:line="240" w:lineRule="auto"/>
        <w:rPr>
          <w:sz w:val="22"/>
        </w:rPr>
      </w:pPr>
      <w:r>
        <w:rPr>
          <w:sz w:val="22"/>
        </w:rPr>
        <w:t xml:space="preserve">Developed syllabus and overall course structure. Conducted lectures and </w:t>
      </w:r>
    </w:p>
    <w:p w14:paraId="4C1468B6" w14:textId="77777777" w:rsidR="008115BE" w:rsidRDefault="008115BE" w:rsidP="008115BE">
      <w:pPr>
        <w:pStyle w:val="SpaceAfter"/>
        <w:spacing w:after="0" w:line="240" w:lineRule="auto"/>
        <w:rPr>
          <w:sz w:val="22"/>
        </w:rPr>
      </w:pPr>
      <w:r>
        <w:rPr>
          <w:sz w:val="22"/>
        </w:rPr>
        <w:t>administered all testing and grades.</w:t>
      </w:r>
    </w:p>
    <w:p w14:paraId="4601FD3C" w14:textId="77777777" w:rsidR="008115BE" w:rsidRDefault="008115BE" w:rsidP="008115BE">
      <w:pPr>
        <w:pStyle w:val="JobTitle"/>
        <w:tabs>
          <w:tab w:val="right" w:pos="9720"/>
        </w:tabs>
        <w:spacing w:line="240" w:lineRule="auto"/>
        <w:rPr>
          <w:sz w:val="22"/>
        </w:rPr>
      </w:pPr>
    </w:p>
    <w:p w14:paraId="555CCEF2" w14:textId="77777777" w:rsidR="008115BE" w:rsidRDefault="008115BE" w:rsidP="008115BE">
      <w:pPr>
        <w:pStyle w:val="Location"/>
        <w:rPr>
          <w:sz w:val="22"/>
        </w:rPr>
      </w:pPr>
      <w:r>
        <w:rPr>
          <w:sz w:val="22"/>
        </w:rPr>
        <w:t>University of Wisconsin-Madison</w:t>
      </w:r>
    </w:p>
    <w:p w14:paraId="647C062F" w14:textId="77777777" w:rsidR="008115BE" w:rsidRPr="00842E3E" w:rsidRDefault="008115BE" w:rsidP="008115BE">
      <w:pPr>
        <w:pStyle w:val="Location"/>
        <w:rPr>
          <w:sz w:val="22"/>
        </w:rPr>
      </w:pPr>
      <w:r>
        <w:rPr>
          <w:sz w:val="22"/>
        </w:rPr>
        <w:t>Department of Medical Genetics</w:t>
      </w:r>
    </w:p>
    <w:p w14:paraId="050624FA" w14:textId="77777777" w:rsidR="008115BE" w:rsidRDefault="008115BE" w:rsidP="008115BE">
      <w:pPr>
        <w:pStyle w:val="JobTitle"/>
        <w:tabs>
          <w:tab w:val="right" w:pos="9720"/>
        </w:tabs>
        <w:rPr>
          <w:sz w:val="22"/>
        </w:rPr>
      </w:pPr>
      <w:r>
        <w:rPr>
          <w:sz w:val="22"/>
        </w:rPr>
        <w:t xml:space="preserve">Instructor-Special Topics </w:t>
      </w:r>
      <w:r w:rsidR="005446C8">
        <w:rPr>
          <w:sz w:val="22"/>
        </w:rPr>
        <w:t>677</w:t>
      </w:r>
      <w:r>
        <w:rPr>
          <w:sz w:val="22"/>
        </w:rPr>
        <w:t xml:space="preserve"> Fetal Alcohol Syndrome</w:t>
      </w:r>
      <w:r w:rsidRPr="00842E3E">
        <w:rPr>
          <w:sz w:val="22"/>
        </w:rPr>
        <w:tab/>
      </w:r>
      <w:sdt>
        <w:sdtPr>
          <w:rPr>
            <w:b w:val="0"/>
            <w:sz w:val="22"/>
          </w:rPr>
          <w:id w:val="-1831432923"/>
          <w:placeholder>
            <w:docPart w:val="BDAEDCE8E325472B9C1DEB1A7A8C9EB7"/>
          </w:placeholder>
          <w:date>
            <w:dateFormat w:val="YYYY"/>
            <w:lid w:val="en-US"/>
            <w:storeMappedDataAs w:val="dateTime"/>
            <w:calendar w:val="gregorian"/>
          </w:date>
        </w:sdtPr>
        <w:sdtEndPr/>
        <w:sdtContent>
          <w:r w:rsidR="005446C8" w:rsidRPr="005446C8">
            <w:rPr>
              <w:b w:val="0"/>
              <w:sz w:val="22"/>
            </w:rPr>
            <w:t>1998-2002</w:t>
          </w:r>
        </w:sdtContent>
      </w:sdt>
      <w:r>
        <w:rPr>
          <w:sz w:val="22"/>
        </w:rPr>
        <w:tab/>
      </w:r>
    </w:p>
    <w:p w14:paraId="57C52D83" w14:textId="77777777" w:rsidR="008115BE" w:rsidRDefault="008115BE" w:rsidP="008115BE">
      <w:pPr>
        <w:pStyle w:val="SpaceAfter"/>
        <w:spacing w:after="0" w:line="240" w:lineRule="auto"/>
        <w:rPr>
          <w:sz w:val="22"/>
        </w:rPr>
      </w:pPr>
      <w:r>
        <w:rPr>
          <w:sz w:val="22"/>
        </w:rPr>
        <w:t xml:space="preserve">Developed syllabus and overall course structure. Conducted lectures and </w:t>
      </w:r>
    </w:p>
    <w:p w14:paraId="426FD840" w14:textId="77777777" w:rsidR="008115BE" w:rsidRDefault="008115BE" w:rsidP="008115BE">
      <w:pPr>
        <w:pStyle w:val="SpaceAfter"/>
        <w:spacing w:after="0" w:line="240" w:lineRule="auto"/>
        <w:rPr>
          <w:sz w:val="22"/>
        </w:rPr>
      </w:pPr>
      <w:r>
        <w:rPr>
          <w:sz w:val="22"/>
        </w:rPr>
        <w:t>administered all testing and grades.</w:t>
      </w:r>
    </w:p>
    <w:p w14:paraId="57C7EB09" w14:textId="77777777" w:rsidR="008115BE" w:rsidRDefault="008115BE" w:rsidP="008115BE">
      <w:pPr>
        <w:pStyle w:val="JobTitle"/>
        <w:tabs>
          <w:tab w:val="right" w:pos="9720"/>
        </w:tabs>
        <w:spacing w:line="240" w:lineRule="auto"/>
        <w:rPr>
          <w:sz w:val="22"/>
        </w:rPr>
      </w:pPr>
    </w:p>
    <w:p w14:paraId="2B90A5AB" w14:textId="77777777" w:rsidR="005446C8" w:rsidRDefault="005446C8" w:rsidP="008115BE">
      <w:pPr>
        <w:pStyle w:val="JobTitle"/>
        <w:tabs>
          <w:tab w:val="right" w:pos="9720"/>
        </w:tabs>
        <w:spacing w:line="240" w:lineRule="auto"/>
        <w:rPr>
          <w:b w:val="0"/>
          <w:sz w:val="22"/>
        </w:rPr>
      </w:pPr>
      <w:r>
        <w:rPr>
          <w:b w:val="0"/>
          <w:sz w:val="22"/>
        </w:rPr>
        <w:t>University of Wisconsin-Madison</w:t>
      </w:r>
    </w:p>
    <w:p w14:paraId="67304C16" w14:textId="77777777" w:rsidR="005446C8" w:rsidRDefault="005446C8" w:rsidP="008115BE">
      <w:pPr>
        <w:pStyle w:val="JobTitle"/>
        <w:tabs>
          <w:tab w:val="right" w:pos="9720"/>
        </w:tabs>
        <w:spacing w:line="240" w:lineRule="auto"/>
        <w:rPr>
          <w:b w:val="0"/>
          <w:sz w:val="22"/>
        </w:rPr>
      </w:pPr>
      <w:r>
        <w:rPr>
          <w:b w:val="0"/>
          <w:sz w:val="22"/>
        </w:rPr>
        <w:t>Department of Curriculum and Instruction</w:t>
      </w:r>
    </w:p>
    <w:p w14:paraId="42E3E652" w14:textId="77777777" w:rsidR="005446C8" w:rsidRPr="005446C8" w:rsidRDefault="005446C8" w:rsidP="008115BE">
      <w:pPr>
        <w:pStyle w:val="JobTitle"/>
        <w:tabs>
          <w:tab w:val="right" w:pos="9720"/>
        </w:tabs>
        <w:spacing w:line="240" w:lineRule="auto"/>
        <w:rPr>
          <w:b w:val="0"/>
          <w:sz w:val="22"/>
        </w:rPr>
      </w:pPr>
      <w:r>
        <w:rPr>
          <w:sz w:val="22"/>
        </w:rPr>
        <w:t>Instructor-Seminar 675 FAS: Implications for Educators</w:t>
      </w:r>
      <w:r>
        <w:rPr>
          <w:sz w:val="22"/>
        </w:rPr>
        <w:tab/>
      </w:r>
      <w:r>
        <w:rPr>
          <w:b w:val="0"/>
          <w:sz w:val="22"/>
        </w:rPr>
        <w:t>1996-1999, 2002</w:t>
      </w:r>
    </w:p>
    <w:p w14:paraId="3C07BB12" w14:textId="77777777" w:rsidR="00E11016" w:rsidRDefault="00E11016" w:rsidP="00E11016">
      <w:pPr>
        <w:pStyle w:val="SectionHeading"/>
        <w:spacing w:before="0" w:after="0" w:line="240" w:lineRule="auto"/>
        <w:rPr>
          <w:b/>
          <w:sz w:val="22"/>
        </w:rPr>
      </w:pPr>
    </w:p>
    <w:p w14:paraId="0FA06EDE" w14:textId="77777777" w:rsidR="00E11016" w:rsidRDefault="00E11016" w:rsidP="00E11016">
      <w:pPr>
        <w:pStyle w:val="SectionHeading"/>
        <w:spacing w:before="0" w:after="0" w:line="240" w:lineRule="auto"/>
        <w:rPr>
          <w:b/>
          <w:sz w:val="22"/>
        </w:rPr>
      </w:pPr>
    </w:p>
    <w:p w14:paraId="18C9FF83" w14:textId="77777777" w:rsidR="000F0657" w:rsidRDefault="000F0657">
      <w:pPr>
        <w:spacing w:after="200" w:line="276" w:lineRule="auto"/>
        <w:rPr>
          <w:b/>
          <w:caps/>
          <w:color w:val="000000" w:themeColor="text1"/>
          <w:spacing w:val="10"/>
          <w:sz w:val="22"/>
        </w:rPr>
      </w:pPr>
      <w:r>
        <w:rPr>
          <w:b/>
          <w:sz w:val="22"/>
        </w:rPr>
        <w:br w:type="page"/>
      </w:r>
    </w:p>
    <w:p w14:paraId="185BF54C" w14:textId="77777777" w:rsidR="00A65D3E" w:rsidRPr="00D302C1" w:rsidRDefault="00057565" w:rsidP="00E11016">
      <w:pPr>
        <w:pStyle w:val="SectionHeading"/>
        <w:spacing w:before="0" w:after="0" w:line="240" w:lineRule="auto"/>
        <w:rPr>
          <w:b/>
          <w:sz w:val="22"/>
        </w:rPr>
      </w:pPr>
      <w:r w:rsidRPr="00D302C1">
        <w:rPr>
          <w:b/>
          <w:sz w:val="22"/>
        </w:rPr>
        <w:t>extramural funding</w:t>
      </w:r>
    </w:p>
    <w:p w14:paraId="1ADE1AA3" w14:textId="77777777" w:rsidR="00E11016" w:rsidRDefault="00E11016" w:rsidP="00E11016">
      <w:pPr>
        <w:pStyle w:val="SectionHeading"/>
        <w:spacing w:before="0" w:after="0" w:line="240" w:lineRule="auto"/>
        <w:rPr>
          <w:sz w:val="22"/>
        </w:rPr>
      </w:pPr>
    </w:p>
    <w:p w14:paraId="55B09144" w14:textId="77777777" w:rsidR="00A65D3E" w:rsidRPr="004A2989" w:rsidRDefault="000F0657" w:rsidP="00E11016">
      <w:pPr>
        <w:pStyle w:val="SectionHeading"/>
        <w:spacing w:before="0" w:after="0" w:line="240" w:lineRule="auto"/>
        <w:rPr>
          <w:sz w:val="22"/>
          <w:u w:val="single"/>
        </w:rPr>
      </w:pPr>
      <w:r>
        <w:rPr>
          <w:sz w:val="22"/>
          <w:u w:val="single"/>
        </w:rPr>
        <w:t>COMPLETED</w:t>
      </w:r>
      <w:r w:rsidR="00A65D3E" w:rsidRPr="004A2989">
        <w:rPr>
          <w:sz w:val="22"/>
          <w:u w:val="single"/>
        </w:rPr>
        <w:t xml:space="preserve"> Research Support</w:t>
      </w:r>
    </w:p>
    <w:p w14:paraId="71C1C46D" w14:textId="77777777" w:rsidR="00A65D3E" w:rsidRPr="00945A75" w:rsidRDefault="00A65D3E" w:rsidP="00A65D3E">
      <w:pPr>
        <w:rPr>
          <w:b/>
          <w:sz w:val="22"/>
          <w:u w:val="single"/>
        </w:rPr>
      </w:pPr>
    </w:p>
    <w:p w14:paraId="31998AED" w14:textId="77777777" w:rsidR="00A65D3E" w:rsidRDefault="00A65D3E" w:rsidP="00A65D3E">
      <w:pPr>
        <w:rPr>
          <w:sz w:val="22"/>
        </w:rPr>
      </w:pPr>
      <w:r w:rsidRPr="00945A75">
        <w:rPr>
          <w:sz w:val="22"/>
        </w:rPr>
        <w:t>Centers for Disease Control and Prevention</w:t>
      </w:r>
      <w:r>
        <w:rPr>
          <w:sz w:val="22"/>
        </w:rPr>
        <w:tab/>
        <w:t xml:space="preserve"> Wilton (PI)</w:t>
      </w:r>
      <w:r>
        <w:rPr>
          <w:sz w:val="22"/>
        </w:rPr>
        <w:tab/>
      </w:r>
      <w:r>
        <w:rPr>
          <w:sz w:val="22"/>
        </w:rPr>
        <w:tab/>
      </w:r>
      <w:r>
        <w:rPr>
          <w:sz w:val="22"/>
        </w:rPr>
        <w:tab/>
        <w:t>08/01/2013-07/31/2017</w:t>
      </w:r>
    </w:p>
    <w:p w14:paraId="6A736D5A" w14:textId="77777777" w:rsidR="00A65D3E" w:rsidRDefault="00A65D3E" w:rsidP="00A65D3E">
      <w:pPr>
        <w:rPr>
          <w:bCs/>
          <w:sz w:val="22"/>
        </w:rPr>
      </w:pPr>
      <w:r>
        <w:rPr>
          <w:bCs/>
          <w:sz w:val="22"/>
        </w:rPr>
        <w:t xml:space="preserve">Wisconsin aSBI/CHOICES Tribal Initiative </w:t>
      </w:r>
    </w:p>
    <w:p w14:paraId="69370BEE" w14:textId="77777777" w:rsidR="00A65D3E" w:rsidRDefault="00A65D3E" w:rsidP="00A65D3E">
      <w:pPr>
        <w:rPr>
          <w:bCs/>
          <w:sz w:val="22"/>
        </w:rPr>
      </w:pPr>
      <w:r>
        <w:rPr>
          <w:bCs/>
          <w:sz w:val="22"/>
        </w:rPr>
        <w:t xml:space="preserve">This project provides training and technical assistance to Tribal clinics to develop and test screening and brief alcohol intervention procedures for adult patient population. </w:t>
      </w:r>
    </w:p>
    <w:p w14:paraId="7FD19B6C" w14:textId="77777777" w:rsidR="00A65D3E" w:rsidRDefault="00A65D3E" w:rsidP="00A65D3E">
      <w:pPr>
        <w:rPr>
          <w:bCs/>
          <w:sz w:val="22"/>
        </w:rPr>
      </w:pPr>
      <w:r>
        <w:rPr>
          <w:bCs/>
          <w:sz w:val="22"/>
        </w:rPr>
        <w:t>Role: PI, Project Director</w:t>
      </w:r>
    </w:p>
    <w:p w14:paraId="27448901" w14:textId="77777777" w:rsidR="004A2989" w:rsidRDefault="004A2989" w:rsidP="00A103D7">
      <w:pPr>
        <w:tabs>
          <w:tab w:val="left" w:pos="4320"/>
          <w:tab w:val="center" w:pos="5400"/>
          <w:tab w:val="left" w:pos="7200"/>
        </w:tabs>
        <w:rPr>
          <w:bCs/>
          <w:sz w:val="22"/>
        </w:rPr>
      </w:pPr>
    </w:p>
    <w:p w14:paraId="0B48AE21" w14:textId="77777777" w:rsidR="00A103D7" w:rsidRDefault="00A103D7" w:rsidP="00A103D7">
      <w:pPr>
        <w:tabs>
          <w:tab w:val="left" w:pos="4320"/>
          <w:tab w:val="center" w:pos="5400"/>
          <w:tab w:val="left" w:pos="7200"/>
        </w:tabs>
        <w:rPr>
          <w:bCs/>
          <w:sz w:val="22"/>
        </w:rPr>
      </w:pPr>
      <w:r>
        <w:rPr>
          <w:bCs/>
          <w:sz w:val="22"/>
        </w:rPr>
        <w:t xml:space="preserve">Wisconsin Department of Health Services </w:t>
      </w:r>
      <w:r>
        <w:rPr>
          <w:bCs/>
          <w:sz w:val="22"/>
        </w:rPr>
        <w:tab/>
        <w:t>Wilton (PI)</w:t>
      </w:r>
      <w:r>
        <w:rPr>
          <w:bCs/>
          <w:sz w:val="22"/>
        </w:rPr>
        <w:tab/>
      </w:r>
      <w:r>
        <w:rPr>
          <w:bCs/>
          <w:sz w:val="22"/>
        </w:rPr>
        <w:tab/>
        <w:t>01/01/2015-</w:t>
      </w:r>
      <w:r w:rsidR="00280486">
        <w:rPr>
          <w:bCs/>
          <w:sz w:val="22"/>
        </w:rPr>
        <w:t>09</w:t>
      </w:r>
      <w:r>
        <w:rPr>
          <w:bCs/>
          <w:sz w:val="22"/>
        </w:rPr>
        <w:t>/3</w:t>
      </w:r>
      <w:r w:rsidR="00280486">
        <w:rPr>
          <w:bCs/>
          <w:sz w:val="22"/>
        </w:rPr>
        <w:t>0/2017*</w:t>
      </w:r>
    </w:p>
    <w:p w14:paraId="7E4CD564" w14:textId="77777777" w:rsidR="00A103D7" w:rsidRDefault="00A103D7" w:rsidP="00A103D7">
      <w:pPr>
        <w:tabs>
          <w:tab w:val="center" w:pos="5400"/>
        </w:tabs>
        <w:rPr>
          <w:bCs/>
          <w:sz w:val="22"/>
        </w:rPr>
      </w:pPr>
      <w:r>
        <w:rPr>
          <w:bCs/>
          <w:sz w:val="22"/>
        </w:rPr>
        <w:t>Division of Mental Health and Substance Abuse Services</w:t>
      </w:r>
    </w:p>
    <w:p w14:paraId="64A36060" w14:textId="77777777" w:rsidR="00A103D7" w:rsidRDefault="00A103D7" w:rsidP="00A103D7">
      <w:pPr>
        <w:tabs>
          <w:tab w:val="center" w:pos="5400"/>
        </w:tabs>
        <w:rPr>
          <w:bCs/>
          <w:sz w:val="22"/>
        </w:rPr>
      </w:pPr>
      <w:r>
        <w:rPr>
          <w:bCs/>
          <w:sz w:val="22"/>
        </w:rPr>
        <w:t>Juvenile Justice AODA Program</w:t>
      </w:r>
    </w:p>
    <w:p w14:paraId="6AB5373D" w14:textId="77777777" w:rsidR="00A103D7" w:rsidRDefault="00A103D7" w:rsidP="00A103D7">
      <w:pPr>
        <w:tabs>
          <w:tab w:val="center" w:pos="5400"/>
        </w:tabs>
        <w:rPr>
          <w:bCs/>
          <w:sz w:val="22"/>
        </w:rPr>
      </w:pPr>
      <w:r>
        <w:rPr>
          <w:bCs/>
          <w:sz w:val="22"/>
        </w:rPr>
        <w:t>Provide training and technical assistance to county recipients of funding for the Juvenile Justice AODA Program.  Focus on screening and assessment for fetal alcohol spectrum disorders in all juveniles within the juvenile justice system in five counties within Wisconsin. Services include screening at the point of intake, referring appropriate youth for a FASD diagnosis, and determining adaptive functioning in both male and female juvenile participants.</w:t>
      </w:r>
    </w:p>
    <w:p w14:paraId="4514FC5F" w14:textId="77777777" w:rsidR="00A103D7" w:rsidRDefault="00A103D7" w:rsidP="00A103D7">
      <w:pPr>
        <w:tabs>
          <w:tab w:val="center" w:pos="5400"/>
        </w:tabs>
        <w:rPr>
          <w:bCs/>
          <w:sz w:val="22"/>
        </w:rPr>
      </w:pPr>
      <w:r>
        <w:rPr>
          <w:bCs/>
          <w:sz w:val="22"/>
        </w:rPr>
        <w:t>Role: PI</w:t>
      </w:r>
      <w:r w:rsidR="00280486">
        <w:rPr>
          <w:bCs/>
          <w:sz w:val="22"/>
        </w:rPr>
        <w:t xml:space="preserve"> (*grant transferred to Dr. L. Hanrahan effective </w:t>
      </w:r>
      <w:r w:rsidR="0086577C">
        <w:rPr>
          <w:bCs/>
          <w:sz w:val="22"/>
        </w:rPr>
        <w:t>09</w:t>
      </w:r>
      <w:r w:rsidR="00280486">
        <w:rPr>
          <w:bCs/>
          <w:sz w:val="22"/>
        </w:rPr>
        <w:t>/</w:t>
      </w:r>
      <w:r w:rsidR="0086577C">
        <w:rPr>
          <w:bCs/>
          <w:sz w:val="22"/>
        </w:rPr>
        <w:t>30/</w:t>
      </w:r>
      <w:r w:rsidR="00280486">
        <w:rPr>
          <w:bCs/>
          <w:sz w:val="22"/>
        </w:rPr>
        <w:t>2017)</w:t>
      </w:r>
    </w:p>
    <w:p w14:paraId="5122A0DA" w14:textId="77777777" w:rsidR="00A103D7" w:rsidRDefault="00A103D7" w:rsidP="00A65D3E">
      <w:pPr>
        <w:rPr>
          <w:sz w:val="22"/>
        </w:rPr>
      </w:pPr>
    </w:p>
    <w:p w14:paraId="3881AAF4" w14:textId="77777777" w:rsidR="00280486" w:rsidRDefault="00280486" w:rsidP="00280486">
      <w:pPr>
        <w:rPr>
          <w:sz w:val="22"/>
        </w:rPr>
      </w:pPr>
      <w:r w:rsidRPr="00945A75">
        <w:rPr>
          <w:sz w:val="22"/>
        </w:rPr>
        <w:t xml:space="preserve">Wisconsin Department of Health Services </w:t>
      </w:r>
      <w:r>
        <w:rPr>
          <w:sz w:val="22"/>
        </w:rPr>
        <w:tab/>
        <w:t>Wilton (PI)</w:t>
      </w:r>
      <w:r>
        <w:rPr>
          <w:sz w:val="22"/>
        </w:rPr>
        <w:tab/>
      </w:r>
      <w:r>
        <w:rPr>
          <w:sz w:val="22"/>
        </w:rPr>
        <w:tab/>
        <w:t xml:space="preserve">              </w:t>
      </w:r>
      <w:r>
        <w:rPr>
          <w:sz w:val="22"/>
        </w:rPr>
        <w:tab/>
        <w:t>10/01/2010-9/30/2017</w:t>
      </w:r>
    </w:p>
    <w:p w14:paraId="618831B9" w14:textId="77777777" w:rsidR="00280486" w:rsidRDefault="00280486" w:rsidP="00280486">
      <w:pPr>
        <w:rPr>
          <w:sz w:val="22"/>
        </w:rPr>
      </w:pPr>
      <w:r w:rsidRPr="00945A75">
        <w:rPr>
          <w:sz w:val="22"/>
        </w:rPr>
        <w:t xml:space="preserve">Division of Mental Health and Substance Abuse Services  </w:t>
      </w:r>
    </w:p>
    <w:p w14:paraId="40E8734E" w14:textId="77777777" w:rsidR="00280486" w:rsidRDefault="00280486" w:rsidP="00280486">
      <w:pPr>
        <w:rPr>
          <w:bCs/>
          <w:sz w:val="22"/>
        </w:rPr>
      </w:pPr>
      <w:r>
        <w:rPr>
          <w:bCs/>
          <w:sz w:val="22"/>
        </w:rPr>
        <w:t>Wisconsin Fetal Alcohol Spectrum Disorders Treatment Outreach Project</w:t>
      </w:r>
    </w:p>
    <w:p w14:paraId="309C3CCC" w14:textId="77777777" w:rsidR="00280486" w:rsidRDefault="00280486" w:rsidP="00280486">
      <w:pPr>
        <w:rPr>
          <w:bCs/>
          <w:sz w:val="22"/>
        </w:rPr>
      </w:pPr>
      <w:r>
        <w:rPr>
          <w:bCs/>
          <w:sz w:val="22"/>
        </w:rPr>
        <w:t>The project provides training and clinical outreach to women-specific alcohol treatment programs in Wisconsin and their ancillary service providers.  Services include education and training on FASD, diagnostic services for women and children, family support and follow-up, and advocacy for affected women, children and their families.</w:t>
      </w:r>
    </w:p>
    <w:p w14:paraId="74D52031" w14:textId="77777777" w:rsidR="00280486" w:rsidRDefault="00280486" w:rsidP="00280486">
      <w:pPr>
        <w:rPr>
          <w:bCs/>
          <w:sz w:val="22"/>
        </w:rPr>
      </w:pPr>
      <w:r>
        <w:rPr>
          <w:bCs/>
          <w:sz w:val="22"/>
        </w:rPr>
        <w:t>Role: PI, Project Director</w:t>
      </w:r>
    </w:p>
    <w:p w14:paraId="2F40FFF2" w14:textId="77777777" w:rsidR="00280486" w:rsidRDefault="00280486" w:rsidP="00A65D3E">
      <w:pPr>
        <w:rPr>
          <w:sz w:val="22"/>
        </w:rPr>
      </w:pPr>
    </w:p>
    <w:p w14:paraId="6BA7C266" w14:textId="77777777" w:rsidR="00E51764" w:rsidRDefault="00E51764" w:rsidP="00A65D3E">
      <w:pPr>
        <w:rPr>
          <w:sz w:val="22"/>
        </w:rPr>
      </w:pPr>
      <w:r>
        <w:rPr>
          <w:sz w:val="22"/>
        </w:rPr>
        <w:t xml:space="preserve">Centers for Disease Control and Prevention </w:t>
      </w:r>
      <w:r>
        <w:rPr>
          <w:sz w:val="22"/>
        </w:rPr>
        <w:tab/>
        <w:t>Wargowski (PI)</w:t>
      </w:r>
      <w:r w:rsidR="00BC6DA5">
        <w:rPr>
          <w:sz w:val="22"/>
        </w:rPr>
        <w:tab/>
      </w:r>
      <w:r w:rsidR="00BC6DA5">
        <w:rPr>
          <w:sz w:val="22"/>
        </w:rPr>
        <w:tab/>
      </w:r>
      <w:r w:rsidR="00BC6DA5">
        <w:rPr>
          <w:sz w:val="22"/>
        </w:rPr>
        <w:tab/>
        <w:t>9/30/2014 – 9/29/2018</w:t>
      </w:r>
    </w:p>
    <w:p w14:paraId="1DD9BAF1" w14:textId="77777777" w:rsidR="00E51764" w:rsidRDefault="00BC6DA5" w:rsidP="00A65D3E">
      <w:pPr>
        <w:rPr>
          <w:sz w:val="22"/>
        </w:rPr>
      </w:pPr>
      <w:r>
        <w:rPr>
          <w:sz w:val="22"/>
        </w:rPr>
        <w:t>Practice and Implementation Center for Pediatrics</w:t>
      </w:r>
    </w:p>
    <w:p w14:paraId="44E57B01" w14:textId="77777777" w:rsidR="00BC6DA5" w:rsidRDefault="00BC6DA5" w:rsidP="00A65D3E">
      <w:pPr>
        <w:rPr>
          <w:sz w:val="22"/>
        </w:rPr>
      </w:pPr>
      <w:r>
        <w:rPr>
          <w:sz w:val="22"/>
        </w:rPr>
        <w:t>This project partners with the American Academy of Pediatrics and the University of California, San Diego to develop evidence-based training for pediatricians to increase capacity to diagnose and treat fetal alcohol spectrum disorders.</w:t>
      </w:r>
    </w:p>
    <w:p w14:paraId="32ACABD5" w14:textId="77777777" w:rsidR="00BC6DA5" w:rsidRDefault="00BC6DA5" w:rsidP="00A65D3E">
      <w:pPr>
        <w:rPr>
          <w:sz w:val="22"/>
        </w:rPr>
      </w:pPr>
      <w:r>
        <w:rPr>
          <w:sz w:val="22"/>
        </w:rPr>
        <w:t>Role: Evaluator</w:t>
      </w:r>
      <w:r w:rsidR="008D5F6D">
        <w:rPr>
          <w:sz w:val="22"/>
        </w:rPr>
        <w:t xml:space="preserve"> (retired 09/20/2017)</w:t>
      </w:r>
    </w:p>
    <w:p w14:paraId="2548D562" w14:textId="77777777" w:rsidR="00BC6DA5" w:rsidRDefault="00BC6DA5" w:rsidP="00A65D3E">
      <w:pPr>
        <w:rPr>
          <w:sz w:val="22"/>
        </w:rPr>
      </w:pPr>
    </w:p>
    <w:p w14:paraId="762EE39E" w14:textId="77777777" w:rsidR="00E51764" w:rsidRDefault="00E51764" w:rsidP="00E11016">
      <w:pPr>
        <w:rPr>
          <w:sz w:val="22"/>
        </w:rPr>
      </w:pPr>
      <w:r w:rsidRPr="00945A75">
        <w:rPr>
          <w:sz w:val="22"/>
        </w:rPr>
        <w:t>Centers for Disease Control and Prevention</w:t>
      </w:r>
      <w:r>
        <w:rPr>
          <w:sz w:val="22"/>
        </w:rPr>
        <w:tab/>
        <w:t xml:space="preserve"> Wilton (PI)</w:t>
      </w:r>
      <w:r>
        <w:rPr>
          <w:sz w:val="22"/>
        </w:rPr>
        <w:tab/>
        <w:t xml:space="preserve">                           9/30/2011-9/29/2014</w:t>
      </w:r>
    </w:p>
    <w:p w14:paraId="7FDF2E7D" w14:textId="77777777" w:rsidR="00E51764" w:rsidRDefault="00E51764" w:rsidP="00E11016">
      <w:pPr>
        <w:rPr>
          <w:bCs/>
          <w:sz w:val="22"/>
        </w:rPr>
      </w:pPr>
      <w:r>
        <w:rPr>
          <w:bCs/>
          <w:sz w:val="22"/>
        </w:rPr>
        <w:t xml:space="preserve">Great Lakes FASD Regional Training Center </w:t>
      </w:r>
    </w:p>
    <w:p w14:paraId="3007689F" w14:textId="77777777" w:rsidR="00E51764" w:rsidRDefault="00E51764" w:rsidP="00E11016">
      <w:pPr>
        <w:rPr>
          <w:bCs/>
          <w:sz w:val="22"/>
        </w:rPr>
      </w:pPr>
      <w:r>
        <w:rPr>
          <w:bCs/>
          <w:sz w:val="22"/>
        </w:rPr>
        <w:t xml:space="preserve">This project provides training and technical assistance to medical and allied health care providers to improve clinical skills in the prevention, identification, and treatment of fetal alcohol spectrum disorders in a 7-state region. </w:t>
      </w:r>
    </w:p>
    <w:p w14:paraId="2745754E" w14:textId="77777777" w:rsidR="00E51764" w:rsidRDefault="00E51764" w:rsidP="00E51764">
      <w:pPr>
        <w:rPr>
          <w:bCs/>
          <w:sz w:val="22"/>
        </w:rPr>
      </w:pPr>
      <w:r>
        <w:rPr>
          <w:bCs/>
          <w:sz w:val="22"/>
        </w:rPr>
        <w:t>Role: PI, Project Director</w:t>
      </w:r>
    </w:p>
    <w:p w14:paraId="2EB1E723" w14:textId="77777777" w:rsidR="00A65D3E" w:rsidRDefault="00A65D3E" w:rsidP="00A65D3E">
      <w:pPr>
        <w:rPr>
          <w:sz w:val="22"/>
        </w:rPr>
      </w:pPr>
      <w:r w:rsidRPr="00945A75">
        <w:rPr>
          <w:sz w:val="22"/>
        </w:rPr>
        <w:t xml:space="preserve">Wisconsin Department of Health Services </w:t>
      </w:r>
      <w:r>
        <w:rPr>
          <w:sz w:val="22"/>
        </w:rPr>
        <w:tab/>
        <w:t>Wilton (PI)</w:t>
      </w:r>
      <w:r>
        <w:rPr>
          <w:sz w:val="22"/>
        </w:rPr>
        <w:tab/>
        <w:t xml:space="preserve">                         11/1/20011-09/30/2012</w:t>
      </w:r>
    </w:p>
    <w:p w14:paraId="79FCED39" w14:textId="77777777" w:rsidR="00A65D3E" w:rsidRDefault="00A65D3E" w:rsidP="00A65D3E">
      <w:pPr>
        <w:rPr>
          <w:sz w:val="22"/>
        </w:rPr>
      </w:pPr>
      <w:r>
        <w:rPr>
          <w:sz w:val="22"/>
        </w:rPr>
        <w:t>Bureau of Prevention, Treatment and Recovery</w:t>
      </w:r>
      <w:r w:rsidRPr="00945A75">
        <w:rPr>
          <w:sz w:val="22"/>
        </w:rPr>
        <w:t xml:space="preserve"> </w:t>
      </w:r>
    </w:p>
    <w:p w14:paraId="772596CB" w14:textId="77777777" w:rsidR="00A65D3E" w:rsidRDefault="00A65D3E" w:rsidP="00A65D3E">
      <w:pPr>
        <w:rPr>
          <w:bCs/>
          <w:sz w:val="22"/>
        </w:rPr>
      </w:pPr>
      <w:r>
        <w:rPr>
          <w:bCs/>
          <w:sz w:val="22"/>
        </w:rPr>
        <w:t>Adolescent Intoxicated Driver Program</w:t>
      </w:r>
    </w:p>
    <w:p w14:paraId="7816E9F2" w14:textId="77777777" w:rsidR="00A65D3E" w:rsidRDefault="00A65D3E" w:rsidP="00A65D3E">
      <w:pPr>
        <w:tabs>
          <w:tab w:val="left" w:pos="360"/>
        </w:tabs>
        <w:rPr>
          <w:bCs/>
          <w:sz w:val="22"/>
        </w:rPr>
      </w:pPr>
      <w:r>
        <w:rPr>
          <w:bCs/>
          <w:sz w:val="22"/>
        </w:rPr>
        <w:t>This research project assessed how Wisconsin IDP assessors adapted screening and referrals for adolescent offender resulting in recommendations for program accommodations.</w:t>
      </w:r>
    </w:p>
    <w:p w14:paraId="2219E107" w14:textId="77777777" w:rsidR="00A65D3E" w:rsidRDefault="00A65D3E" w:rsidP="00A65D3E">
      <w:pPr>
        <w:tabs>
          <w:tab w:val="left" w:pos="360"/>
        </w:tabs>
        <w:rPr>
          <w:bCs/>
          <w:sz w:val="22"/>
        </w:rPr>
      </w:pPr>
      <w:r>
        <w:rPr>
          <w:bCs/>
          <w:sz w:val="22"/>
        </w:rPr>
        <w:t>Role: PI, Director</w:t>
      </w:r>
    </w:p>
    <w:p w14:paraId="55DA839D" w14:textId="77777777" w:rsidR="00A65D3E" w:rsidRDefault="00A65D3E" w:rsidP="00A65D3E">
      <w:pPr>
        <w:rPr>
          <w:sz w:val="22"/>
        </w:rPr>
      </w:pPr>
    </w:p>
    <w:p w14:paraId="3AF7EF1C" w14:textId="77777777" w:rsidR="00A65D3E" w:rsidRDefault="00A65D3E" w:rsidP="00A65D3E">
      <w:pPr>
        <w:rPr>
          <w:sz w:val="22"/>
        </w:rPr>
      </w:pPr>
      <w:r w:rsidRPr="00945A75">
        <w:rPr>
          <w:sz w:val="22"/>
        </w:rPr>
        <w:t>Centers for Disease Control and Prevention</w:t>
      </w:r>
      <w:r>
        <w:rPr>
          <w:sz w:val="22"/>
        </w:rPr>
        <w:tab/>
        <w:t>Wargowski (PI)</w:t>
      </w:r>
      <w:r>
        <w:rPr>
          <w:sz w:val="22"/>
        </w:rPr>
        <w:tab/>
        <w:t xml:space="preserve">                          9/302008-9/29/2011</w:t>
      </w:r>
    </w:p>
    <w:p w14:paraId="549CCD2D" w14:textId="77777777" w:rsidR="00A65D3E" w:rsidRDefault="00A65D3E" w:rsidP="00A65D3E">
      <w:pPr>
        <w:rPr>
          <w:bCs/>
          <w:sz w:val="22"/>
        </w:rPr>
      </w:pPr>
      <w:r>
        <w:rPr>
          <w:bCs/>
          <w:sz w:val="22"/>
        </w:rPr>
        <w:t xml:space="preserve">Great Lakes FASD Regional Training Center </w:t>
      </w:r>
    </w:p>
    <w:p w14:paraId="1E78268B" w14:textId="77777777" w:rsidR="00A65D3E" w:rsidRDefault="00A65D3E" w:rsidP="00A65D3E">
      <w:pPr>
        <w:rPr>
          <w:bCs/>
          <w:sz w:val="22"/>
        </w:rPr>
      </w:pPr>
      <w:r>
        <w:rPr>
          <w:bCs/>
          <w:sz w:val="22"/>
        </w:rPr>
        <w:t xml:space="preserve">This project provides training and technical assistance to medical and allied health care providers to improve clinical skills in the prevention, identification, and treatment of fetal alcohol spectrum disorders in a 7-state region. </w:t>
      </w:r>
    </w:p>
    <w:p w14:paraId="026B6B41" w14:textId="77777777" w:rsidR="00A65D3E" w:rsidRDefault="00A65D3E" w:rsidP="00A65D3E">
      <w:pPr>
        <w:rPr>
          <w:sz w:val="22"/>
        </w:rPr>
      </w:pPr>
      <w:r>
        <w:rPr>
          <w:bCs/>
          <w:sz w:val="22"/>
        </w:rPr>
        <w:t>Role: Co-I, Project Director</w:t>
      </w:r>
    </w:p>
    <w:p w14:paraId="6DFE5E66" w14:textId="77777777" w:rsidR="00A65D3E" w:rsidRDefault="00A65D3E" w:rsidP="00A65D3E">
      <w:pPr>
        <w:rPr>
          <w:sz w:val="22"/>
        </w:rPr>
      </w:pPr>
    </w:p>
    <w:p w14:paraId="52785B54" w14:textId="77777777" w:rsidR="00A65D3E" w:rsidRDefault="00A65D3E" w:rsidP="00A65D3E">
      <w:pPr>
        <w:rPr>
          <w:sz w:val="22"/>
        </w:rPr>
      </w:pPr>
      <w:r w:rsidRPr="003670D5">
        <w:rPr>
          <w:sz w:val="22"/>
        </w:rPr>
        <w:t>Centers for Disease Control and Prevention</w:t>
      </w:r>
      <w:r>
        <w:rPr>
          <w:sz w:val="22"/>
        </w:rPr>
        <w:tab/>
        <w:t xml:space="preserve">   Moberg (PI)</w:t>
      </w:r>
      <w:r>
        <w:rPr>
          <w:sz w:val="22"/>
        </w:rPr>
        <w:tab/>
      </w:r>
      <w:r>
        <w:rPr>
          <w:sz w:val="22"/>
        </w:rPr>
        <w:tab/>
        <w:t xml:space="preserve">          9/30/2004-9/29/2009</w:t>
      </w:r>
    </w:p>
    <w:p w14:paraId="6E54820D" w14:textId="77777777" w:rsidR="00A65D3E" w:rsidRDefault="00A65D3E" w:rsidP="00A65D3E">
      <w:pPr>
        <w:rPr>
          <w:bCs/>
          <w:sz w:val="22"/>
        </w:rPr>
      </w:pPr>
      <w:r>
        <w:rPr>
          <w:bCs/>
          <w:sz w:val="22"/>
        </w:rPr>
        <w:t>Wisconsin FASD Prevention and Intervention Project</w:t>
      </w:r>
    </w:p>
    <w:p w14:paraId="3B0E1313" w14:textId="77777777" w:rsidR="00A65D3E" w:rsidRDefault="00A65D3E" w:rsidP="00A65D3E">
      <w:pPr>
        <w:rPr>
          <w:bCs/>
          <w:sz w:val="22"/>
        </w:rPr>
      </w:pPr>
      <w:r>
        <w:rPr>
          <w:bCs/>
          <w:sz w:val="22"/>
        </w:rPr>
        <w:t xml:space="preserve">This project addressed three components: Education/Awareness of the effects of prenatal alcohol exposure on pregnancy, prevention of alcohol-exposed pregnancies in women at-risk, and surveillance of FASD in a 9-county region of WI.  </w:t>
      </w:r>
    </w:p>
    <w:p w14:paraId="25FE9E8A" w14:textId="77777777" w:rsidR="00A65D3E" w:rsidRDefault="00A65D3E" w:rsidP="00A65D3E">
      <w:pPr>
        <w:rPr>
          <w:bCs/>
          <w:sz w:val="22"/>
        </w:rPr>
      </w:pPr>
      <w:r>
        <w:rPr>
          <w:bCs/>
          <w:sz w:val="22"/>
        </w:rPr>
        <w:t>Role: Co-I, Project Director, Interventionist and Trainer</w:t>
      </w:r>
    </w:p>
    <w:p w14:paraId="3414D76B" w14:textId="77777777" w:rsidR="00A65D3E" w:rsidRDefault="00A65D3E" w:rsidP="00A65D3E">
      <w:pPr>
        <w:rPr>
          <w:b/>
          <w:sz w:val="22"/>
        </w:rPr>
      </w:pPr>
    </w:p>
    <w:p w14:paraId="1E99020F" w14:textId="77777777" w:rsidR="00A65D3E" w:rsidRDefault="00A65D3E" w:rsidP="00A65D3E">
      <w:pPr>
        <w:rPr>
          <w:sz w:val="22"/>
        </w:rPr>
      </w:pPr>
      <w:r>
        <w:rPr>
          <w:sz w:val="22"/>
        </w:rPr>
        <w:t>Northrop Grumman Information Technology</w:t>
      </w:r>
      <w:r w:rsidRPr="0048481B">
        <w:rPr>
          <w:sz w:val="22"/>
        </w:rPr>
        <w:t xml:space="preserve"> </w:t>
      </w:r>
      <w:r>
        <w:rPr>
          <w:sz w:val="22"/>
        </w:rPr>
        <w:tab/>
        <w:t xml:space="preserve">   Wilton (PI)</w:t>
      </w:r>
      <w:r>
        <w:rPr>
          <w:sz w:val="22"/>
        </w:rPr>
        <w:tab/>
      </w:r>
      <w:r>
        <w:rPr>
          <w:sz w:val="22"/>
        </w:rPr>
        <w:tab/>
        <w:t xml:space="preserve">           8/24/2004-4/30/2007</w:t>
      </w:r>
    </w:p>
    <w:p w14:paraId="6EF0B949" w14:textId="77777777" w:rsidR="00A65D3E" w:rsidRDefault="00A65D3E" w:rsidP="00A65D3E">
      <w:pPr>
        <w:rPr>
          <w:sz w:val="22"/>
        </w:rPr>
      </w:pPr>
      <w:r>
        <w:rPr>
          <w:sz w:val="22"/>
        </w:rPr>
        <w:t>FASD Center for Excellence Sub-Contract</w:t>
      </w:r>
      <w:r>
        <w:rPr>
          <w:sz w:val="22"/>
        </w:rPr>
        <w:tab/>
      </w:r>
    </w:p>
    <w:p w14:paraId="24011C6F" w14:textId="77777777" w:rsidR="00A65D3E" w:rsidRDefault="00A65D3E" w:rsidP="00A65D3E">
      <w:pPr>
        <w:rPr>
          <w:bCs/>
          <w:sz w:val="22"/>
        </w:rPr>
      </w:pPr>
      <w:r>
        <w:rPr>
          <w:bCs/>
          <w:sz w:val="22"/>
        </w:rPr>
        <w:t>FASD Identification and Treatment Project</w:t>
      </w:r>
    </w:p>
    <w:p w14:paraId="59AC8BFD" w14:textId="77777777" w:rsidR="00A65D3E" w:rsidRDefault="00A65D3E" w:rsidP="00A65D3E">
      <w:pPr>
        <w:rPr>
          <w:bCs/>
          <w:sz w:val="22"/>
        </w:rPr>
      </w:pPr>
      <w:r>
        <w:rPr>
          <w:bCs/>
          <w:sz w:val="22"/>
        </w:rPr>
        <w:t xml:space="preserve">The project maintained a multi-disciplinary diagnostic clinic for children 3-12 years old at risk for FASD, and developed an intervention aimed at increasing adaptive functioning in children affected by FASDs. </w:t>
      </w:r>
    </w:p>
    <w:p w14:paraId="4B83558E" w14:textId="77777777" w:rsidR="00A65D3E" w:rsidRDefault="00A65D3E" w:rsidP="00A65D3E">
      <w:pPr>
        <w:rPr>
          <w:b/>
          <w:sz w:val="22"/>
        </w:rPr>
      </w:pPr>
      <w:r>
        <w:rPr>
          <w:bCs/>
          <w:sz w:val="22"/>
        </w:rPr>
        <w:t>Role: PI, Clinician</w:t>
      </w:r>
    </w:p>
    <w:p w14:paraId="087610F7" w14:textId="77777777" w:rsidR="00BC6DA5" w:rsidRDefault="00BC6DA5" w:rsidP="00A65D3E">
      <w:pPr>
        <w:rPr>
          <w:sz w:val="22"/>
        </w:rPr>
      </w:pPr>
    </w:p>
    <w:p w14:paraId="3475882E" w14:textId="77777777" w:rsidR="00A65D3E" w:rsidRDefault="00A65D3E" w:rsidP="00A65D3E">
      <w:pPr>
        <w:rPr>
          <w:sz w:val="22"/>
        </w:rPr>
      </w:pPr>
      <w:r w:rsidRPr="00945A75">
        <w:rPr>
          <w:sz w:val="22"/>
        </w:rPr>
        <w:t xml:space="preserve">Wisconsin Department of Health Services </w:t>
      </w:r>
      <w:r>
        <w:rPr>
          <w:sz w:val="22"/>
        </w:rPr>
        <w:tab/>
        <w:t xml:space="preserve">    Wilton (PI)</w:t>
      </w:r>
      <w:r>
        <w:rPr>
          <w:sz w:val="22"/>
        </w:rPr>
        <w:tab/>
        <w:t xml:space="preserve">                        11/2/2002-10/31/2009</w:t>
      </w:r>
    </w:p>
    <w:p w14:paraId="1BF62C3F" w14:textId="77777777" w:rsidR="00A65D3E" w:rsidRDefault="00A65D3E" w:rsidP="00A65D3E">
      <w:pPr>
        <w:rPr>
          <w:sz w:val="22"/>
        </w:rPr>
      </w:pPr>
      <w:r w:rsidRPr="00945A75">
        <w:rPr>
          <w:sz w:val="22"/>
        </w:rPr>
        <w:t xml:space="preserve">Division of Mental Health and Substance Abuse Services  </w:t>
      </w:r>
    </w:p>
    <w:p w14:paraId="4E0C3711" w14:textId="77777777" w:rsidR="00A65D3E" w:rsidRDefault="00A65D3E" w:rsidP="00A65D3E">
      <w:pPr>
        <w:rPr>
          <w:bCs/>
          <w:sz w:val="22"/>
        </w:rPr>
      </w:pPr>
      <w:r>
        <w:rPr>
          <w:bCs/>
          <w:sz w:val="22"/>
        </w:rPr>
        <w:t>Wisconsin Fetal Alcohol Spectrum Disorders Treatment Outreach Project</w:t>
      </w:r>
    </w:p>
    <w:p w14:paraId="45A95A45" w14:textId="77777777" w:rsidR="00A65D3E" w:rsidRDefault="00A65D3E" w:rsidP="00A65D3E">
      <w:pPr>
        <w:tabs>
          <w:tab w:val="left" w:pos="360"/>
        </w:tabs>
        <w:rPr>
          <w:bCs/>
          <w:sz w:val="22"/>
        </w:rPr>
      </w:pPr>
      <w:r>
        <w:rPr>
          <w:bCs/>
          <w:sz w:val="22"/>
        </w:rPr>
        <w:t>The project provided outreach education on FASD to women’s alcohol treatment programs in Wisconsin.  Services included FAS assessment, family support and follow-up, and advocacy for children affected and their families.</w:t>
      </w:r>
    </w:p>
    <w:p w14:paraId="0CF8F3C5" w14:textId="77777777" w:rsidR="00A65D3E" w:rsidRPr="00430F1F" w:rsidRDefault="00A65D3E" w:rsidP="00A65D3E">
      <w:pPr>
        <w:tabs>
          <w:tab w:val="left" w:pos="360"/>
        </w:tabs>
      </w:pPr>
      <w:r>
        <w:rPr>
          <w:bCs/>
          <w:sz w:val="22"/>
        </w:rPr>
        <w:t>Role: PI, Director</w:t>
      </w:r>
    </w:p>
    <w:p w14:paraId="45AC72DB" w14:textId="77777777" w:rsidR="00A0413F" w:rsidRDefault="00A0413F">
      <w:pPr>
        <w:spacing w:after="200" w:line="276" w:lineRule="auto"/>
        <w:rPr>
          <w:sz w:val="22"/>
          <w:u w:val="single"/>
        </w:rPr>
      </w:pPr>
    </w:p>
    <w:p w14:paraId="03BF0E6F" w14:textId="77777777" w:rsidR="00AF21DF" w:rsidRPr="004A2989" w:rsidRDefault="002A779D">
      <w:pPr>
        <w:pStyle w:val="SectionHeading"/>
        <w:rPr>
          <w:sz w:val="22"/>
          <w:u w:val="single"/>
        </w:rPr>
      </w:pPr>
      <w:r w:rsidRPr="004A2989">
        <w:rPr>
          <w:sz w:val="22"/>
          <w:u w:val="single"/>
        </w:rPr>
        <w:t>RELATED EXPERIENCE</w:t>
      </w:r>
    </w:p>
    <w:p w14:paraId="539967C1" w14:textId="77777777" w:rsidR="00A0413F" w:rsidRDefault="00A0413F" w:rsidP="00A0413F">
      <w:pPr>
        <w:pStyle w:val="Location"/>
        <w:rPr>
          <w:sz w:val="22"/>
        </w:rPr>
      </w:pPr>
      <w:r>
        <w:rPr>
          <w:sz w:val="22"/>
        </w:rPr>
        <w:t>State of Wisconsin Department of Health Services</w:t>
      </w:r>
      <w:r>
        <w:rPr>
          <w:sz w:val="22"/>
        </w:rPr>
        <w:tab/>
      </w:r>
      <w:r>
        <w:rPr>
          <w:sz w:val="22"/>
        </w:rPr>
        <w:tab/>
      </w:r>
      <w:r>
        <w:rPr>
          <w:sz w:val="22"/>
        </w:rPr>
        <w:tab/>
      </w:r>
      <w:r>
        <w:rPr>
          <w:sz w:val="22"/>
        </w:rPr>
        <w:tab/>
      </w:r>
      <w:r>
        <w:rPr>
          <w:sz w:val="22"/>
        </w:rPr>
        <w:tab/>
      </w:r>
      <w:r w:rsidR="000F0657">
        <w:rPr>
          <w:sz w:val="22"/>
        </w:rPr>
        <w:t>2016, 2017</w:t>
      </w:r>
    </w:p>
    <w:p w14:paraId="3F2E3021" w14:textId="77777777" w:rsidR="00A0413F" w:rsidRDefault="00A0413F" w:rsidP="00A0413F">
      <w:pPr>
        <w:pStyle w:val="Location"/>
        <w:rPr>
          <w:sz w:val="22"/>
        </w:rPr>
      </w:pPr>
      <w:r>
        <w:rPr>
          <w:sz w:val="22"/>
        </w:rPr>
        <w:t>Grant Writer</w:t>
      </w:r>
    </w:p>
    <w:p w14:paraId="69F933BC" w14:textId="77777777" w:rsidR="00A0413F" w:rsidRDefault="00A0413F" w:rsidP="00A0413F">
      <w:pPr>
        <w:pStyle w:val="Location"/>
        <w:rPr>
          <w:sz w:val="22"/>
        </w:rPr>
      </w:pPr>
      <w:r>
        <w:rPr>
          <w:sz w:val="22"/>
        </w:rPr>
        <w:t>Work with</w:t>
      </w:r>
      <w:r w:rsidR="00B56C33">
        <w:rPr>
          <w:sz w:val="22"/>
        </w:rPr>
        <w:t xml:space="preserve"> Bureau of Mental Health and Substance Abuse Services</w:t>
      </w:r>
      <w:r>
        <w:rPr>
          <w:sz w:val="22"/>
        </w:rPr>
        <w:t xml:space="preserve"> team to develop and submit SAMHSA federal funding proposal</w:t>
      </w:r>
      <w:r w:rsidR="00B56C33">
        <w:rPr>
          <w:sz w:val="22"/>
        </w:rPr>
        <w:t>,</w:t>
      </w:r>
      <w:r>
        <w:rPr>
          <w:sz w:val="22"/>
        </w:rPr>
        <w:t xml:space="preserve"> </w:t>
      </w:r>
      <w:r w:rsidR="00B56C33" w:rsidRPr="00B56C33">
        <w:rPr>
          <w:i/>
          <w:sz w:val="22"/>
        </w:rPr>
        <w:t>The</w:t>
      </w:r>
      <w:r w:rsidRPr="00B56C33">
        <w:rPr>
          <w:rFonts w:eastAsia="Times New Roman" w:cs="Times New Roman"/>
          <w:bCs/>
          <w:i/>
          <w:sz w:val="22"/>
        </w:rPr>
        <w:t xml:space="preserve"> Wisconsin Prescription Drug/Opioid Overdose-Related Deaths Prevention Project</w:t>
      </w:r>
      <w:r w:rsidRPr="00B56C33">
        <w:rPr>
          <w:i/>
          <w:sz w:val="22"/>
        </w:rPr>
        <w:t>.</w:t>
      </w:r>
      <w:r w:rsidRPr="00B56C33">
        <w:rPr>
          <w:i/>
          <w:sz w:val="22"/>
        </w:rPr>
        <w:tab/>
      </w:r>
      <w:r w:rsidRPr="00B56C33">
        <w:rPr>
          <w:i/>
          <w:sz w:val="22"/>
        </w:rPr>
        <w:tab/>
      </w:r>
      <w:r>
        <w:rPr>
          <w:sz w:val="22"/>
        </w:rPr>
        <w:tab/>
      </w:r>
    </w:p>
    <w:p w14:paraId="184293A8" w14:textId="77777777" w:rsidR="000F0657" w:rsidRDefault="000F0657" w:rsidP="00A0413F">
      <w:pPr>
        <w:pStyle w:val="Location"/>
        <w:rPr>
          <w:sz w:val="22"/>
        </w:rPr>
      </w:pPr>
    </w:p>
    <w:p w14:paraId="4D275E23" w14:textId="77777777" w:rsidR="000F0657" w:rsidRDefault="000F0657" w:rsidP="00A0413F">
      <w:pPr>
        <w:pStyle w:val="Location"/>
        <w:rPr>
          <w:sz w:val="22"/>
        </w:rPr>
      </w:pPr>
    </w:p>
    <w:p w14:paraId="7A5330D7" w14:textId="77777777" w:rsidR="00A0413F" w:rsidRDefault="00B56C33">
      <w:pPr>
        <w:pStyle w:val="Location"/>
        <w:rPr>
          <w:sz w:val="22"/>
        </w:rPr>
      </w:pPr>
      <w:r>
        <w:rPr>
          <w:sz w:val="22"/>
        </w:rPr>
        <w:t>JSI Research &amp; Training Institute, Inc.</w:t>
      </w:r>
      <w:r>
        <w:rPr>
          <w:sz w:val="22"/>
        </w:rPr>
        <w:tab/>
      </w:r>
      <w:r>
        <w:rPr>
          <w:sz w:val="22"/>
        </w:rPr>
        <w:tab/>
      </w:r>
      <w:r>
        <w:rPr>
          <w:sz w:val="22"/>
        </w:rPr>
        <w:tab/>
      </w:r>
      <w:r>
        <w:rPr>
          <w:sz w:val="22"/>
        </w:rPr>
        <w:tab/>
      </w:r>
      <w:r>
        <w:rPr>
          <w:sz w:val="22"/>
        </w:rPr>
        <w:tab/>
      </w:r>
      <w:r>
        <w:rPr>
          <w:sz w:val="22"/>
        </w:rPr>
        <w:tab/>
      </w:r>
      <w:r>
        <w:rPr>
          <w:sz w:val="22"/>
        </w:rPr>
        <w:tab/>
        <w:t>2016-present</w:t>
      </w:r>
    </w:p>
    <w:p w14:paraId="648596EC" w14:textId="77777777" w:rsidR="00B56C33" w:rsidRDefault="00B56C33">
      <w:pPr>
        <w:pStyle w:val="Location"/>
        <w:rPr>
          <w:sz w:val="22"/>
        </w:rPr>
      </w:pPr>
      <w:r>
        <w:rPr>
          <w:sz w:val="22"/>
        </w:rPr>
        <w:t>Consultant</w:t>
      </w:r>
    </w:p>
    <w:p w14:paraId="73FBCE72" w14:textId="77777777" w:rsidR="00B56C33" w:rsidRDefault="00B56C33">
      <w:pPr>
        <w:pStyle w:val="Location"/>
        <w:rPr>
          <w:sz w:val="22"/>
        </w:rPr>
      </w:pPr>
      <w:r>
        <w:rPr>
          <w:sz w:val="22"/>
        </w:rPr>
        <w:t xml:space="preserve">Work with JSI Heathy Start national project to expand focus to include FASD-informed services. </w:t>
      </w:r>
    </w:p>
    <w:p w14:paraId="1E2BEF24" w14:textId="77777777" w:rsidR="00A0413F" w:rsidRDefault="00A0413F">
      <w:pPr>
        <w:pStyle w:val="Location"/>
        <w:rPr>
          <w:sz w:val="22"/>
        </w:rPr>
      </w:pPr>
    </w:p>
    <w:p w14:paraId="1681F825" w14:textId="77777777" w:rsidR="00A103D7" w:rsidRDefault="00A103D7">
      <w:pPr>
        <w:pStyle w:val="Location"/>
        <w:rPr>
          <w:sz w:val="22"/>
        </w:rPr>
      </w:pPr>
      <w:r>
        <w:rPr>
          <w:sz w:val="22"/>
        </w:rPr>
        <w:t>ATTC Center of Excellence on Behavioral Health for Pregnant</w:t>
      </w:r>
      <w:r>
        <w:rPr>
          <w:sz w:val="22"/>
        </w:rPr>
        <w:tab/>
      </w:r>
      <w:r>
        <w:rPr>
          <w:sz w:val="22"/>
        </w:rPr>
        <w:tab/>
      </w:r>
      <w:r>
        <w:rPr>
          <w:sz w:val="22"/>
        </w:rPr>
        <w:tab/>
      </w:r>
      <w:r>
        <w:rPr>
          <w:sz w:val="22"/>
        </w:rPr>
        <w:tab/>
        <w:t xml:space="preserve">2015-present </w:t>
      </w:r>
    </w:p>
    <w:p w14:paraId="13196289" w14:textId="77777777" w:rsidR="00A103D7" w:rsidRDefault="00A103D7">
      <w:pPr>
        <w:pStyle w:val="Location"/>
        <w:rPr>
          <w:sz w:val="22"/>
        </w:rPr>
      </w:pPr>
      <w:r>
        <w:rPr>
          <w:sz w:val="22"/>
        </w:rPr>
        <w:t>and Postpartum Women and Their Families</w:t>
      </w:r>
    </w:p>
    <w:p w14:paraId="4FE5D2FF" w14:textId="77777777" w:rsidR="00A103D7" w:rsidRDefault="00A103D7">
      <w:pPr>
        <w:pStyle w:val="Location"/>
        <w:rPr>
          <w:sz w:val="22"/>
        </w:rPr>
      </w:pPr>
      <w:r>
        <w:rPr>
          <w:sz w:val="22"/>
        </w:rPr>
        <w:t>Subject Matter Expert</w:t>
      </w:r>
    </w:p>
    <w:p w14:paraId="3EDC6770" w14:textId="77777777" w:rsidR="00A103D7" w:rsidRDefault="00A103D7">
      <w:pPr>
        <w:pStyle w:val="Location"/>
        <w:rPr>
          <w:sz w:val="22"/>
        </w:rPr>
      </w:pPr>
    </w:p>
    <w:p w14:paraId="2879159F" w14:textId="77777777" w:rsidR="00B56C33" w:rsidRDefault="00B56C33" w:rsidP="00B56C33">
      <w:pPr>
        <w:pStyle w:val="Location"/>
        <w:rPr>
          <w:sz w:val="22"/>
        </w:rPr>
      </w:pPr>
      <w:r>
        <w:rPr>
          <w:sz w:val="22"/>
        </w:rPr>
        <w:t>State of Wisconsin Department of Health Services</w:t>
      </w:r>
      <w:r>
        <w:rPr>
          <w:sz w:val="22"/>
        </w:rPr>
        <w:tab/>
      </w:r>
      <w:r>
        <w:rPr>
          <w:sz w:val="22"/>
        </w:rPr>
        <w:tab/>
      </w:r>
      <w:r>
        <w:rPr>
          <w:sz w:val="22"/>
        </w:rPr>
        <w:tab/>
      </w:r>
      <w:r>
        <w:rPr>
          <w:sz w:val="22"/>
        </w:rPr>
        <w:tab/>
      </w:r>
      <w:r>
        <w:rPr>
          <w:sz w:val="22"/>
        </w:rPr>
        <w:tab/>
        <w:t>2015</w:t>
      </w:r>
    </w:p>
    <w:p w14:paraId="483F37BF" w14:textId="77777777" w:rsidR="00B56C33" w:rsidRDefault="00B56C33" w:rsidP="00B56C33">
      <w:pPr>
        <w:pStyle w:val="Location"/>
        <w:rPr>
          <w:sz w:val="22"/>
        </w:rPr>
      </w:pPr>
      <w:r>
        <w:rPr>
          <w:sz w:val="22"/>
        </w:rPr>
        <w:t>Contract Evaluator</w:t>
      </w:r>
    </w:p>
    <w:p w14:paraId="3C4A8310" w14:textId="77777777" w:rsidR="00B56C33" w:rsidRDefault="00B56C33" w:rsidP="00B56C33">
      <w:pPr>
        <w:pStyle w:val="Location"/>
        <w:rPr>
          <w:sz w:val="22"/>
        </w:rPr>
      </w:pPr>
      <w:r>
        <w:rPr>
          <w:sz w:val="22"/>
        </w:rPr>
        <w:t>Develop and conduct process and outcome evaluation for State DHS initiative to improve cultural competence with women’s alcohol and other drug abuse treatment providers.</w:t>
      </w:r>
      <w:r>
        <w:rPr>
          <w:sz w:val="22"/>
        </w:rPr>
        <w:tab/>
      </w:r>
      <w:r>
        <w:rPr>
          <w:sz w:val="22"/>
        </w:rPr>
        <w:tab/>
      </w:r>
    </w:p>
    <w:p w14:paraId="1192CD24" w14:textId="77777777" w:rsidR="00B56C33" w:rsidRDefault="00B56C33">
      <w:pPr>
        <w:pStyle w:val="Location"/>
        <w:rPr>
          <w:sz w:val="22"/>
        </w:rPr>
      </w:pPr>
    </w:p>
    <w:p w14:paraId="47D486C4" w14:textId="77777777" w:rsidR="005B47CD" w:rsidRDefault="005B47CD">
      <w:pPr>
        <w:pStyle w:val="Location"/>
        <w:rPr>
          <w:sz w:val="22"/>
        </w:rPr>
      </w:pPr>
      <w:r>
        <w:rPr>
          <w:sz w:val="22"/>
        </w:rPr>
        <w:t>Wisconsin Department of Corrections</w:t>
      </w:r>
      <w:r>
        <w:rPr>
          <w:sz w:val="22"/>
        </w:rPr>
        <w:tab/>
      </w:r>
      <w:r>
        <w:rPr>
          <w:sz w:val="22"/>
        </w:rPr>
        <w:tab/>
      </w:r>
      <w:r>
        <w:rPr>
          <w:sz w:val="22"/>
        </w:rPr>
        <w:tab/>
      </w:r>
      <w:r>
        <w:rPr>
          <w:sz w:val="22"/>
        </w:rPr>
        <w:tab/>
      </w:r>
      <w:r>
        <w:rPr>
          <w:sz w:val="22"/>
        </w:rPr>
        <w:tab/>
      </w:r>
      <w:r>
        <w:rPr>
          <w:sz w:val="22"/>
        </w:rPr>
        <w:tab/>
        <w:t>2014-</w:t>
      </w:r>
      <w:r w:rsidR="00280486">
        <w:rPr>
          <w:sz w:val="22"/>
        </w:rPr>
        <w:t>2017</w:t>
      </w:r>
    </w:p>
    <w:p w14:paraId="3F42D8E2" w14:textId="77777777" w:rsidR="005B47CD" w:rsidRDefault="005B47CD">
      <w:pPr>
        <w:pStyle w:val="Location"/>
        <w:rPr>
          <w:sz w:val="22"/>
        </w:rPr>
      </w:pPr>
      <w:r>
        <w:rPr>
          <w:sz w:val="22"/>
        </w:rPr>
        <w:t>Contract Trainer</w:t>
      </w:r>
    </w:p>
    <w:p w14:paraId="02871B1D" w14:textId="77777777" w:rsidR="005B47CD" w:rsidRDefault="005B47CD">
      <w:pPr>
        <w:pStyle w:val="Location"/>
        <w:rPr>
          <w:sz w:val="22"/>
        </w:rPr>
      </w:pPr>
      <w:r>
        <w:rPr>
          <w:sz w:val="22"/>
        </w:rPr>
        <w:t>Develop and conduct training to corrections officers statewide</w:t>
      </w:r>
    </w:p>
    <w:p w14:paraId="1427E62E" w14:textId="77777777" w:rsidR="005B47CD" w:rsidRDefault="005B47CD">
      <w:pPr>
        <w:pStyle w:val="Location"/>
        <w:rPr>
          <w:sz w:val="22"/>
        </w:rPr>
      </w:pPr>
    </w:p>
    <w:p w14:paraId="59B6207E" w14:textId="77777777" w:rsidR="00AF21DF" w:rsidRDefault="008115BE">
      <w:pPr>
        <w:pStyle w:val="Location"/>
        <w:rPr>
          <w:sz w:val="22"/>
        </w:rPr>
      </w:pPr>
      <w:r>
        <w:rPr>
          <w:sz w:val="22"/>
        </w:rPr>
        <w:t>SAMHSA FASD Center for Excellence</w:t>
      </w:r>
      <w:r>
        <w:rPr>
          <w:sz w:val="22"/>
        </w:rPr>
        <w:tab/>
      </w:r>
      <w:r>
        <w:rPr>
          <w:sz w:val="22"/>
        </w:rPr>
        <w:tab/>
      </w:r>
      <w:r>
        <w:rPr>
          <w:sz w:val="22"/>
        </w:rPr>
        <w:tab/>
      </w:r>
      <w:r>
        <w:rPr>
          <w:sz w:val="22"/>
        </w:rPr>
        <w:tab/>
      </w:r>
      <w:r>
        <w:rPr>
          <w:sz w:val="22"/>
        </w:rPr>
        <w:tab/>
      </w:r>
      <w:r>
        <w:rPr>
          <w:sz w:val="22"/>
        </w:rPr>
        <w:tab/>
      </w:r>
      <w:r>
        <w:rPr>
          <w:sz w:val="22"/>
        </w:rPr>
        <w:tab/>
        <w:t>2013-</w:t>
      </w:r>
      <w:r w:rsidR="00E51764">
        <w:rPr>
          <w:sz w:val="22"/>
        </w:rPr>
        <w:t>2014</w:t>
      </w:r>
    </w:p>
    <w:p w14:paraId="3B0971F1" w14:textId="77777777" w:rsidR="008115BE" w:rsidRDefault="008115BE">
      <w:pPr>
        <w:pStyle w:val="Location"/>
        <w:rPr>
          <w:sz w:val="22"/>
        </w:rPr>
      </w:pPr>
      <w:r>
        <w:rPr>
          <w:sz w:val="22"/>
        </w:rPr>
        <w:t>Expert Panel Member</w:t>
      </w:r>
    </w:p>
    <w:p w14:paraId="7465012A" w14:textId="77777777" w:rsidR="008115BE" w:rsidRDefault="008115BE">
      <w:pPr>
        <w:pStyle w:val="Location"/>
        <w:rPr>
          <w:sz w:val="22"/>
        </w:rPr>
      </w:pPr>
      <w:r>
        <w:rPr>
          <w:sz w:val="22"/>
        </w:rPr>
        <w:t>Trainer</w:t>
      </w:r>
    </w:p>
    <w:p w14:paraId="61EAA78F" w14:textId="77777777" w:rsidR="008D6878" w:rsidRDefault="008D6878">
      <w:pPr>
        <w:pStyle w:val="Location"/>
        <w:rPr>
          <w:sz w:val="22"/>
        </w:rPr>
      </w:pPr>
      <w:r>
        <w:rPr>
          <w:sz w:val="22"/>
        </w:rPr>
        <w:t>Grant Reviewer</w:t>
      </w:r>
    </w:p>
    <w:p w14:paraId="022B0A2C" w14:textId="77777777" w:rsidR="008115BE" w:rsidRPr="00842E3E" w:rsidRDefault="008115BE">
      <w:pPr>
        <w:pStyle w:val="Location"/>
        <w:rPr>
          <w:sz w:val="22"/>
        </w:rPr>
      </w:pPr>
    </w:p>
    <w:p w14:paraId="4831D8B4" w14:textId="77777777" w:rsidR="00B3057A" w:rsidRDefault="00B3057A">
      <w:pPr>
        <w:pStyle w:val="Location"/>
        <w:rPr>
          <w:sz w:val="22"/>
        </w:rPr>
      </w:pPr>
      <w:r>
        <w:rPr>
          <w:sz w:val="22"/>
        </w:rPr>
        <w:t>Minnesota Organization on Fetal Alcohol Syndrome (MOFAS)</w:t>
      </w:r>
      <w:r>
        <w:rPr>
          <w:sz w:val="22"/>
        </w:rPr>
        <w:tab/>
      </w:r>
      <w:r>
        <w:rPr>
          <w:sz w:val="22"/>
        </w:rPr>
        <w:tab/>
      </w:r>
      <w:r>
        <w:rPr>
          <w:sz w:val="22"/>
        </w:rPr>
        <w:tab/>
      </w:r>
      <w:r>
        <w:rPr>
          <w:sz w:val="22"/>
        </w:rPr>
        <w:tab/>
        <w:t>2013-</w:t>
      </w:r>
      <w:r w:rsidR="00E51764">
        <w:rPr>
          <w:sz w:val="22"/>
        </w:rPr>
        <w:t>2014</w:t>
      </w:r>
    </w:p>
    <w:p w14:paraId="3B535D5E" w14:textId="77777777" w:rsidR="00B3057A" w:rsidRDefault="00B3057A">
      <w:pPr>
        <w:pStyle w:val="Location"/>
        <w:rPr>
          <w:sz w:val="22"/>
        </w:rPr>
      </w:pPr>
      <w:r>
        <w:rPr>
          <w:sz w:val="22"/>
        </w:rPr>
        <w:t>Trainer, Consultant</w:t>
      </w:r>
    </w:p>
    <w:p w14:paraId="08319FD1" w14:textId="77777777" w:rsidR="00B3057A" w:rsidRDefault="00B3057A">
      <w:pPr>
        <w:pStyle w:val="Location"/>
        <w:rPr>
          <w:sz w:val="22"/>
        </w:rPr>
      </w:pPr>
      <w:r>
        <w:rPr>
          <w:sz w:val="22"/>
        </w:rPr>
        <w:t>Develop and conduct training at annual conference, providing vocational consultation</w:t>
      </w:r>
    </w:p>
    <w:p w14:paraId="72CCBF08" w14:textId="77777777" w:rsidR="00B3057A" w:rsidRDefault="00B3057A">
      <w:pPr>
        <w:pStyle w:val="Location"/>
        <w:rPr>
          <w:sz w:val="22"/>
        </w:rPr>
      </w:pPr>
      <w:r>
        <w:rPr>
          <w:sz w:val="22"/>
        </w:rPr>
        <w:t>for statewide training effort.</w:t>
      </w:r>
    </w:p>
    <w:p w14:paraId="33C99942" w14:textId="77777777" w:rsidR="00B3057A" w:rsidRDefault="00B3057A">
      <w:pPr>
        <w:pStyle w:val="Location"/>
        <w:rPr>
          <w:sz w:val="22"/>
        </w:rPr>
      </w:pPr>
    </w:p>
    <w:p w14:paraId="58093C7C" w14:textId="77777777" w:rsidR="008D6878" w:rsidRDefault="008D6878">
      <w:pPr>
        <w:pStyle w:val="Location"/>
        <w:rPr>
          <w:sz w:val="22"/>
        </w:rPr>
      </w:pPr>
      <w:r>
        <w:rPr>
          <w:sz w:val="22"/>
        </w:rPr>
        <w:t>University of Nevada-Reno</w:t>
      </w:r>
      <w:r w:rsidR="00B3057A">
        <w:rPr>
          <w:sz w:val="22"/>
        </w:rPr>
        <w:tab/>
      </w:r>
      <w:r w:rsidR="00B3057A">
        <w:rPr>
          <w:sz w:val="22"/>
        </w:rPr>
        <w:tab/>
      </w:r>
      <w:r w:rsidR="00B3057A">
        <w:rPr>
          <w:sz w:val="22"/>
        </w:rPr>
        <w:tab/>
      </w:r>
      <w:r w:rsidR="00B3057A">
        <w:rPr>
          <w:sz w:val="22"/>
        </w:rPr>
        <w:tab/>
      </w:r>
      <w:r w:rsidR="00B3057A">
        <w:rPr>
          <w:sz w:val="22"/>
        </w:rPr>
        <w:tab/>
      </w:r>
      <w:r w:rsidR="00B3057A">
        <w:rPr>
          <w:sz w:val="22"/>
        </w:rPr>
        <w:tab/>
      </w:r>
      <w:r w:rsidR="00B3057A">
        <w:rPr>
          <w:sz w:val="22"/>
        </w:rPr>
        <w:tab/>
      </w:r>
      <w:r w:rsidR="00B3057A">
        <w:rPr>
          <w:sz w:val="22"/>
        </w:rPr>
        <w:tab/>
        <w:t>2013</w:t>
      </w:r>
    </w:p>
    <w:p w14:paraId="75625422" w14:textId="77777777" w:rsidR="008D6878" w:rsidRDefault="008D6878" w:rsidP="008D6878">
      <w:pPr>
        <w:pStyle w:val="Location"/>
        <w:rPr>
          <w:sz w:val="22"/>
        </w:rPr>
      </w:pPr>
      <w:r>
        <w:rPr>
          <w:sz w:val="22"/>
        </w:rPr>
        <w:t>Consultant/Trainer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8429C8D" w14:textId="77777777" w:rsidR="00AF21DF" w:rsidRDefault="008D6878" w:rsidP="008D6878">
      <w:pPr>
        <w:pStyle w:val="Location"/>
        <w:rPr>
          <w:sz w:val="22"/>
        </w:rPr>
      </w:pPr>
      <w:r>
        <w:rPr>
          <w:sz w:val="22"/>
        </w:rPr>
        <w:t>Develop and conduct training, provide technical assistance to staff and training participants.</w:t>
      </w:r>
    </w:p>
    <w:p w14:paraId="0E7CC556" w14:textId="77777777" w:rsidR="008D6878" w:rsidRDefault="008D6878" w:rsidP="008D6878">
      <w:pPr>
        <w:pStyle w:val="Location"/>
        <w:rPr>
          <w:sz w:val="22"/>
        </w:rPr>
      </w:pPr>
      <w:r>
        <w:rPr>
          <w:sz w:val="22"/>
        </w:rPr>
        <w:t>Reno, Nevada</w:t>
      </w:r>
    </w:p>
    <w:p w14:paraId="63AB2E3C" w14:textId="77777777" w:rsidR="008D6878" w:rsidRDefault="008D6878" w:rsidP="008D6878">
      <w:pPr>
        <w:pStyle w:val="Location"/>
        <w:rPr>
          <w:sz w:val="22"/>
        </w:rPr>
      </w:pPr>
    </w:p>
    <w:p w14:paraId="3919A444" w14:textId="77777777" w:rsidR="008D6878" w:rsidRDefault="00B3057A" w:rsidP="008D6878">
      <w:pPr>
        <w:pStyle w:val="Location"/>
        <w:rPr>
          <w:sz w:val="22"/>
        </w:rPr>
      </w:pPr>
      <w:r>
        <w:rPr>
          <w:sz w:val="22"/>
        </w:rPr>
        <w:t>CityMatCH</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2012</w:t>
      </w:r>
    </w:p>
    <w:p w14:paraId="27BF90D5" w14:textId="77777777" w:rsidR="00B3057A" w:rsidRDefault="00B3057A" w:rsidP="008D6878">
      <w:pPr>
        <w:pStyle w:val="Location"/>
        <w:rPr>
          <w:sz w:val="22"/>
        </w:rPr>
      </w:pPr>
      <w:r>
        <w:rPr>
          <w:sz w:val="22"/>
        </w:rPr>
        <w:t>Consultant/Trainer</w:t>
      </w:r>
    </w:p>
    <w:p w14:paraId="7B2403D5" w14:textId="77777777" w:rsidR="00B3057A" w:rsidRPr="00842E3E" w:rsidRDefault="00B3057A" w:rsidP="008D6878">
      <w:pPr>
        <w:pStyle w:val="Location"/>
        <w:rPr>
          <w:sz w:val="22"/>
        </w:rPr>
      </w:pPr>
      <w:r>
        <w:rPr>
          <w:sz w:val="22"/>
        </w:rPr>
        <w:t>Develop and conduct training on Alcohol Screening and Brief Intervention (SBI); provide technical assistance to recipients.</w:t>
      </w:r>
      <w:r>
        <w:rPr>
          <w:sz w:val="22"/>
        </w:rPr>
        <w:tab/>
      </w:r>
    </w:p>
    <w:p w14:paraId="2FB3F505" w14:textId="77777777" w:rsidR="00D302C1" w:rsidRDefault="00D302C1" w:rsidP="00475051">
      <w:pPr>
        <w:pStyle w:val="SectionHeading"/>
        <w:spacing w:before="0" w:after="0" w:line="240" w:lineRule="auto"/>
        <w:rPr>
          <w:b/>
          <w:sz w:val="22"/>
        </w:rPr>
      </w:pPr>
    </w:p>
    <w:p w14:paraId="25CB975C" w14:textId="77777777" w:rsidR="00475051" w:rsidRPr="008D6878" w:rsidRDefault="002A779D" w:rsidP="00475051">
      <w:pPr>
        <w:pStyle w:val="SectionHeading"/>
        <w:spacing w:before="0" w:after="0" w:line="240" w:lineRule="auto"/>
        <w:rPr>
          <w:b/>
          <w:sz w:val="22"/>
        </w:rPr>
      </w:pPr>
      <w:r w:rsidRPr="008D6878">
        <w:rPr>
          <w:b/>
          <w:sz w:val="22"/>
        </w:rPr>
        <w:t xml:space="preserve">PUBLICATIONS </w:t>
      </w:r>
    </w:p>
    <w:p w14:paraId="0E7A7666" w14:textId="77777777" w:rsidR="00475051" w:rsidRDefault="00475051" w:rsidP="00475051">
      <w:pPr>
        <w:pStyle w:val="SectionHeading"/>
        <w:spacing w:before="0" w:after="0" w:line="240" w:lineRule="auto"/>
        <w:rPr>
          <w:sz w:val="22"/>
        </w:rPr>
      </w:pPr>
    </w:p>
    <w:p w14:paraId="0B1CCF98" w14:textId="77777777" w:rsidR="00475051" w:rsidRDefault="00475051" w:rsidP="00475051">
      <w:pPr>
        <w:pStyle w:val="BodyText"/>
        <w:jc w:val="left"/>
        <w:rPr>
          <w:rFonts w:asciiTheme="minorHAnsi" w:hAnsiTheme="minorHAnsi"/>
          <w:b w:val="0"/>
        </w:rPr>
      </w:pPr>
      <w:r w:rsidRPr="00475051">
        <w:rPr>
          <w:rFonts w:asciiTheme="minorHAnsi" w:hAnsiTheme="minorHAnsi"/>
          <w:b w:val="0"/>
          <w:bCs/>
        </w:rPr>
        <w:t>Wilton, G.</w:t>
      </w:r>
      <w:r w:rsidRPr="00475051">
        <w:rPr>
          <w:rFonts w:asciiTheme="minorHAnsi" w:hAnsiTheme="minorHAnsi"/>
          <w:b w:val="0"/>
        </w:rPr>
        <w:t xml:space="preserve">, &amp; Kessel, R., (1995).  Empowering families affected by FAS and FAE.  </w:t>
      </w:r>
      <w:r w:rsidRPr="00475051">
        <w:rPr>
          <w:rFonts w:asciiTheme="minorHAnsi" w:hAnsiTheme="minorHAnsi"/>
          <w:b w:val="0"/>
          <w:i/>
          <w:iCs/>
        </w:rPr>
        <w:t>The Counselor</w:t>
      </w:r>
      <w:r w:rsidRPr="00475051">
        <w:rPr>
          <w:rFonts w:asciiTheme="minorHAnsi" w:hAnsiTheme="minorHAnsi"/>
          <w:b w:val="0"/>
        </w:rPr>
        <w:t>,</w:t>
      </w:r>
      <w:r w:rsidRPr="00475051">
        <w:rPr>
          <w:rFonts w:asciiTheme="minorHAnsi" w:hAnsiTheme="minorHAnsi"/>
          <w:b w:val="0"/>
          <w:i/>
          <w:iCs/>
        </w:rPr>
        <w:t xml:space="preserve"> 13 </w:t>
      </w:r>
      <w:r w:rsidRPr="00475051">
        <w:rPr>
          <w:rFonts w:asciiTheme="minorHAnsi" w:hAnsiTheme="minorHAnsi"/>
          <w:b w:val="0"/>
        </w:rPr>
        <w:t xml:space="preserve">(3), 34-35.  </w:t>
      </w:r>
    </w:p>
    <w:p w14:paraId="6B54B7F5" w14:textId="77777777" w:rsidR="00EB3355" w:rsidRPr="00475051" w:rsidRDefault="00EB3355" w:rsidP="00475051">
      <w:pPr>
        <w:pStyle w:val="BodyText"/>
        <w:jc w:val="left"/>
        <w:rPr>
          <w:rFonts w:asciiTheme="minorHAnsi" w:hAnsiTheme="minorHAnsi"/>
          <w:b w:val="0"/>
          <w:i/>
          <w:iCs/>
        </w:rPr>
      </w:pPr>
    </w:p>
    <w:p w14:paraId="2C22259F" w14:textId="77777777" w:rsidR="00475051" w:rsidRPr="00475051" w:rsidRDefault="00475051" w:rsidP="00475051">
      <w:pPr>
        <w:spacing w:line="240" w:lineRule="auto"/>
        <w:ind w:left="570" w:hanging="570"/>
        <w:rPr>
          <w:sz w:val="22"/>
        </w:rPr>
      </w:pPr>
      <w:r w:rsidRPr="00475051">
        <w:rPr>
          <w:bCs/>
          <w:sz w:val="22"/>
        </w:rPr>
        <w:t>Wilton, G.</w:t>
      </w:r>
      <w:r w:rsidRPr="00475051">
        <w:rPr>
          <w:sz w:val="22"/>
        </w:rPr>
        <w:t xml:space="preserve">, Kessel, R., &amp; Clark, M., (2000). Caring for the Caregivers: Family Support and Empowerment.  In J. Kleinfeld, (Ed.), </w:t>
      </w:r>
      <w:r w:rsidRPr="00475051">
        <w:rPr>
          <w:sz w:val="22"/>
          <w:u w:val="single"/>
        </w:rPr>
        <w:t>Fantastic Antone Grows Up: Adolescents and Adults with Fetal Alcohol Syndrome</w:t>
      </w:r>
      <w:r w:rsidRPr="00475051">
        <w:rPr>
          <w:sz w:val="22"/>
        </w:rPr>
        <w:t xml:space="preserve"> (pp.291-299). University of Alaska Press: Fairbanks, AK.  </w:t>
      </w:r>
    </w:p>
    <w:p w14:paraId="350A02BA" w14:textId="77777777" w:rsidR="00475051" w:rsidRPr="00475051" w:rsidRDefault="00475051" w:rsidP="00475051">
      <w:pPr>
        <w:spacing w:line="240" w:lineRule="auto"/>
        <w:ind w:left="570" w:hanging="570"/>
        <w:rPr>
          <w:sz w:val="22"/>
        </w:rPr>
      </w:pPr>
      <w:r w:rsidRPr="00475051">
        <w:rPr>
          <w:bCs/>
          <w:sz w:val="22"/>
        </w:rPr>
        <w:t>Wilton, G.</w:t>
      </w:r>
      <w:r w:rsidRPr="00475051">
        <w:rPr>
          <w:sz w:val="22"/>
        </w:rPr>
        <w:t xml:space="preserve"> (2000).  Vocational Development for Individuals with Fetal Alcohol Syndrome or Fetal Alcohol Effect: Part I. In R. LaDue, R. Schacht, P. Tanner-Halverson, &amp; M. McGowan, </w:t>
      </w:r>
      <w:r w:rsidRPr="00475051">
        <w:rPr>
          <w:sz w:val="22"/>
          <w:u w:val="single"/>
        </w:rPr>
        <w:t>Fetal Alcohol Syndrome: A Manual to Aid in Vocational Rehabilitation and other Non-Medical Services</w:t>
      </w:r>
      <w:r w:rsidRPr="00475051">
        <w:rPr>
          <w:sz w:val="22"/>
        </w:rPr>
        <w:t xml:space="preserve"> (pp. 71-74). Northern Arizona University: Flagstaff. </w:t>
      </w:r>
    </w:p>
    <w:p w14:paraId="5C177BBA" w14:textId="77777777" w:rsidR="00475051" w:rsidRDefault="00475051" w:rsidP="00475051">
      <w:pPr>
        <w:pStyle w:val="BodyText2"/>
        <w:ind w:left="570" w:hanging="570"/>
        <w:jc w:val="left"/>
        <w:rPr>
          <w:rFonts w:asciiTheme="minorHAnsi" w:hAnsiTheme="minorHAnsi"/>
          <w:b w:val="0"/>
          <w:bCs w:val="0"/>
          <w:sz w:val="22"/>
        </w:rPr>
      </w:pPr>
      <w:r w:rsidRPr="00475051">
        <w:rPr>
          <w:rFonts w:asciiTheme="minorHAnsi" w:hAnsiTheme="minorHAnsi"/>
          <w:b w:val="0"/>
          <w:sz w:val="22"/>
        </w:rPr>
        <w:t>Wilton, G.</w:t>
      </w:r>
      <w:r w:rsidRPr="00475051">
        <w:rPr>
          <w:rFonts w:asciiTheme="minorHAnsi" w:hAnsiTheme="minorHAnsi"/>
          <w:b w:val="0"/>
          <w:bCs w:val="0"/>
          <w:sz w:val="22"/>
        </w:rPr>
        <w:t xml:space="preserve"> (2003).  Raising a child with fetal alcohol syndrome: Effects on family functioning.  </w:t>
      </w:r>
      <w:r w:rsidRPr="00475051">
        <w:rPr>
          <w:rFonts w:asciiTheme="minorHAnsi" w:hAnsiTheme="minorHAnsi"/>
          <w:b w:val="0"/>
          <w:bCs w:val="0"/>
          <w:i/>
          <w:iCs/>
          <w:sz w:val="22"/>
        </w:rPr>
        <w:t>Dissertation Abstracts International, 63</w:t>
      </w:r>
      <w:r w:rsidRPr="00475051">
        <w:rPr>
          <w:rFonts w:asciiTheme="minorHAnsi" w:hAnsiTheme="minorHAnsi"/>
          <w:b w:val="0"/>
          <w:bCs w:val="0"/>
          <w:sz w:val="22"/>
        </w:rPr>
        <w:t xml:space="preserve"> (11): 4110.</w:t>
      </w:r>
    </w:p>
    <w:p w14:paraId="0BF26677" w14:textId="77777777" w:rsidR="00475051" w:rsidRPr="00475051" w:rsidRDefault="00475051" w:rsidP="00475051">
      <w:pPr>
        <w:ind w:left="570" w:hanging="570"/>
        <w:rPr>
          <w:sz w:val="22"/>
        </w:rPr>
      </w:pPr>
      <w:r w:rsidRPr="00475051">
        <w:rPr>
          <w:bCs/>
          <w:sz w:val="22"/>
        </w:rPr>
        <w:t>Wilton, G.</w:t>
      </w:r>
      <w:r w:rsidRPr="00475051">
        <w:rPr>
          <w:sz w:val="22"/>
        </w:rPr>
        <w:t xml:space="preserve">, Cameron, P., Zwadzich, R, &amp; Gadacz, S. (2004).  Wisconsin Treatment Outreach Project: A model diagnostic and intervention project for fetal alcohol spectrum disorders. (meeting abstract).  </w:t>
      </w:r>
      <w:r w:rsidRPr="00475051">
        <w:rPr>
          <w:i/>
          <w:iCs/>
          <w:sz w:val="22"/>
        </w:rPr>
        <w:t>Alcoholism: Clinical and Experimental Research 28</w:t>
      </w:r>
      <w:r w:rsidRPr="00475051">
        <w:rPr>
          <w:sz w:val="22"/>
        </w:rPr>
        <w:t xml:space="preserve"> (5 Supplement), 125A.</w:t>
      </w:r>
    </w:p>
    <w:p w14:paraId="6D51992D" w14:textId="77777777" w:rsidR="00475051" w:rsidRPr="00475051" w:rsidRDefault="00475051" w:rsidP="00475051">
      <w:pPr>
        <w:ind w:left="570" w:hanging="570"/>
        <w:rPr>
          <w:sz w:val="22"/>
        </w:rPr>
      </w:pPr>
      <w:r w:rsidRPr="00475051">
        <w:rPr>
          <w:bCs/>
          <w:sz w:val="22"/>
        </w:rPr>
        <w:t>Wilton, G.</w:t>
      </w:r>
      <w:r w:rsidRPr="00475051">
        <w:rPr>
          <w:b/>
          <w:bCs/>
          <w:sz w:val="22"/>
        </w:rPr>
        <w:t xml:space="preserve"> </w:t>
      </w:r>
      <w:r w:rsidRPr="00475051">
        <w:rPr>
          <w:sz w:val="22"/>
        </w:rPr>
        <w:t xml:space="preserve">(2004).  Raising a child with fetal alcohol spectrum disorders: Effects of child and family characteristics on family functioning. (meeting abstract).  </w:t>
      </w:r>
      <w:r w:rsidRPr="00475051">
        <w:rPr>
          <w:i/>
          <w:iCs/>
          <w:sz w:val="22"/>
        </w:rPr>
        <w:t>Alcoholism: Clinical and Experimental Research 28</w:t>
      </w:r>
      <w:r w:rsidRPr="00475051">
        <w:rPr>
          <w:sz w:val="22"/>
        </w:rPr>
        <w:t xml:space="preserve"> (5 Supplement), 46A.</w:t>
      </w:r>
    </w:p>
    <w:p w14:paraId="6E6E4B28" w14:textId="77777777" w:rsidR="00475051" w:rsidRPr="00475051" w:rsidRDefault="00475051" w:rsidP="00475051">
      <w:pPr>
        <w:ind w:left="570" w:hanging="570"/>
        <w:rPr>
          <w:sz w:val="22"/>
        </w:rPr>
      </w:pPr>
      <w:r w:rsidRPr="00475051">
        <w:rPr>
          <w:bCs/>
          <w:sz w:val="22"/>
        </w:rPr>
        <w:t>Wilton, G.</w:t>
      </w:r>
      <w:r w:rsidRPr="00475051">
        <w:rPr>
          <w:sz w:val="22"/>
        </w:rPr>
        <w:t xml:space="preserve">, &amp; Plane, M. B. (2006). The Family Empowerment Network: A national resource for fetal alcohol spectrum disorders.  </w:t>
      </w:r>
      <w:r w:rsidRPr="00475051">
        <w:rPr>
          <w:i/>
          <w:iCs/>
          <w:sz w:val="22"/>
        </w:rPr>
        <w:t>Pediatric Nursing</w:t>
      </w:r>
      <w:r w:rsidRPr="00475051">
        <w:rPr>
          <w:sz w:val="22"/>
        </w:rPr>
        <w:t xml:space="preserve">, </w:t>
      </w:r>
      <w:r w:rsidRPr="00475051">
        <w:rPr>
          <w:i/>
          <w:iCs/>
          <w:sz w:val="22"/>
        </w:rPr>
        <w:t>32,</w:t>
      </w:r>
      <w:r w:rsidRPr="00475051">
        <w:rPr>
          <w:sz w:val="22"/>
        </w:rPr>
        <w:t>299-306.</w:t>
      </w:r>
    </w:p>
    <w:p w14:paraId="18462875" w14:textId="77777777" w:rsidR="00475051" w:rsidRPr="00475051" w:rsidRDefault="00475051" w:rsidP="00475051">
      <w:pPr>
        <w:ind w:left="570" w:hanging="570"/>
        <w:rPr>
          <w:i/>
          <w:sz w:val="22"/>
        </w:rPr>
      </w:pPr>
      <w:r w:rsidRPr="00475051">
        <w:rPr>
          <w:sz w:val="22"/>
        </w:rPr>
        <w:t>Fleming, M. F., Lund, M. R., Wilton, G.,</w:t>
      </w:r>
      <w:r w:rsidRPr="00475051">
        <w:rPr>
          <w:b/>
          <w:sz w:val="22"/>
        </w:rPr>
        <w:t xml:space="preserve"> </w:t>
      </w:r>
      <w:r w:rsidRPr="00475051">
        <w:rPr>
          <w:sz w:val="22"/>
        </w:rPr>
        <w:t xml:space="preserve">Stauffacher, E., Landry, M., &amp; Scheets, D. (2008).  The Healthy Moms Study: The efficacy of brief alcohol intervention in postpartum women. </w:t>
      </w:r>
      <w:r w:rsidRPr="00475051">
        <w:rPr>
          <w:i/>
          <w:sz w:val="22"/>
        </w:rPr>
        <w:t>Alcoholism, Clinical and Experimental Research, 32</w:t>
      </w:r>
      <w:r w:rsidRPr="00475051">
        <w:rPr>
          <w:sz w:val="22"/>
        </w:rPr>
        <w:t xml:space="preserve"> (9), 1-7. </w:t>
      </w:r>
    </w:p>
    <w:p w14:paraId="568ACBC5" w14:textId="77777777" w:rsidR="00475051" w:rsidRPr="00475051" w:rsidRDefault="00475051" w:rsidP="00475051">
      <w:pPr>
        <w:spacing w:line="240" w:lineRule="auto"/>
        <w:ind w:left="570" w:hanging="570"/>
        <w:rPr>
          <w:i/>
          <w:sz w:val="22"/>
        </w:rPr>
      </w:pPr>
      <w:r w:rsidRPr="00475051">
        <w:rPr>
          <w:sz w:val="22"/>
        </w:rPr>
        <w:t>Wilton, G.,</w:t>
      </w:r>
      <w:r w:rsidRPr="00475051">
        <w:rPr>
          <w:b/>
          <w:sz w:val="22"/>
        </w:rPr>
        <w:t xml:space="preserve"> </w:t>
      </w:r>
      <w:r w:rsidRPr="00475051">
        <w:rPr>
          <w:sz w:val="22"/>
        </w:rPr>
        <w:t xml:space="preserve">Moberg, D. P., &amp; Fleming, M. F. (2009).  The effect of brief alcohol intervention on postpartum depression.  </w:t>
      </w:r>
      <w:r w:rsidRPr="00475051">
        <w:rPr>
          <w:i/>
          <w:sz w:val="22"/>
        </w:rPr>
        <w:t xml:space="preserve">MCH The American Journal of Maternal Child Nursing, 34, </w:t>
      </w:r>
      <w:r w:rsidRPr="00475051">
        <w:rPr>
          <w:sz w:val="22"/>
        </w:rPr>
        <w:t>297-302</w:t>
      </w:r>
      <w:r w:rsidRPr="00475051">
        <w:rPr>
          <w:i/>
          <w:sz w:val="22"/>
        </w:rPr>
        <w:t>.</w:t>
      </w:r>
    </w:p>
    <w:p w14:paraId="25B83868" w14:textId="77777777" w:rsidR="00475051" w:rsidRPr="00475051" w:rsidRDefault="00475051" w:rsidP="00475051">
      <w:pPr>
        <w:spacing w:line="240" w:lineRule="auto"/>
        <w:ind w:left="570" w:hanging="570"/>
        <w:rPr>
          <w:sz w:val="22"/>
        </w:rPr>
      </w:pPr>
      <w:r w:rsidRPr="00475051">
        <w:rPr>
          <w:sz w:val="22"/>
        </w:rPr>
        <w:t>Wilton, G. (2011).</w:t>
      </w:r>
      <w:r w:rsidRPr="00475051">
        <w:rPr>
          <w:b/>
          <w:sz w:val="22"/>
        </w:rPr>
        <w:t xml:space="preserve">  </w:t>
      </w:r>
      <w:r w:rsidRPr="00475051">
        <w:rPr>
          <w:sz w:val="22"/>
        </w:rPr>
        <w:t xml:space="preserve">A brief therapist-delivered intervention reduces self-reported aggression and alcohol consequences in adolescents who present for emergency care [Peer commentary on the paper, “Effects of a brief intervention for reducing violence and alcohol misuse among adolescents: A randomized controlled trial” by M.A. Walton, S. T., Chermack &amp; J. T. Shope et al.].  </w:t>
      </w:r>
      <w:r w:rsidRPr="00475051">
        <w:rPr>
          <w:i/>
          <w:sz w:val="22"/>
        </w:rPr>
        <w:t xml:space="preserve">Evidence Based Nursing, 14, </w:t>
      </w:r>
      <w:r w:rsidRPr="00475051">
        <w:rPr>
          <w:sz w:val="22"/>
        </w:rPr>
        <w:t>11-12.</w:t>
      </w:r>
    </w:p>
    <w:p w14:paraId="2758C094" w14:textId="77777777" w:rsidR="00475051" w:rsidRPr="00475051" w:rsidRDefault="00475051" w:rsidP="00475051">
      <w:pPr>
        <w:pStyle w:val="ListParagraph"/>
        <w:ind w:left="0"/>
        <w:rPr>
          <w:rFonts w:asciiTheme="minorHAnsi" w:hAnsiTheme="minorHAnsi"/>
          <w:sz w:val="22"/>
          <w:szCs w:val="22"/>
        </w:rPr>
      </w:pPr>
      <w:r w:rsidRPr="00475051">
        <w:rPr>
          <w:rFonts w:asciiTheme="minorHAnsi" w:hAnsiTheme="minorHAnsi"/>
          <w:sz w:val="22"/>
          <w:szCs w:val="22"/>
        </w:rPr>
        <w:t>Wilton, G., Wargowski, D., Obmascher, K., Vardalas, B., Prince, R. &amp; Haralampopoulos, R. (2012). Improving</w:t>
      </w:r>
    </w:p>
    <w:p w14:paraId="12E0BC98" w14:textId="77777777" w:rsidR="00475051" w:rsidRPr="00475051" w:rsidRDefault="00475051" w:rsidP="00475051">
      <w:pPr>
        <w:pStyle w:val="ListParagraph"/>
        <w:ind w:left="570" w:firstLine="6"/>
        <w:rPr>
          <w:rFonts w:asciiTheme="minorHAnsi" w:hAnsiTheme="minorHAnsi"/>
          <w:sz w:val="22"/>
          <w:szCs w:val="22"/>
        </w:rPr>
      </w:pPr>
      <w:r w:rsidRPr="00475051">
        <w:rPr>
          <w:rFonts w:asciiTheme="minorHAnsi" w:hAnsiTheme="minorHAnsi"/>
          <w:sz w:val="22"/>
          <w:szCs w:val="22"/>
        </w:rPr>
        <w:t>knowledge and practice behaviors in medical and allied health care providers: Results from the Great Lakes FASD Regional Training Center</w:t>
      </w:r>
      <w:r w:rsidRPr="00475051">
        <w:rPr>
          <w:rFonts w:asciiTheme="minorHAnsi" w:hAnsiTheme="minorHAnsi"/>
          <w:i/>
          <w:sz w:val="22"/>
          <w:szCs w:val="22"/>
        </w:rPr>
        <w:t>. Journal of Population Therapeutics and Clinic Pharmacology Vol 19</w:t>
      </w:r>
      <w:r w:rsidRPr="00475051">
        <w:rPr>
          <w:rFonts w:asciiTheme="minorHAnsi" w:hAnsiTheme="minorHAnsi"/>
          <w:sz w:val="22"/>
          <w:szCs w:val="22"/>
        </w:rPr>
        <w:t>(3) E420.</w:t>
      </w:r>
    </w:p>
    <w:p w14:paraId="52AFC9FE" w14:textId="77777777" w:rsidR="00475051" w:rsidRPr="00475051" w:rsidRDefault="00475051" w:rsidP="00475051">
      <w:pPr>
        <w:spacing w:line="240" w:lineRule="auto"/>
        <w:ind w:left="570" w:hanging="570"/>
        <w:rPr>
          <w:sz w:val="22"/>
        </w:rPr>
      </w:pPr>
      <w:r w:rsidRPr="00475051">
        <w:rPr>
          <w:sz w:val="22"/>
        </w:rPr>
        <w:t xml:space="preserve">Wilton, G., Moberg, D. P., VanStelle, K. R., Dold, L. R., Obmascher, K., &amp; Goodrich, J. (2013).  A randomized trial comparing telephone vs. in-person brief intervention to reduce the risk of an alcohol-exposed pregnancy.  </w:t>
      </w:r>
      <w:r w:rsidRPr="00475051">
        <w:rPr>
          <w:i/>
          <w:sz w:val="22"/>
        </w:rPr>
        <w:t xml:space="preserve">Journal of Substance Abuse Treatment, 45, </w:t>
      </w:r>
      <w:r w:rsidRPr="00475051">
        <w:rPr>
          <w:sz w:val="22"/>
        </w:rPr>
        <w:t>389-394.</w:t>
      </w:r>
    </w:p>
    <w:p w14:paraId="3CE4E6A5" w14:textId="77777777" w:rsidR="00475051" w:rsidRDefault="00475051" w:rsidP="00475051">
      <w:pPr>
        <w:autoSpaceDE w:val="0"/>
        <w:autoSpaceDN w:val="0"/>
        <w:adjustRightInd w:val="0"/>
        <w:spacing w:line="240" w:lineRule="auto"/>
        <w:ind w:left="570" w:hanging="570"/>
        <w:rPr>
          <w:sz w:val="22"/>
        </w:rPr>
      </w:pPr>
      <w:r w:rsidRPr="00475051">
        <w:rPr>
          <w:sz w:val="22"/>
        </w:rPr>
        <w:t>Moberg, D. P., Bowser, J., Burd, L., Elliott, A., Punyko, J., &amp; Wilton, G. (</w:t>
      </w:r>
      <w:r w:rsidR="005105F3">
        <w:rPr>
          <w:sz w:val="22"/>
        </w:rPr>
        <w:t>2014</w:t>
      </w:r>
      <w:r w:rsidRPr="00475051">
        <w:rPr>
          <w:sz w:val="22"/>
        </w:rPr>
        <w:t>). Fetal alcohol syndrome</w:t>
      </w:r>
      <w:r w:rsidRPr="00475051">
        <w:rPr>
          <w:sz w:val="22"/>
        </w:rPr>
        <w:tab/>
        <w:t xml:space="preserve"> surveillance: Age of syndrome manifestation in case ascertainment.  </w:t>
      </w:r>
      <w:r w:rsidRPr="00475051">
        <w:rPr>
          <w:i/>
          <w:sz w:val="22"/>
        </w:rPr>
        <w:t>Birth Defects Research Part A: Cl</w:t>
      </w:r>
      <w:r w:rsidR="000B255E">
        <w:rPr>
          <w:i/>
          <w:sz w:val="22"/>
        </w:rPr>
        <w:t xml:space="preserve">inical and Molecular Teratology, 100, </w:t>
      </w:r>
      <w:r w:rsidR="000B255E">
        <w:rPr>
          <w:sz w:val="22"/>
        </w:rPr>
        <w:t>663-669.</w:t>
      </w:r>
    </w:p>
    <w:p w14:paraId="34712BD2" w14:textId="77777777" w:rsidR="00BC6DA5" w:rsidRPr="00BC6DA5" w:rsidRDefault="00BC6DA5" w:rsidP="00BC6DA5">
      <w:pPr>
        <w:autoSpaceDE w:val="0"/>
        <w:autoSpaceDN w:val="0"/>
        <w:adjustRightInd w:val="0"/>
        <w:spacing w:line="240" w:lineRule="auto"/>
        <w:rPr>
          <w:rFonts w:cs="GillSansStd-Bold"/>
          <w:bCs/>
          <w:sz w:val="22"/>
        </w:rPr>
      </w:pPr>
      <w:r w:rsidRPr="00BC6DA5">
        <w:rPr>
          <w:rFonts w:cs="GillSansStd-Bold"/>
          <w:bCs/>
          <w:sz w:val="22"/>
        </w:rPr>
        <w:t>Hauge, C. H., Jacobs-Knight, J., Jensen, J. L., Burgess, K. M., Puumala, S. E., Wilton, G., &amp; Hanson, J. D.</w:t>
      </w:r>
    </w:p>
    <w:p w14:paraId="74AAF5FF" w14:textId="77777777" w:rsidR="00BC6DA5" w:rsidRPr="00BC6DA5" w:rsidRDefault="00BC6DA5" w:rsidP="00BC6DA5">
      <w:pPr>
        <w:autoSpaceDE w:val="0"/>
        <w:autoSpaceDN w:val="0"/>
        <w:adjustRightInd w:val="0"/>
        <w:spacing w:line="240" w:lineRule="auto"/>
        <w:ind w:left="720"/>
        <w:rPr>
          <w:rFonts w:cs="GillSansStd-Bold"/>
          <w:bCs/>
          <w:sz w:val="22"/>
        </w:rPr>
      </w:pPr>
      <w:r w:rsidRPr="00BC6DA5">
        <w:rPr>
          <w:rFonts w:cs="GillSansStd-Bold"/>
          <w:bCs/>
          <w:sz w:val="22"/>
        </w:rPr>
        <w:t xml:space="preserve">(2015).  Establishing survey validity and reliability for American Indians through “Think Aloud” and test-retest method. </w:t>
      </w:r>
      <w:r w:rsidRPr="00BC6DA5">
        <w:rPr>
          <w:rFonts w:cs="GillSansStd-Bold"/>
          <w:bCs/>
          <w:i/>
          <w:sz w:val="22"/>
        </w:rPr>
        <w:t xml:space="preserve">Qualitative Health Research, 25, </w:t>
      </w:r>
      <w:r w:rsidRPr="00BC6DA5">
        <w:rPr>
          <w:rFonts w:cs="GillSansStd-Bold"/>
          <w:bCs/>
          <w:sz w:val="22"/>
        </w:rPr>
        <w:t>820-830.</w:t>
      </w:r>
    </w:p>
    <w:p w14:paraId="5DAC2841" w14:textId="77777777" w:rsidR="000B255E" w:rsidRDefault="000B255E" w:rsidP="00475051">
      <w:pPr>
        <w:autoSpaceDE w:val="0"/>
        <w:autoSpaceDN w:val="0"/>
        <w:adjustRightInd w:val="0"/>
        <w:spacing w:line="240" w:lineRule="auto"/>
        <w:ind w:left="570" w:hanging="570"/>
        <w:rPr>
          <w:sz w:val="22"/>
        </w:rPr>
      </w:pPr>
    </w:p>
    <w:p w14:paraId="30911FC1" w14:textId="77777777" w:rsidR="00AF21DF" w:rsidRPr="008D6878" w:rsidRDefault="008F4746">
      <w:pPr>
        <w:pStyle w:val="SectionHeading"/>
        <w:rPr>
          <w:b/>
          <w:sz w:val="22"/>
        </w:rPr>
      </w:pPr>
      <w:r w:rsidRPr="008D6878">
        <w:rPr>
          <w:b/>
          <w:sz w:val="22"/>
        </w:rPr>
        <w:t>SEMINARS/TRAININGS/SYMPOSI</w:t>
      </w:r>
      <w:r w:rsidR="00475051" w:rsidRPr="008D6878">
        <w:rPr>
          <w:b/>
          <w:sz w:val="22"/>
        </w:rPr>
        <w:t>a</w:t>
      </w:r>
    </w:p>
    <w:p w14:paraId="4A7BF64B" w14:textId="77777777" w:rsidR="002C3B0B" w:rsidRDefault="002C3B0B" w:rsidP="00131A31">
      <w:pPr>
        <w:rPr>
          <w:b/>
          <w:sz w:val="22"/>
        </w:rPr>
      </w:pPr>
    </w:p>
    <w:p w14:paraId="10A48A85" w14:textId="77777777" w:rsidR="00280486" w:rsidRDefault="00280486" w:rsidP="00131A31">
      <w:pPr>
        <w:rPr>
          <w:sz w:val="22"/>
        </w:rPr>
      </w:pPr>
      <w:r>
        <w:rPr>
          <w:b/>
          <w:sz w:val="22"/>
        </w:rPr>
        <w:t xml:space="preserve">Wilton, G. </w:t>
      </w:r>
      <w:r>
        <w:rPr>
          <w:sz w:val="22"/>
        </w:rPr>
        <w:t xml:space="preserve">FASD: Interventions Across the Lifespan.  Serving Hawai’i’s People: Interventions for an Invisible Disability: Fetal Alcohol Spectrum Disorders. Honolulu, HI.  September 21, 2017. </w:t>
      </w:r>
    </w:p>
    <w:p w14:paraId="1362B9AE" w14:textId="77777777" w:rsidR="00280486" w:rsidRPr="00280486" w:rsidRDefault="00280486" w:rsidP="00131A31">
      <w:pPr>
        <w:rPr>
          <w:sz w:val="22"/>
        </w:rPr>
      </w:pPr>
    </w:p>
    <w:p w14:paraId="4D7A05E0" w14:textId="77777777" w:rsidR="00280486" w:rsidRDefault="00280486" w:rsidP="00131A31">
      <w:pPr>
        <w:rPr>
          <w:b/>
          <w:sz w:val="22"/>
        </w:rPr>
      </w:pPr>
    </w:p>
    <w:p w14:paraId="5D404F05" w14:textId="77777777" w:rsidR="00DD4FD2" w:rsidRDefault="00DD4FD2" w:rsidP="00131A31">
      <w:pPr>
        <w:rPr>
          <w:sz w:val="22"/>
        </w:rPr>
      </w:pPr>
      <w:r>
        <w:rPr>
          <w:b/>
          <w:sz w:val="22"/>
        </w:rPr>
        <w:t xml:space="preserve">Wilton, G. </w:t>
      </w:r>
      <w:r>
        <w:rPr>
          <w:sz w:val="22"/>
        </w:rPr>
        <w:t>Understanding Fetal Alcohol Spectrum Disorders (FASD): Implications for Women’s Treatment. National Webinar. May 23, 2017.</w:t>
      </w:r>
    </w:p>
    <w:p w14:paraId="07245B32" w14:textId="77777777" w:rsidR="00335278" w:rsidRPr="00DD4FD2" w:rsidRDefault="00335278" w:rsidP="00131A31">
      <w:pPr>
        <w:rPr>
          <w:sz w:val="22"/>
        </w:rPr>
      </w:pPr>
    </w:p>
    <w:p w14:paraId="18CB419E" w14:textId="77777777" w:rsidR="00DD4FD2" w:rsidRDefault="00DD4FD2" w:rsidP="00131A31">
      <w:pPr>
        <w:rPr>
          <w:sz w:val="22"/>
        </w:rPr>
      </w:pPr>
      <w:r>
        <w:rPr>
          <w:b/>
          <w:sz w:val="22"/>
        </w:rPr>
        <w:t xml:space="preserve">Wilton, G., </w:t>
      </w:r>
      <w:r>
        <w:rPr>
          <w:sz w:val="22"/>
        </w:rPr>
        <w:t>Brown, R., Albright, L., Tibbetts, C., Peterson, L. FASD Training of Trainers Certificate Program.  Madison, WI</w:t>
      </w:r>
      <w:r w:rsidR="00280486">
        <w:rPr>
          <w:sz w:val="22"/>
        </w:rPr>
        <w:t xml:space="preserve">. </w:t>
      </w:r>
      <w:r>
        <w:rPr>
          <w:sz w:val="22"/>
        </w:rPr>
        <w:t xml:space="preserve"> May 8-12, 2017.</w:t>
      </w:r>
    </w:p>
    <w:p w14:paraId="48A10392" w14:textId="77777777" w:rsidR="00DD4FD2" w:rsidRPr="00DD4FD2" w:rsidRDefault="00DD4FD2" w:rsidP="00131A31">
      <w:pPr>
        <w:rPr>
          <w:sz w:val="22"/>
        </w:rPr>
      </w:pPr>
    </w:p>
    <w:p w14:paraId="6412C237" w14:textId="77777777" w:rsidR="008919AE" w:rsidRPr="008919AE" w:rsidRDefault="008919AE" w:rsidP="00131A31">
      <w:pPr>
        <w:rPr>
          <w:sz w:val="22"/>
        </w:rPr>
      </w:pPr>
      <w:r>
        <w:rPr>
          <w:b/>
          <w:sz w:val="22"/>
        </w:rPr>
        <w:t xml:space="preserve">Wilton, G., </w:t>
      </w:r>
      <w:r>
        <w:rPr>
          <w:sz w:val="22"/>
        </w:rPr>
        <w:t>Wargowski, D., Haralampopoulos, R., Albright, L., Peterson, L., Salinas, A. FASD Training of Trainers Certificate Program. Madison, Wisconsin. February 27-March 3, 2017.</w:t>
      </w:r>
    </w:p>
    <w:p w14:paraId="3EB1B171" w14:textId="77777777" w:rsidR="008919AE" w:rsidRDefault="008919AE" w:rsidP="00131A31">
      <w:pPr>
        <w:rPr>
          <w:b/>
          <w:sz w:val="22"/>
        </w:rPr>
      </w:pPr>
    </w:p>
    <w:p w14:paraId="41F10063" w14:textId="77777777" w:rsidR="008A3288" w:rsidRPr="00464682" w:rsidRDefault="008A3288" w:rsidP="00131A31">
      <w:pPr>
        <w:rPr>
          <w:sz w:val="22"/>
        </w:rPr>
      </w:pPr>
      <w:r>
        <w:rPr>
          <w:b/>
          <w:sz w:val="22"/>
        </w:rPr>
        <w:t xml:space="preserve">Wilton, G. </w:t>
      </w:r>
      <w:r w:rsidR="00464682">
        <w:rPr>
          <w:sz w:val="22"/>
        </w:rPr>
        <w:t>Fetal Alcohol Spectrum Disorders in the Context of Healthy Start: What do we Need to Know. National Webinar. February 21, 2017.</w:t>
      </w:r>
    </w:p>
    <w:p w14:paraId="55A8A29E" w14:textId="77777777" w:rsidR="008A3288" w:rsidRDefault="008A3288" w:rsidP="00131A31">
      <w:pPr>
        <w:rPr>
          <w:b/>
          <w:sz w:val="22"/>
        </w:rPr>
      </w:pPr>
    </w:p>
    <w:p w14:paraId="41735A45" w14:textId="77777777" w:rsidR="002D2823" w:rsidRPr="002D2823" w:rsidRDefault="002D2823" w:rsidP="00131A31">
      <w:pPr>
        <w:rPr>
          <w:sz w:val="22"/>
        </w:rPr>
      </w:pPr>
      <w:r>
        <w:rPr>
          <w:b/>
          <w:sz w:val="22"/>
        </w:rPr>
        <w:t xml:space="preserve">Wilton, G., </w:t>
      </w:r>
      <w:r>
        <w:rPr>
          <w:sz w:val="22"/>
        </w:rPr>
        <w:t>Langland, K. Adapting Motivational Interviewing and Brief Alcohol Interventions for Adults with FASD. Fairbanks, Alaska. February 8, 2017.</w:t>
      </w:r>
    </w:p>
    <w:p w14:paraId="015ADEDD" w14:textId="77777777" w:rsidR="002D2823" w:rsidRDefault="002D2823" w:rsidP="00131A31">
      <w:pPr>
        <w:rPr>
          <w:b/>
          <w:sz w:val="22"/>
        </w:rPr>
      </w:pPr>
    </w:p>
    <w:p w14:paraId="162476F1" w14:textId="77777777" w:rsidR="002C3B0B" w:rsidRDefault="002D2823" w:rsidP="00131A31">
      <w:pPr>
        <w:rPr>
          <w:sz w:val="22"/>
        </w:rPr>
      </w:pPr>
      <w:r>
        <w:rPr>
          <w:b/>
          <w:sz w:val="22"/>
        </w:rPr>
        <w:t xml:space="preserve">Wilton, G., </w:t>
      </w:r>
      <w:r>
        <w:rPr>
          <w:sz w:val="22"/>
        </w:rPr>
        <w:t>Langland, K. Implementing Project CHOICES: An Evidence-Based Brief Counseling Program to Reduce the Risk of an Alcohol-Exposed Pregnancy. Fairbanks, Alaska. February 9-10, 2017.</w:t>
      </w:r>
    </w:p>
    <w:p w14:paraId="0FF3A6F0" w14:textId="77777777" w:rsidR="002D2823" w:rsidRPr="002D2823" w:rsidRDefault="002D2823" w:rsidP="00131A31">
      <w:pPr>
        <w:rPr>
          <w:sz w:val="22"/>
        </w:rPr>
      </w:pPr>
    </w:p>
    <w:p w14:paraId="11580AB0" w14:textId="77777777" w:rsidR="00303951" w:rsidRPr="002C3B0B" w:rsidRDefault="002C3B0B" w:rsidP="00131A31">
      <w:pPr>
        <w:rPr>
          <w:sz w:val="22"/>
        </w:rPr>
      </w:pPr>
      <w:r>
        <w:rPr>
          <w:b/>
          <w:sz w:val="22"/>
        </w:rPr>
        <w:t xml:space="preserve">Wilton, G. </w:t>
      </w:r>
      <w:r>
        <w:rPr>
          <w:sz w:val="22"/>
        </w:rPr>
        <w:t>Working with Students Affected by FASD. Madison, Wisconsin. December 14, 2016.</w:t>
      </w:r>
    </w:p>
    <w:p w14:paraId="799EB453" w14:textId="77777777" w:rsidR="00303951" w:rsidRDefault="00303951" w:rsidP="00131A31">
      <w:pPr>
        <w:rPr>
          <w:b/>
          <w:sz w:val="22"/>
        </w:rPr>
      </w:pPr>
    </w:p>
    <w:p w14:paraId="5878C70E" w14:textId="77777777" w:rsidR="00286A19" w:rsidRDefault="00286A19" w:rsidP="00131A31">
      <w:pPr>
        <w:rPr>
          <w:sz w:val="22"/>
        </w:rPr>
      </w:pPr>
      <w:r>
        <w:rPr>
          <w:b/>
          <w:sz w:val="22"/>
        </w:rPr>
        <w:t xml:space="preserve">Wilton, G. </w:t>
      </w:r>
      <w:r w:rsidR="0019012A">
        <w:rPr>
          <w:sz w:val="22"/>
        </w:rPr>
        <w:t>Foundations of Fetal Alcohol Spectrum Disorders: Working with Children and Families Affected.  Red Cliff, Wisconsin. December 9, 2016.</w:t>
      </w:r>
    </w:p>
    <w:p w14:paraId="2C793FBA" w14:textId="77777777" w:rsidR="00303951" w:rsidRPr="00286A19" w:rsidRDefault="00303951" w:rsidP="00131A31">
      <w:pPr>
        <w:rPr>
          <w:sz w:val="22"/>
        </w:rPr>
      </w:pPr>
    </w:p>
    <w:p w14:paraId="428E7BAA" w14:textId="77777777" w:rsidR="00286A19" w:rsidRPr="00286A19" w:rsidRDefault="00286A19" w:rsidP="00131A31">
      <w:pPr>
        <w:rPr>
          <w:sz w:val="22"/>
        </w:rPr>
      </w:pPr>
      <w:r>
        <w:rPr>
          <w:b/>
          <w:sz w:val="22"/>
        </w:rPr>
        <w:t xml:space="preserve">Wilton, G.  </w:t>
      </w:r>
      <w:r>
        <w:rPr>
          <w:sz w:val="22"/>
        </w:rPr>
        <w:t>Implementing Project CHOICES in a Clinical Setting. Milwaukee, Wisconsin. November 22, 2016.</w:t>
      </w:r>
    </w:p>
    <w:p w14:paraId="6F2B1254" w14:textId="77777777" w:rsidR="00286A19" w:rsidRDefault="00286A19" w:rsidP="00131A31">
      <w:pPr>
        <w:rPr>
          <w:b/>
          <w:sz w:val="22"/>
        </w:rPr>
      </w:pPr>
    </w:p>
    <w:p w14:paraId="626B1E18" w14:textId="77777777" w:rsidR="008E170E" w:rsidRPr="00D66664" w:rsidRDefault="008E170E" w:rsidP="00131A31">
      <w:pPr>
        <w:rPr>
          <w:sz w:val="22"/>
        </w:rPr>
      </w:pPr>
      <w:r>
        <w:rPr>
          <w:b/>
          <w:sz w:val="22"/>
        </w:rPr>
        <w:t xml:space="preserve">Wilton, G. </w:t>
      </w:r>
      <w:r w:rsidR="00D66664">
        <w:rPr>
          <w:b/>
          <w:sz w:val="22"/>
        </w:rPr>
        <w:t xml:space="preserve"> </w:t>
      </w:r>
      <w:r w:rsidR="00D66664">
        <w:rPr>
          <w:sz w:val="22"/>
        </w:rPr>
        <w:t>Project CHOICES Online Training Course.  October 25-November 4, 2016.</w:t>
      </w:r>
    </w:p>
    <w:p w14:paraId="426E690B" w14:textId="77777777" w:rsidR="008E170E" w:rsidRDefault="008E170E" w:rsidP="00131A31">
      <w:pPr>
        <w:rPr>
          <w:b/>
          <w:sz w:val="22"/>
        </w:rPr>
      </w:pPr>
    </w:p>
    <w:p w14:paraId="20C09B2C" w14:textId="77777777" w:rsidR="00131A31" w:rsidRPr="003D280D" w:rsidRDefault="00131A31" w:rsidP="00131A31">
      <w:pPr>
        <w:rPr>
          <w:sz w:val="22"/>
        </w:rPr>
      </w:pPr>
      <w:r>
        <w:rPr>
          <w:b/>
          <w:sz w:val="22"/>
        </w:rPr>
        <w:t xml:space="preserve">Wilton, G., </w:t>
      </w:r>
      <w:r>
        <w:rPr>
          <w:sz w:val="22"/>
        </w:rPr>
        <w:t>Gillen, P., Shelton, C., Langland, K., Neumann, G. ASBI/CHOICES Community Leadership Training. Denver, Colorado. October 19-21, 2016.</w:t>
      </w:r>
    </w:p>
    <w:p w14:paraId="180DA81A" w14:textId="77777777" w:rsidR="00D72E88" w:rsidRDefault="00D72E88" w:rsidP="004809F3">
      <w:pPr>
        <w:rPr>
          <w:b/>
          <w:sz w:val="22"/>
        </w:rPr>
      </w:pPr>
    </w:p>
    <w:p w14:paraId="5EF69B00" w14:textId="77777777" w:rsidR="004035E9" w:rsidRPr="007C4CCD" w:rsidRDefault="007C4CCD" w:rsidP="004809F3">
      <w:pPr>
        <w:rPr>
          <w:sz w:val="22"/>
        </w:rPr>
      </w:pPr>
      <w:r>
        <w:rPr>
          <w:b/>
          <w:sz w:val="22"/>
        </w:rPr>
        <w:t xml:space="preserve">Wilton, G., </w:t>
      </w:r>
      <w:r>
        <w:rPr>
          <w:sz w:val="22"/>
        </w:rPr>
        <w:t>Hanson, J. Addressing Substance Abuse During Pregnancy Through Community Action.  JSI Healthy Start Conference. Washington, DC. September 27, 2016.</w:t>
      </w:r>
    </w:p>
    <w:p w14:paraId="35A539A0" w14:textId="77777777" w:rsidR="002B09C9" w:rsidRDefault="002B09C9" w:rsidP="002B09C9">
      <w:pPr>
        <w:rPr>
          <w:b/>
          <w:sz w:val="22"/>
        </w:rPr>
      </w:pPr>
    </w:p>
    <w:p w14:paraId="1EA074D0" w14:textId="77777777" w:rsidR="00A74F0D" w:rsidRPr="007C4CCD" w:rsidRDefault="00D72E88" w:rsidP="00A74F0D">
      <w:pPr>
        <w:rPr>
          <w:sz w:val="22"/>
        </w:rPr>
      </w:pPr>
      <w:r>
        <w:rPr>
          <w:b/>
          <w:sz w:val="22"/>
        </w:rPr>
        <w:t xml:space="preserve">Wilton, G. </w:t>
      </w:r>
      <w:r>
        <w:rPr>
          <w:sz w:val="22"/>
        </w:rPr>
        <w:t>Reducing the Risk of an Alcohol-Exposed Pregnancy: Exploring Brief Intervention Modes of Administration.</w:t>
      </w:r>
      <w:r w:rsidR="00A74F0D" w:rsidRPr="00A74F0D">
        <w:rPr>
          <w:sz w:val="22"/>
        </w:rPr>
        <w:t xml:space="preserve"> </w:t>
      </w:r>
      <w:r w:rsidR="00A74F0D">
        <w:rPr>
          <w:sz w:val="22"/>
        </w:rPr>
        <w:t>Healthy Start Conference. Washington, DC. September 27, 2016.</w:t>
      </w:r>
    </w:p>
    <w:p w14:paraId="0CAE0032" w14:textId="77777777" w:rsidR="00D72E88" w:rsidRDefault="00D72E88" w:rsidP="002B09C9">
      <w:pPr>
        <w:rPr>
          <w:b/>
          <w:sz w:val="22"/>
        </w:rPr>
      </w:pPr>
    </w:p>
    <w:p w14:paraId="0A4A2D39" w14:textId="77777777" w:rsidR="002B09C9" w:rsidRPr="007C4CCD" w:rsidRDefault="007C4CCD" w:rsidP="002B09C9">
      <w:pPr>
        <w:rPr>
          <w:sz w:val="22"/>
        </w:rPr>
      </w:pPr>
      <w:r>
        <w:rPr>
          <w:b/>
          <w:sz w:val="22"/>
        </w:rPr>
        <w:t xml:space="preserve">Wilton, G., </w:t>
      </w:r>
      <w:r>
        <w:rPr>
          <w:sz w:val="22"/>
        </w:rPr>
        <w:t xml:space="preserve">Shelton, C., Hanson, J. </w:t>
      </w:r>
      <w:r w:rsidR="002B09C9">
        <w:rPr>
          <w:sz w:val="22"/>
        </w:rPr>
        <w:t>Demystifying Evidence-Based Practice: Getting Permission to do What Works. Healthy Start Conference. Washington, DC. September 26, 2016.</w:t>
      </w:r>
    </w:p>
    <w:p w14:paraId="5AB599E1" w14:textId="77777777" w:rsidR="002B09C9" w:rsidRDefault="002B09C9" w:rsidP="002B09C9"/>
    <w:p w14:paraId="03DD3318" w14:textId="77777777" w:rsidR="00083E75" w:rsidRPr="00083E75" w:rsidRDefault="00083E75" w:rsidP="004809F3">
      <w:pPr>
        <w:rPr>
          <w:sz w:val="22"/>
        </w:rPr>
      </w:pPr>
      <w:r>
        <w:rPr>
          <w:b/>
          <w:sz w:val="22"/>
        </w:rPr>
        <w:t xml:space="preserve">Wilton, G. </w:t>
      </w:r>
      <w:r>
        <w:rPr>
          <w:sz w:val="22"/>
        </w:rPr>
        <w:t>Implementing Project CHOICES in a Clinical Setting. Milwaukee, Wisconsin. September 13, 2016.</w:t>
      </w:r>
    </w:p>
    <w:p w14:paraId="57FDD7D7" w14:textId="77777777" w:rsidR="002B09C9" w:rsidRDefault="002B09C9" w:rsidP="004809F3">
      <w:pPr>
        <w:rPr>
          <w:b/>
          <w:sz w:val="22"/>
        </w:rPr>
      </w:pPr>
    </w:p>
    <w:p w14:paraId="404E2ED1" w14:textId="77777777" w:rsidR="00131A31" w:rsidRPr="00131A31" w:rsidRDefault="00131A31" w:rsidP="004809F3">
      <w:pPr>
        <w:rPr>
          <w:sz w:val="22"/>
        </w:rPr>
      </w:pPr>
      <w:r>
        <w:rPr>
          <w:b/>
          <w:sz w:val="22"/>
        </w:rPr>
        <w:t xml:space="preserve">Wilton, G. </w:t>
      </w:r>
      <w:r w:rsidR="00083E75">
        <w:rPr>
          <w:sz w:val="22"/>
        </w:rPr>
        <w:t>FASD: Practical Tips for Residential Staff</w:t>
      </w:r>
      <w:r>
        <w:rPr>
          <w:sz w:val="22"/>
        </w:rPr>
        <w:t>.</w:t>
      </w:r>
      <w:r w:rsidR="00083E75">
        <w:rPr>
          <w:sz w:val="22"/>
        </w:rPr>
        <w:t xml:space="preserve"> Platteville, Wisconsin. August 24, 2016.</w:t>
      </w:r>
    </w:p>
    <w:p w14:paraId="1266EE5B" w14:textId="77777777" w:rsidR="002B09C9" w:rsidRDefault="002B09C9" w:rsidP="004809F3">
      <w:pPr>
        <w:rPr>
          <w:b/>
          <w:sz w:val="22"/>
        </w:rPr>
      </w:pPr>
    </w:p>
    <w:p w14:paraId="11D2D827" w14:textId="77777777" w:rsidR="008F4746" w:rsidRPr="003D280D" w:rsidRDefault="003D280D" w:rsidP="004809F3">
      <w:pPr>
        <w:rPr>
          <w:sz w:val="22"/>
        </w:rPr>
      </w:pPr>
      <w:r>
        <w:rPr>
          <w:b/>
          <w:sz w:val="22"/>
        </w:rPr>
        <w:t xml:space="preserve">Wilton, G., </w:t>
      </w:r>
      <w:r>
        <w:rPr>
          <w:sz w:val="22"/>
        </w:rPr>
        <w:t xml:space="preserve">Gillen, P., Shelton, C., Neumann, G. </w:t>
      </w:r>
      <w:r w:rsidR="00131A31">
        <w:rPr>
          <w:sz w:val="22"/>
        </w:rPr>
        <w:t>ASBI/CHOICES Community Leadership Training. Madison, Wisconsin. July 13-15, 2016.</w:t>
      </w:r>
    </w:p>
    <w:p w14:paraId="60BB0165" w14:textId="77777777" w:rsidR="002B09C9" w:rsidRDefault="002B09C9" w:rsidP="00B56C33">
      <w:pPr>
        <w:pStyle w:val="Heading1"/>
        <w:spacing w:after="0" w:line="240" w:lineRule="auto"/>
        <w:rPr>
          <w:rFonts w:asciiTheme="minorHAnsi" w:hAnsiTheme="minorHAnsi"/>
          <w:caps w:val="0"/>
          <w:sz w:val="22"/>
          <w:szCs w:val="22"/>
        </w:rPr>
      </w:pPr>
    </w:p>
    <w:p w14:paraId="0131667F" w14:textId="77777777" w:rsidR="00B56C33" w:rsidRPr="009962C2" w:rsidRDefault="00B56C33" w:rsidP="00B56C33">
      <w:pPr>
        <w:pStyle w:val="Heading1"/>
        <w:spacing w:after="0" w:line="240" w:lineRule="auto"/>
        <w:rPr>
          <w:rFonts w:asciiTheme="minorHAnsi" w:hAnsiTheme="minorHAnsi"/>
          <w:b w:val="0"/>
          <w:sz w:val="22"/>
          <w:szCs w:val="22"/>
        </w:rPr>
      </w:pPr>
      <w:r w:rsidRPr="009962C2">
        <w:rPr>
          <w:rFonts w:asciiTheme="minorHAnsi" w:hAnsiTheme="minorHAnsi"/>
          <w:caps w:val="0"/>
          <w:sz w:val="22"/>
          <w:szCs w:val="22"/>
        </w:rPr>
        <w:t>Wilton</w:t>
      </w:r>
      <w:r w:rsidRPr="009962C2">
        <w:rPr>
          <w:rFonts w:asciiTheme="minorHAnsi" w:hAnsiTheme="minorHAnsi"/>
          <w:sz w:val="22"/>
          <w:szCs w:val="22"/>
        </w:rPr>
        <w:t>, G.</w:t>
      </w:r>
      <w:r w:rsidRPr="009962C2">
        <w:rPr>
          <w:rFonts w:asciiTheme="minorHAnsi" w:hAnsiTheme="minorHAnsi"/>
          <w:b w:val="0"/>
          <w:sz w:val="22"/>
          <w:szCs w:val="22"/>
        </w:rPr>
        <w:t xml:space="preserve"> </w:t>
      </w:r>
      <w:r w:rsidRPr="009962C2">
        <w:rPr>
          <w:rFonts w:asciiTheme="minorHAnsi" w:hAnsiTheme="minorHAnsi"/>
          <w:b w:val="0"/>
          <w:caps w:val="0"/>
          <w:sz w:val="22"/>
          <w:szCs w:val="22"/>
        </w:rPr>
        <w:t xml:space="preserve">Working with </w:t>
      </w:r>
      <w:r>
        <w:rPr>
          <w:rFonts w:asciiTheme="minorHAnsi" w:hAnsiTheme="minorHAnsi"/>
          <w:b w:val="0"/>
          <w:caps w:val="0"/>
          <w:sz w:val="22"/>
          <w:szCs w:val="22"/>
        </w:rPr>
        <w:t>F</w:t>
      </w:r>
      <w:r w:rsidRPr="009962C2">
        <w:rPr>
          <w:rFonts w:asciiTheme="minorHAnsi" w:hAnsiTheme="minorHAnsi"/>
          <w:b w:val="0"/>
          <w:caps w:val="0"/>
          <w:sz w:val="22"/>
          <w:szCs w:val="22"/>
        </w:rPr>
        <w:t xml:space="preserve">amilies in </w:t>
      </w:r>
      <w:r>
        <w:rPr>
          <w:rFonts w:asciiTheme="minorHAnsi" w:hAnsiTheme="minorHAnsi"/>
          <w:b w:val="0"/>
          <w:caps w:val="0"/>
          <w:sz w:val="22"/>
          <w:szCs w:val="22"/>
        </w:rPr>
        <w:t>R</w:t>
      </w:r>
      <w:r w:rsidRPr="009962C2">
        <w:rPr>
          <w:rFonts w:asciiTheme="minorHAnsi" w:hAnsiTheme="minorHAnsi"/>
          <w:b w:val="0"/>
          <w:caps w:val="0"/>
          <w:sz w:val="22"/>
          <w:szCs w:val="22"/>
        </w:rPr>
        <w:t xml:space="preserve">ecovery </w:t>
      </w:r>
      <w:r>
        <w:rPr>
          <w:rFonts w:asciiTheme="minorHAnsi" w:hAnsiTheme="minorHAnsi"/>
          <w:b w:val="0"/>
          <w:caps w:val="0"/>
          <w:sz w:val="22"/>
          <w:szCs w:val="22"/>
        </w:rPr>
        <w:t>A</w:t>
      </w:r>
      <w:r w:rsidRPr="009962C2">
        <w:rPr>
          <w:rFonts w:asciiTheme="minorHAnsi" w:hAnsiTheme="minorHAnsi"/>
          <w:b w:val="0"/>
          <w:caps w:val="0"/>
          <w:sz w:val="22"/>
          <w:szCs w:val="22"/>
        </w:rPr>
        <w:t xml:space="preserve">ffected by </w:t>
      </w:r>
      <w:r>
        <w:rPr>
          <w:rFonts w:asciiTheme="minorHAnsi" w:hAnsiTheme="minorHAnsi"/>
          <w:b w:val="0"/>
          <w:caps w:val="0"/>
          <w:sz w:val="22"/>
          <w:szCs w:val="22"/>
        </w:rPr>
        <w:t>FASD</w:t>
      </w:r>
      <w:r w:rsidRPr="009962C2">
        <w:rPr>
          <w:rFonts w:asciiTheme="minorHAnsi" w:hAnsiTheme="minorHAnsi"/>
          <w:b w:val="0"/>
          <w:caps w:val="0"/>
          <w:sz w:val="22"/>
          <w:szCs w:val="22"/>
        </w:rPr>
        <w:t xml:space="preserve"> other drug exposures:</w:t>
      </w:r>
    </w:p>
    <w:p w14:paraId="5F35D1B4" w14:textId="77777777" w:rsidR="00B56C33" w:rsidRPr="009962C2" w:rsidRDefault="00620B91" w:rsidP="00B56C33">
      <w:pPr>
        <w:spacing w:line="240" w:lineRule="auto"/>
        <w:rPr>
          <w:sz w:val="22"/>
          <w:lang w:val="en"/>
        </w:rPr>
      </w:pPr>
      <w:r>
        <w:rPr>
          <w:sz w:val="22"/>
          <w:lang w:val="en"/>
        </w:rPr>
        <w:t>Practical Tips for your T</w:t>
      </w:r>
      <w:r w:rsidR="00B56C33" w:rsidRPr="009962C2">
        <w:rPr>
          <w:sz w:val="22"/>
          <w:lang w:val="en"/>
        </w:rPr>
        <w:t>oolkit</w:t>
      </w:r>
      <w:r w:rsidR="00B56C33">
        <w:rPr>
          <w:sz w:val="22"/>
          <w:lang w:val="en"/>
        </w:rPr>
        <w:t>. Milwaukee County Behavioral Health,</w:t>
      </w:r>
      <w:r>
        <w:rPr>
          <w:sz w:val="22"/>
          <w:lang w:val="en"/>
        </w:rPr>
        <w:t xml:space="preserve"> Milwaukee, Wisconsin, May 26, 2016.</w:t>
      </w:r>
    </w:p>
    <w:p w14:paraId="2EBACFBE" w14:textId="77777777" w:rsidR="00B56C33" w:rsidRDefault="00B56C33" w:rsidP="007B64A5">
      <w:pPr>
        <w:spacing w:line="240" w:lineRule="auto"/>
        <w:rPr>
          <w:b/>
          <w:sz w:val="22"/>
        </w:rPr>
      </w:pPr>
    </w:p>
    <w:p w14:paraId="4FC079CC" w14:textId="77777777" w:rsidR="007B64A5" w:rsidRDefault="007B64A5" w:rsidP="007B64A5">
      <w:pPr>
        <w:spacing w:line="240" w:lineRule="auto"/>
        <w:rPr>
          <w:sz w:val="22"/>
        </w:rPr>
      </w:pPr>
      <w:r>
        <w:rPr>
          <w:b/>
          <w:sz w:val="22"/>
        </w:rPr>
        <w:t xml:space="preserve">Wilton, G. </w:t>
      </w:r>
      <w:r w:rsidR="0017619B">
        <w:rPr>
          <w:sz w:val="22"/>
        </w:rPr>
        <w:t xml:space="preserve">Making a Difficult Discussion More Challenging: Interpreting Recent Data on Alcohol-Exposed Pregnancies. Wisconsin Women’s Health Foundation Annual </w:t>
      </w:r>
      <w:r w:rsidR="00884FAD">
        <w:rPr>
          <w:sz w:val="22"/>
        </w:rPr>
        <w:t>Statewide Meeting, Madison, Wisconsin, March 10</w:t>
      </w:r>
      <w:r w:rsidR="00884FAD" w:rsidRPr="00884FAD">
        <w:rPr>
          <w:sz w:val="22"/>
          <w:vertAlign w:val="superscript"/>
        </w:rPr>
        <w:t>th</w:t>
      </w:r>
      <w:r w:rsidR="00884FAD">
        <w:rPr>
          <w:sz w:val="22"/>
        </w:rPr>
        <w:t>, 2016.</w:t>
      </w:r>
    </w:p>
    <w:p w14:paraId="260D75C8" w14:textId="77777777" w:rsidR="00591009" w:rsidRDefault="00591009" w:rsidP="007B64A5">
      <w:pPr>
        <w:spacing w:line="240" w:lineRule="auto"/>
        <w:rPr>
          <w:sz w:val="22"/>
        </w:rPr>
      </w:pPr>
    </w:p>
    <w:p w14:paraId="6D6C37FF" w14:textId="77777777" w:rsidR="00591009" w:rsidRPr="00591009" w:rsidRDefault="00591009" w:rsidP="007B64A5">
      <w:pPr>
        <w:spacing w:line="240" w:lineRule="auto"/>
        <w:rPr>
          <w:sz w:val="22"/>
        </w:rPr>
      </w:pPr>
      <w:r>
        <w:rPr>
          <w:b/>
          <w:sz w:val="22"/>
        </w:rPr>
        <w:t xml:space="preserve">Wilton, G., </w:t>
      </w:r>
      <w:r>
        <w:rPr>
          <w:sz w:val="22"/>
        </w:rPr>
        <w:t>Salinas, A. Engaging Communities to Prevent Fetal Alcohol Syndrome. Bemidji Area Prevention Conference</w:t>
      </w:r>
      <w:r w:rsidR="00C8301A">
        <w:rPr>
          <w:sz w:val="22"/>
        </w:rPr>
        <w:t>, Lac du Flambeau, WI, March 9, 2016.</w:t>
      </w:r>
    </w:p>
    <w:p w14:paraId="6BAD1045" w14:textId="77777777" w:rsidR="007B64A5" w:rsidRDefault="007B64A5" w:rsidP="007B64A5">
      <w:pPr>
        <w:spacing w:line="240" w:lineRule="auto"/>
        <w:rPr>
          <w:b/>
          <w:sz w:val="22"/>
        </w:rPr>
      </w:pPr>
    </w:p>
    <w:p w14:paraId="695610CA" w14:textId="77777777" w:rsidR="007B64A5" w:rsidRPr="004809F3" w:rsidRDefault="007B64A5" w:rsidP="007B64A5">
      <w:pPr>
        <w:spacing w:line="240" w:lineRule="auto"/>
        <w:rPr>
          <w:sz w:val="22"/>
        </w:rPr>
      </w:pPr>
      <w:r>
        <w:rPr>
          <w:b/>
          <w:sz w:val="22"/>
        </w:rPr>
        <w:t xml:space="preserve">Wilton, G., </w:t>
      </w:r>
      <w:r>
        <w:rPr>
          <w:sz w:val="22"/>
        </w:rPr>
        <w:t>Wargowski, D., Salinas, A., Haralampopoulos, M., Peterson, L., Sanders, M. FASD Training of Trainers Certificate Program, Madison, Wisconsin, February 29-March 4, 2016.</w:t>
      </w:r>
    </w:p>
    <w:p w14:paraId="25CEFA9D" w14:textId="77777777" w:rsidR="007B64A5" w:rsidRDefault="007B64A5" w:rsidP="00A62291">
      <w:pPr>
        <w:spacing w:line="240" w:lineRule="auto"/>
        <w:rPr>
          <w:b/>
          <w:sz w:val="22"/>
        </w:rPr>
      </w:pPr>
    </w:p>
    <w:p w14:paraId="10711BB9" w14:textId="77777777" w:rsidR="00D27816" w:rsidRPr="00D27816" w:rsidRDefault="00D27816" w:rsidP="00A62291">
      <w:pPr>
        <w:spacing w:line="240" w:lineRule="auto"/>
        <w:rPr>
          <w:sz w:val="22"/>
        </w:rPr>
      </w:pPr>
      <w:r>
        <w:rPr>
          <w:b/>
          <w:sz w:val="22"/>
        </w:rPr>
        <w:t xml:space="preserve">Wilton, G. </w:t>
      </w:r>
      <w:r>
        <w:rPr>
          <w:sz w:val="22"/>
        </w:rPr>
        <w:t xml:space="preserve">Understanding Fetal Alcohol Spectrum Disorders: Implications for Women’s Treatment. ATTC Center </w:t>
      </w:r>
      <w:r w:rsidR="00A103D7">
        <w:rPr>
          <w:sz w:val="22"/>
        </w:rPr>
        <w:t>of</w:t>
      </w:r>
      <w:r>
        <w:rPr>
          <w:sz w:val="22"/>
        </w:rPr>
        <w:t xml:space="preserve"> Excellence on Behavioral Health for Pregnant and Postpartum Women and Their Families, Webinar, January 12, 2016.</w:t>
      </w:r>
    </w:p>
    <w:p w14:paraId="5E415502" w14:textId="77777777" w:rsidR="00D27816" w:rsidRDefault="00D27816" w:rsidP="00A62291">
      <w:pPr>
        <w:spacing w:line="240" w:lineRule="auto"/>
        <w:rPr>
          <w:b/>
          <w:sz w:val="22"/>
        </w:rPr>
      </w:pPr>
    </w:p>
    <w:p w14:paraId="0B670E8A" w14:textId="77777777" w:rsidR="00D27816" w:rsidRPr="00D27816" w:rsidRDefault="00D27816" w:rsidP="00A62291">
      <w:pPr>
        <w:spacing w:line="240" w:lineRule="auto"/>
        <w:rPr>
          <w:sz w:val="22"/>
        </w:rPr>
      </w:pPr>
      <w:r>
        <w:rPr>
          <w:b/>
          <w:sz w:val="22"/>
        </w:rPr>
        <w:t xml:space="preserve">Wilton, G. </w:t>
      </w:r>
      <w:r>
        <w:rPr>
          <w:sz w:val="22"/>
        </w:rPr>
        <w:t>Fetal Alcohol Spectrum Disorders: Implications for Treatment and Recovery.  Milwaukee County Behavioral Health, Milwaukee, Wisconsin, October 13, 2015.</w:t>
      </w:r>
    </w:p>
    <w:p w14:paraId="0BA56B53" w14:textId="77777777" w:rsidR="00D27816" w:rsidRDefault="00D27816" w:rsidP="00A62291">
      <w:pPr>
        <w:spacing w:line="240" w:lineRule="auto"/>
        <w:rPr>
          <w:b/>
          <w:sz w:val="22"/>
        </w:rPr>
      </w:pPr>
    </w:p>
    <w:p w14:paraId="6413028D" w14:textId="77777777" w:rsidR="00A62291" w:rsidRPr="00A62291" w:rsidRDefault="00A62291" w:rsidP="00A62291">
      <w:pPr>
        <w:spacing w:line="240" w:lineRule="auto"/>
        <w:rPr>
          <w:sz w:val="22"/>
        </w:rPr>
      </w:pPr>
      <w:r>
        <w:rPr>
          <w:b/>
          <w:sz w:val="22"/>
        </w:rPr>
        <w:t xml:space="preserve">Wilton, G., </w:t>
      </w:r>
      <w:r>
        <w:rPr>
          <w:sz w:val="22"/>
        </w:rPr>
        <w:t xml:space="preserve">Langland, K. </w:t>
      </w:r>
      <w:r w:rsidRPr="00A62291">
        <w:rPr>
          <w:sz w:val="22"/>
        </w:rPr>
        <w:t>Implementing Project CHOICES: Reducing Alcohol-Exposed Pregnancies Using an Evidence-Based Brief Counseling Program</w:t>
      </w:r>
      <w:r>
        <w:rPr>
          <w:sz w:val="22"/>
        </w:rPr>
        <w:t xml:space="preserve">. Workshop in collaboration with University of Wisconsin Division of Continuing Studies, </w:t>
      </w:r>
      <w:r w:rsidR="00D27816">
        <w:rPr>
          <w:sz w:val="22"/>
        </w:rPr>
        <w:t xml:space="preserve">Madison, Wisconsin, </w:t>
      </w:r>
      <w:r>
        <w:rPr>
          <w:sz w:val="22"/>
        </w:rPr>
        <w:t>August 27-28, 2015.</w:t>
      </w:r>
    </w:p>
    <w:p w14:paraId="4855CC4A" w14:textId="77777777" w:rsidR="00A62291" w:rsidRDefault="00A62291" w:rsidP="00475051">
      <w:pPr>
        <w:spacing w:line="240" w:lineRule="auto"/>
        <w:rPr>
          <w:b/>
          <w:sz w:val="22"/>
        </w:rPr>
      </w:pPr>
    </w:p>
    <w:p w14:paraId="1E8B1065" w14:textId="77777777" w:rsidR="00BC6DA5" w:rsidRPr="00BC6DA5" w:rsidRDefault="00BC6DA5" w:rsidP="00475051">
      <w:pPr>
        <w:spacing w:line="240" w:lineRule="auto"/>
        <w:rPr>
          <w:sz w:val="22"/>
        </w:rPr>
      </w:pPr>
      <w:r>
        <w:rPr>
          <w:b/>
          <w:sz w:val="22"/>
        </w:rPr>
        <w:t xml:space="preserve">Wilton, G. </w:t>
      </w:r>
      <w:r>
        <w:rPr>
          <w:sz w:val="22"/>
        </w:rPr>
        <w:t>Navigating the IRB…and Circumventing the Storms. Family Medicine Fellowship Seminar, March 17, 2015.</w:t>
      </w:r>
    </w:p>
    <w:p w14:paraId="5800C08A" w14:textId="77777777" w:rsidR="00BC6DA5" w:rsidRDefault="00BC6DA5" w:rsidP="00475051">
      <w:pPr>
        <w:spacing w:line="240" w:lineRule="auto"/>
        <w:rPr>
          <w:b/>
          <w:sz w:val="22"/>
        </w:rPr>
      </w:pPr>
    </w:p>
    <w:p w14:paraId="2FE763C6" w14:textId="77777777" w:rsidR="00BC6DA5" w:rsidRPr="006313CC" w:rsidRDefault="006313CC" w:rsidP="00BC6DA5">
      <w:pPr>
        <w:spacing w:line="240" w:lineRule="auto"/>
        <w:rPr>
          <w:sz w:val="22"/>
        </w:rPr>
      </w:pPr>
      <w:r>
        <w:rPr>
          <w:sz w:val="22"/>
        </w:rPr>
        <w:t xml:space="preserve">Hanson, J., Jensen, J., Gillen, P, and </w:t>
      </w:r>
      <w:r w:rsidRPr="006313CC">
        <w:rPr>
          <w:b/>
          <w:sz w:val="22"/>
        </w:rPr>
        <w:t>Wilton G.</w:t>
      </w:r>
      <w:r>
        <w:rPr>
          <w:sz w:val="22"/>
        </w:rPr>
        <w:t xml:space="preserve">  Project CHOICES: Prevention of FASD with American Indian Communities. 6</w:t>
      </w:r>
      <w:r w:rsidRPr="006313CC">
        <w:rPr>
          <w:sz w:val="22"/>
          <w:vertAlign w:val="superscript"/>
        </w:rPr>
        <w:t>th</w:t>
      </w:r>
      <w:r>
        <w:rPr>
          <w:sz w:val="22"/>
        </w:rPr>
        <w:t xml:space="preserve"> International Conference on FASD, Vancouver, British Columbia, March 6, 2015.</w:t>
      </w:r>
    </w:p>
    <w:p w14:paraId="5AEB5D26" w14:textId="77777777" w:rsidR="00BC6DA5" w:rsidRDefault="00BC6DA5" w:rsidP="00BC6DA5">
      <w:pPr>
        <w:spacing w:line="240" w:lineRule="auto"/>
        <w:rPr>
          <w:b/>
          <w:sz w:val="22"/>
        </w:rPr>
      </w:pPr>
    </w:p>
    <w:p w14:paraId="126159D1" w14:textId="77777777" w:rsidR="006313CC" w:rsidRPr="006313CC" w:rsidRDefault="006313CC" w:rsidP="006313CC">
      <w:pPr>
        <w:spacing w:line="240" w:lineRule="auto"/>
        <w:rPr>
          <w:sz w:val="22"/>
        </w:rPr>
      </w:pPr>
      <w:r>
        <w:rPr>
          <w:sz w:val="22"/>
        </w:rPr>
        <w:t xml:space="preserve">Cavenaugh, S., Chambers, C., and </w:t>
      </w:r>
      <w:r w:rsidRPr="006313CC">
        <w:rPr>
          <w:b/>
          <w:sz w:val="22"/>
        </w:rPr>
        <w:t>Wilton, G.</w:t>
      </w:r>
      <w:r>
        <w:rPr>
          <w:sz w:val="22"/>
        </w:rPr>
        <w:t xml:space="preserve">  What will it take to Beat FAS? 6</w:t>
      </w:r>
      <w:r w:rsidRPr="006313CC">
        <w:rPr>
          <w:sz w:val="22"/>
          <w:vertAlign w:val="superscript"/>
        </w:rPr>
        <w:t>th</w:t>
      </w:r>
      <w:r>
        <w:rPr>
          <w:sz w:val="22"/>
        </w:rPr>
        <w:t xml:space="preserve"> International Conference on FASD, Vancouver, British Columbia, March 5, 2015.</w:t>
      </w:r>
    </w:p>
    <w:p w14:paraId="3BBF66B1" w14:textId="77777777" w:rsidR="006313CC" w:rsidRPr="006313CC" w:rsidRDefault="006313CC" w:rsidP="00BC6DA5">
      <w:pPr>
        <w:spacing w:line="240" w:lineRule="auto"/>
        <w:rPr>
          <w:sz w:val="22"/>
        </w:rPr>
      </w:pPr>
    </w:p>
    <w:p w14:paraId="38D35DE2" w14:textId="77777777" w:rsidR="00BC6DA5" w:rsidRPr="004809F3" w:rsidRDefault="00BC6DA5" w:rsidP="00BC6DA5">
      <w:pPr>
        <w:spacing w:line="240" w:lineRule="auto"/>
        <w:rPr>
          <w:sz w:val="22"/>
        </w:rPr>
      </w:pPr>
      <w:r>
        <w:rPr>
          <w:b/>
          <w:sz w:val="22"/>
        </w:rPr>
        <w:t xml:space="preserve">Wilton, G., </w:t>
      </w:r>
      <w:r>
        <w:rPr>
          <w:sz w:val="22"/>
        </w:rPr>
        <w:t>Wargowski, D., Obmascher, K., Salinas, A., Zwadzich, M., Sherman, J. FASD Training of Trainers Certificate Program, Madison, Wisconsin, February 23-27, 2015.</w:t>
      </w:r>
    </w:p>
    <w:p w14:paraId="1FC568D1" w14:textId="77777777" w:rsidR="00BC6DA5" w:rsidRDefault="00BC6DA5" w:rsidP="00475051">
      <w:pPr>
        <w:spacing w:line="240" w:lineRule="auto"/>
        <w:rPr>
          <w:b/>
          <w:sz w:val="22"/>
        </w:rPr>
      </w:pPr>
    </w:p>
    <w:p w14:paraId="7352D8DD" w14:textId="77777777" w:rsidR="00141ED6" w:rsidRPr="00141ED6" w:rsidRDefault="00141ED6" w:rsidP="00213731">
      <w:pPr>
        <w:autoSpaceDE w:val="0"/>
        <w:autoSpaceDN w:val="0"/>
        <w:adjustRightInd w:val="0"/>
        <w:spacing w:line="240" w:lineRule="auto"/>
        <w:rPr>
          <w:sz w:val="22"/>
        </w:rPr>
      </w:pPr>
      <w:r>
        <w:rPr>
          <w:sz w:val="22"/>
        </w:rPr>
        <w:t xml:space="preserve">Tenney, E., </w:t>
      </w:r>
      <w:r>
        <w:rPr>
          <w:b/>
          <w:sz w:val="22"/>
        </w:rPr>
        <w:t xml:space="preserve">Wilton, G. </w:t>
      </w:r>
      <w:r>
        <w:rPr>
          <w:sz w:val="22"/>
        </w:rPr>
        <w:t>aSBI/CHOICES for Clinical Practice. Red Cliff Community Health Center, Red Cliff, Wisconsin, January 28-29, 2015.</w:t>
      </w:r>
    </w:p>
    <w:p w14:paraId="4C56864D" w14:textId="77777777" w:rsidR="00141ED6" w:rsidRDefault="00141ED6" w:rsidP="00213731">
      <w:pPr>
        <w:autoSpaceDE w:val="0"/>
        <w:autoSpaceDN w:val="0"/>
        <w:adjustRightInd w:val="0"/>
        <w:spacing w:line="240" w:lineRule="auto"/>
        <w:rPr>
          <w:b/>
          <w:sz w:val="22"/>
        </w:rPr>
      </w:pPr>
    </w:p>
    <w:p w14:paraId="2E6B2718" w14:textId="77777777" w:rsidR="00E332E1" w:rsidRPr="00E332E1" w:rsidRDefault="00E332E1" w:rsidP="00213731">
      <w:pPr>
        <w:autoSpaceDE w:val="0"/>
        <w:autoSpaceDN w:val="0"/>
        <w:adjustRightInd w:val="0"/>
        <w:spacing w:line="240" w:lineRule="auto"/>
        <w:rPr>
          <w:sz w:val="22"/>
        </w:rPr>
      </w:pPr>
      <w:r>
        <w:rPr>
          <w:b/>
          <w:sz w:val="22"/>
        </w:rPr>
        <w:t xml:space="preserve">Wilton, G. </w:t>
      </w:r>
      <w:r>
        <w:rPr>
          <w:sz w:val="22"/>
        </w:rPr>
        <w:t xml:space="preserve">Fetal Alcohol Spectrum Disorders: Implications for Counseling and Treatment Settings. </w:t>
      </w:r>
      <w:r w:rsidR="00360EE5">
        <w:rPr>
          <w:sz w:val="22"/>
        </w:rPr>
        <w:t>10</w:t>
      </w:r>
      <w:r w:rsidR="00360EE5" w:rsidRPr="00360EE5">
        <w:rPr>
          <w:sz w:val="22"/>
          <w:vertAlign w:val="superscript"/>
        </w:rPr>
        <w:t>th</w:t>
      </w:r>
      <w:r w:rsidR="00360EE5">
        <w:rPr>
          <w:sz w:val="22"/>
        </w:rPr>
        <w:t xml:space="preserve"> Annual Mental Health and Substance Abuse Training Program, Wisconsin Dells, Wisconsin, October 28, 2014.</w:t>
      </w:r>
    </w:p>
    <w:p w14:paraId="5FC78581" w14:textId="77777777" w:rsidR="00E332E1" w:rsidRDefault="00E332E1" w:rsidP="00213731">
      <w:pPr>
        <w:autoSpaceDE w:val="0"/>
        <w:autoSpaceDN w:val="0"/>
        <w:adjustRightInd w:val="0"/>
        <w:spacing w:line="240" w:lineRule="auto"/>
        <w:rPr>
          <w:sz w:val="22"/>
        </w:rPr>
      </w:pPr>
    </w:p>
    <w:p w14:paraId="04599223" w14:textId="77777777" w:rsidR="00277272" w:rsidRPr="00277272" w:rsidRDefault="00277272" w:rsidP="00277272">
      <w:pPr>
        <w:rPr>
          <w:i/>
          <w:sz w:val="22"/>
          <w:lang w:val="en-GB"/>
        </w:rPr>
      </w:pPr>
      <w:r w:rsidRPr="00277272">
        <w:rPr>
          <w:b/>
          <w:sz w:val="22"/>
        </w:rPr>
        <w:t xml:space="preserve">Wilton, G., </w:t>
      </w:r>
      <w:r w:rsidRPr="00277272">
        <w:rPr>
          <w:sz w:val="22"/>
        </w:rPr>
        <w:t>David Wargowski, Barbara Vardalas, Ronald Prince, Angelica Salinas, Natalie Moran.  Improving knowledge and practice behaviors in medical and allied healthcare providers: Updates from the Great Lakes FASD Regional Training Center. 3</w:t>
      </w:r>
      <w:r w:rsidRPr="00277272">
        <w:rPr>
          <w:sz w:val="22"/>
          <w:vertAlign w:val="superscript"/>
        </w:rPr>
        <w:t>rd</w:t>
      </w:r>
      <w:r w:rsidRPr="00277272">
        <w:rPr>
          <w:sz w:val="22"/>
        </w:rPr>
        <w:t xml:space="preserve"> European Conference on FASD, Rome, Italy. October 20, 2014.</w:t>
      </w:r>
    </w:p>
    <w:p w14:paraId="7B480E3F" w14:textId="77777777" w:rsidR="009718EB" w:rsidRDefault="009718EB" w:rsidP="00213731">
      <w:pPr>
        <w:autoSpaceDE w:val="0"/>
        <w:autoSpaceDN w:val="0"/>
        <w:adjustRightInd w:val="0"/>
        <w:spacing w:line="240" w:lineRule="auto"/>
        <w:rPr>
          <w:sz w:val="22"/>
        </w:rPr>
      </w:pPr>
    </w:p>
    <w:p w14:paraId="1657764F" w14:textId="77777777" w:rsidR="00624902" w:rsidRPr="00624902" w:rsidRDefault="00624902" w:rsidP="00213731">
      <w:pPr>
        <w:autoSpaceDE w:val="0"/>
        <w:autoSpaceDN w:val="0"/>
        <w:adjustRightInd w:val="0"/>
        <w:spacing w:line="240" w:lineRule="auto"/>
        <w:rPr>
          <w:b/>
          <w:sz w:val="22"/>
        </w:rPr>
      </w:pPr>
      <w:r>
        <w:rPr>
          <w:sz w:val="22"/>
        </w:rPr>
        <w:t xml:space="preserve">Tenney, E., Marcoux, L., and </w:t>
      </w:r>
      <w:r w:rsidRPr="00624902">
        <w:rPr>
          <w:b/>
          <w:sz w:val="22"/>
        </w:rPr>
        <w:t>Wilton, G.</w:t>
      </w:r>
      <w:r>
        <w:rPr>
          <w:sz w:val="22"/>
        </w:rPr>
        <w:t xml:space="preserve"> aSBI/CHOICES for Clinical Practice. Red Cliff Community Health Center, Red Cliff, Wisconsin, October 2-3, 2014.</w:t>
      </w:r>
    </w:p>
    <w:p w14:paraId="34626C12" w14:textId="77777777" w:rsidR="00624902" w:rsidRDefault="00624902" w:rsidP="00213731">
      <w:pPr>
        <w:autoSpaceDE w:val="0"/>
        <w:autoSpaceDN w:val="0"/>
        <w:adjustRightInd w:val="0"/>
        <w:spacing w:line="240" w:lineRule="auto"/>
        <w:rPr>
          <w:sz w:val="22"/>
        </w:rPr>
      </w:pPr>
    </w:p>
    <w:p w14:paraId="3ED8D14C" w14:textId="77777777" w:rsidR="000F5381" w:rsidRPr="000F5381" w:rsidRDefault="000F5381" w:rsidP="00213731">
      <w:pPr>
        <w:autoSpaceDE w:val="0"/>
        <w:autoSpaceDN w:val="0"/>
        <w:adjustRightInd w:val="0"/>
        <w:spacing w:line="240" w:lineRule="auto"/>
        <w:rPr>
          <w:sz w:val="22"/>
        </w:rPr>
      </w:pPr>
      <w:r>
        <w:rPr>
          <w:sz w:val="22"/>
        </w:rPr>
        <w:t xml:space="preserve">Wargowski, D., </w:t>
      </w:r>
      <w:r w:rsidRPr="000F5381">
        <w:rPr>
          <w:b/>
          <w:sz w:val="22"/>
        </w:rPr>
        <w:t>Wilton, G.</w:t>
      </w:r>
      <w:r>
        <w:rPr>
          <w:sz w:val="22"/>
        </w:rPr>
        <w:t xml:space="preserve"> FASD Clinician Training. Michigan Department of Community Health, Madison, Wisconsin, September 23, 2014.</w:t>
      </w:r>
    </w:p>
    <w:p w14:paraId="1EE21386" w14:textId="77777777" w:rsidR="000F5381" w:rsidRDefault="000F5381" w:rsidP="00213731">
      <w:pPr>
        <w:autoSpaceDE w:val="0"/>
        <w:autoSpaceDN w:val="0"/>
        <w:adjustRightInd w:val="0"/>
        <w:spacing w:line="240" w:lineRule="auto"/>
        <w:rPr>
          <w:b/>
          <w:sz w:val="22"/>
        </w:rPr>
      </w:pPr>
    </w:p>
    <w:p w14:paraId="6213B705" w14:textId="77777777" w:rsidR="009F2600" w:rsidRPr="009F2600" w:rsidRDefault="009F2600" w:rsidP="00213731">
      <w:pPr>
        <w:autoSpaceDE w:val="0"/>
        <w:autoSpaceDN w:val="0"/>
        <w:adjustRightInd w:val="0"/>
        <w:spacing w:line="240" w:lineRule="auto"/>
        <w:rPr>
          <w:sz w:val="22"/>
        </w:rPr>
      </w:pPr>
      <w:r>
        <w:rPr>
          <w:b/>
          <w:sz w:val="22"/>
        </w:rPr>
        <w:t xml:space="preserve">Wilton, G. </w:t>
      </w:r>
      <w:r>
        <w:rPr>
          <w:sz w:val="22"/>
        </w:rPr>
        <w:t>Screening and Brief Intervention: An Overview. Webinar, Arc-National, July 10, 2014.</w:t>
      </w:r>
    </w:p>
    <w:p w14:paraId="296135A0" w14:textId="77777777" w:rsidR="009F2600" w:rsidRDefault="009F2600" w:rsidP="00213731">
      <w:pPr>
        <w:autoSpaceDE w:val="0"/>
        <w:autoSpaceDN w:val="0"/>
        <w:adjustRightInd w:val="0"/>
        <w:spacing w:line="240" w:lineRule="auto"/>
        <w:rPr>
          <w:sz w:val="22"/>
        </w:rPr>
      </w:pPr>
    </w:p>
    <w:p w14:paraId="115309CE" w14:textId="77777777" w:rsidR="00213731" w:rsidRPr="00213731" w:rsidRDefault="00213731" w:rsidP="00213731">
      <w:pPr>
        <w:autoSpaceDE w:val="0"/>
        <w:autoSpaceDN w:val="0"/>
        <w:adjustRightInd w:val="0"/>
        <w:spacing w:line="240" w:lineRule="auto"/>
        <w:rPr>
          <w:sz w:val="22"/>
        </w:rPr>
      </w:pPr>
      <w:r w:rsidRPr="00213731">
        <w:rPr>
          <w:sz w:val="22"/>
        </w:rPr>
        <w:t xml:space="preserve">Balachova, T., Velasquez, M., </w:t>
      </w:r>
      <w:r w:rsidRPr="00213731">
        <w:rPr>
          <w:b/>
          <w:sz w:val="22"/>
        </w:rPr>
        <w:t>Wilton, G.</w:t>
      </w:r>
      <w:r w:rsidRPr="00213731">
        <w:rPr>
          <w:sz w:val="22"/>
        </w:rPr>
        <w:t>, Murray, M. Brief Interventions to Reduce At-Risk Alcohol Use in Women: Outcomes in Randomized Trials. 37</w:t>
      </w:r>
      <w:r w:rsidRPr="00213731">
        <w:rPr>
          <w:sz w:val="22"/>
          <w:vertAlign w:val="superscript"/>
        </w:rPr>
        <w:t>th</w:t>
      </w:r>
      <w:r w:rsidRPr="00213731">
        <w:rPr>
          <w:sz w:val="22"/>
        </w:rPr>
        <w:t xml:space="preserve"> Annual RSA Scientific Meeting, Bellevue, Washington</w:t>
      </w:r>
      <w:r>
        <w:rPr>
          <w:sz w:val="22"/>
        </w:rPr>
        <w:t>,</w:t>
      </w:r>
      <w:r w:rsidRPr="00213731">
        <w:rPr>
          <w:sz w:val="22"/>
        </w:rPr>
        <w:t xml:space="preserve"> June 24, 2014.</w:t>
      </w:r>
    </w:p>
    <w:p w14:paraId="39ABCCAC" w14:textId="77777777" w:rsidR="00213731" w:rsidRDefault="00213731" w:rsidP="006A14E4">
      <w:pPr>
        <w:spacing w:line="240" w:lineRule="auto"/>
        <w:rPr>
          <w:b/>
          <w:sz w:val="22"/>
        </w:rPr>
      </w:pPr>
    </w:p>
    <w:p w14:paraId="0ED7BC1A" w14:textId="77777777" w:rsidR="006A14E4" w:rsidRPr="007B3E2D" w:rsidRDefault="006A14E4" w:rsidP="006A14E4">
      <w:pPr>
        <w:spacing w:line="240" w:lineRule="auto"/>
        <w:rPr>
          <w:sz w:val="22"/>
        </w:rPr>
      </w:pPr>
      <w:r>
        <w:rPr>
          <w:b/>
          <w:sz w:val="22"/>
        </w:rPr>
        <w:t xml:space="preserve">Wilton, G. </w:t>
      </w:r>
      <w:r>
        <w:rPr>
          <w:sz w:val="22"/>
        </w:rPr>
        <w:t xml:space="preserve">Working with Adolescents and Adults with Fetal Alcohol Spectrum Disorders.  State of Wisconsin Department of Corrections, Racine, Wisconsin, June 18, 2014. </w:t>
      </w:r>
    </w:p>
    <w:p w14:paraId="0557EE37" w14:textId="77777777" w:rsidR="006A14E4" w:rsidRDefault="006A14E4" w:rsidP="00F55FA4">
      <w:pPr>
        <w:spacing w:line="240" w:lineRule="auto"/>
        <w:rPr>
          <w:b/>
          <w:sz w:val="22"/>
        </w:rPr>
      </w:pPr>
    </w:p>
    <w:p w14:paraId="195A735F" w14:textId="77777777" w:rsidR="005E1850" w:rsidRPr="005E1850" w:rsidRDefault="005E1850" w:rsidP="00F55FA4">
      <w:pPr>
        <w:spacing w:line="240" w:lineRule="auto"/>
        <w:rPr>
          <w:sz w:val="22"/>
        </w:rPr>
      </w:pPr>
      <w:r>
        <w:rPr>
          <w:b/>
          <w:sz w:val="22"/>
        </w:rPr>
        <w:t xml:space="preserve">Wilton, G., </w:t>
      </w:r>
      <w:r>
        <w:rPr>
          <w:sz w:val="22"/>
        </w:rPr>
        <w:t xml:space="preserve">Salinas, A. Making it Work: Vocational Strategies for Adolescents and Adults with FASD. Minnesota Organization on Fetal Alcohol Syndrome (MOFAS), </w:t>
      </w:r>
      <w:r w:rsidR="009D212D">
        <w:rPr>
          <w:sz w:val="22"/>
        </w:rPr>
        <w:t>St. Paul</w:t>
      </w:r>
      <w:r>
        <w:rPr>
          <w:sz w:val="22"/>
        </w:rPr>
        <w:t>, Minnesota, May 13, 2014.</w:t>
      </w:r>
    </w:p>
    <w:p w14:paraId="3E08D09D" w14:textId="77777777" w:rsidR="005E1850" w:rsidRDefault="005E1850" w:rsidP="00F55FA4">
      <w:pPr>
        <w:spacing w:line="240" w:lineRule="auto"/>
        <w:rPr>
          <w:b/>
          <w:sz w:val="22"/>
        </w:rPr>
      </w:pPr>
    </w:p>
    <w:p w14:paraId="7337ED5A" w14:textId="77777777" w:rsidR="00F55FA4" w:rsidRPr="007B3E2D" w:rsidRDefault="00F55FA4" w:rsidP="00F55FA4">
      <w:pPr>
        <w:spacing w:line="240" w:lineRule="auto"/>
        <w:rPr>
          <w:sz w:val="22"/>
        </w:rPr>
      </w:pPr>
      <w:r>
        <w:rPr>
          <w:b/>
          <w:sz w:val="22"/>
        </w:rPr>
        <w:t xml:space="preserve">Wilton, G. </w:t>
      </w:r>
      <w:r>
        <w:rPr>
          <w:sz w:val="22"/>
        </w:rPr>
        <w:t xml:space="preserve">Working with Adolescents and Adults with Fetal Alcohol Spectrum Disorders.  State of Wisconsin Department of Corrections, Appleton, Wisconsin, May 6, 2014. </w:t>
      </w:r>
    </w:p>
    <w:p w14:paraId="43997920" w14:textId="77777777" w:rsidR="00F55FA4" w:rsidRDefault="00F55FA4" w:rsidP="00475051">
      <w:pPr>
        <w:spacing w:line="240" w:lineRule="auto"/>
        <w:rPr>
          <w:b/>
          <w:sz w:val="22"/>
        </w:rPr>
      </w:pPr>
    </w:p>
    <w:p w14:paraId="71C89BF6" w14:textId="77777777" w:rsidR="007B3E2D" w:rsidRPr="007B3E2D" w:rsidRDefault="007B3E2D" w:rsidP="00475051">
      <w:pPr>
        <w:spacing w:line="240" w:lineRule="auto"/>
        <w:rPr>
          <w:sz w:val="22"/>
        </w:rPr>
      </w:pPr>
      <w:r>
        <w:rPr>
          <w:b/>
          <w:sz w:val="22"/>
        </w:rPr>
        <w:t xml:space="preserve">Wilton, G. </w:t>
      </w:r>
      <w:r w:rsidR="00D707DD">
        <w:rPr>
          <w:sz w:val="22"/>
        </w:rPr>
        <w:t>Working with Adolescents and Adults with</w:t>
      </w:r>
      <w:r>
        <w:rPr>
          <w:sz w:val="22"/>
        </w:rPr>
        <w:t xml:space="preserve"> Fetal Alcohol Spectrum Disorders</w:t>
      </w:r>
      <w:r w:rsidR="00D707DD">
        <w:rPr>
          <w:sz w:val="22"/>
        </w:rPr>
        <w:t>.  State of Wisconsin Department of Corrections, Chippewa Falls, Wisconsin, April 3, 2014.</w:t>
      </w:r>
      <w:r>
        <w:rPr>
          <w:sz w:val="22"/>
        </w:rPr>
        <w:t xml:space="preserve"> </w:t>
      </w:r>
    </w:p>
    <w:p w14:paraId="38141651" w14:textId="77777777" w:rsidR="007B3E2D" w:rsidRDefault="007B3E2D" w:rsidP="00475051">
      <w:pPr>
        <w:spacing w:line="240" w:lineRule="auto"/>
        <w:rPr>
          <w:b/>
          <w:sz w:val="22"/>
        </w:rPr>
      </w:pPr>
    </w:p>
    <w:p w14:paraId="75A8F545" w14:textId="77777777" w:rsidR="004809F3" w:rsidRPr="004809F3" w:rsidRDefault="004809F3" w:rsidP="00475051">
      <w:pPr>
        <w:spacing w:line="240" w:lineRule="auto"/>
        <w:rPr>
          <w:sz w:val="22"/>
        </w:rPr>
      </w:pPr>
      <w:r>
        <w:rPr>
          <w:b/>
          <w:sz w:val="22"/>
        </w:rPr>
        <w:t>Wilton, G.</w:t>
      </w:r>
      <w:r>
        <w:rPr>
          <w:sz w:val="22"/>
        </w:rPr>
        <w:t>, Wargowski, D., Zwadzich, M., Moran, N. FASD Training of Trainers Clinical Certificate Program, Cleveland, Ohio, March 10-14, 2014.</w:t>
      </w:r>
    </w:p>
    <w:p w14:paraId="6DD63BB8" w14:textId="77777777" w:rsidR="004809F3" w:rsidRDefault="004809F3" w:rsidP="00475051">
      <w:pPr>
        <w:spacing w:line="240" w:lineRule="auto"/>
        <w:rPr>
          <w:b/>
          <w:sz w:val="22"/>
        </w:rPr>
      </w:pPr>
    </w:p>
    <w:p w14:paraId="4EBDF229" w14:textId="77777777" w:rsidR="004809F3" w:rsidRPr="004809F3" w:rsidRDefault="004809F3" w:rsidP="00475051">
      <w:pPr>
        <w:spacing w:line="240" w:lineRule="auto"/>
        <w:rPr>
          <w:sz w:val="22"/>
        </w:rPr>
      </w:pPr>
      <w:r>
        <w:rPr>
          <w:b/>
          <w:sz w:val="22"/>
        </w:rPr>
        <w:t xml:space="preserve">Wilton, G., </w:t>
      </w:r>
      <w:r>
        <w:rPr>
          <w:sz w:val="22"/>
        </w:rPr>
        <w:t>Wargowski, D., Obmascher, K., Moran, N. FASD Training of Trainers Clinical Certificate Program, Madison, Wisconsin, March 3-7, 2014.</w:t>
      </w:r>
    </w:p>
    <w:p w14:paraId="67FFF385" w14:textId="77777777" w:rsidR="004809F3" w:rsidRDefault="004809F3" w:rsidP="00475051">
      <w:pPr>
        <w:spacing w:line="240" w:lineRule="auto"/>
        <w:rPr>
          <w:b/>
          <w:sz w:val="22"/>
        </w:rPr>
      </w:pPr>
    </w:p>
    <w:p w14:paraId="612E3358" w14:textId="77777777" w:rsidR="0035445C" w:rsidRDefault="004809F3" w:rsidP="00475051">
      <w:pPr>
        <w:spacing w:line="240" w:lineRule="auto"/>
        <w:rPr>
          <w:sz w:val="22"/>
        </w:rPr>
      </w:pPr>
      <w:r>
        <w:rPr>
          <w:b/>
          <w:sz w:val="22"/>
        </w:rPr>
        <w:t>Wilton, G.</w:t>
      </w:r>
      <w:r>
        <w:rPr>
          <w:sz w:val="22"/>
        </w:rPr>
        <w:t>, Wargowski, D., Zwadzich, M., Moran, N. FASD Training of Trainers Clinica</w:t>
      </w:r>
      <w:r w:rsidR="003B662C">
        <w:rPr>
          <w:sz w:val="22"/>
        </w:rPr>
        <w:t>l Certificate Program, Oakland,</w:t>
      </w:r>
      <w:r>
        <w:rPr>
          <w:sz w:val="22"/>
        </w:rPr>
        <w:t xml:space="preserve"> February 19-23, 2014.</w:t>
      </w:r>
    </w:p>
    <w:p w14:paraId="4474A4BD" w14:textId="77777777" w:rsidR="008F4746" w:rsidRDefault="008F4746" w:rsidP="00475051">
      <w:pPr>
        <w:spacing w:line="240" w:lineRule="auto"/>
        <w:rPr>
          <w:sz w:val="22"/>
        </w:rPr>
      </w:pPr>
    </w:p>
    <w:p w14:paraId="49E0C478" w14:textId="77777777" w:rsidR="003B662C" w:rsidRPr="003B662C" w:rsidRDefault="003B662C" w:rsidP="00475051">
      <w:pPr>
        <w:spacing w:line="240" w:lineRule="auto"/>
        <w:rPr>
          <w:sz w:val="22"/>
        </w:rPr>
      </w:pPr>
      <w:r>
        <w:rPr>
          <w:b/>
          <w:sz w:val="22"/>
        </w:rPr>
        <w:t xml:space="preserve">Wilton, G. </w:t>
      </w:r>
      <w:r>
        <w:rPr>
          <w:sz w:val="22"/>
        </w:rPr>
        <w:t>Fetal Alcohol Spectrum Disorders: Strategies Throughout the Lifespan, Los Angeles, California, February 13, 2014.</w:t>
      </w:r>
    </w:p>
    <w:p w14:paraId="4EDE1951" w14:textId="77777777" w:rsidR="003B662C" w:rsidRDefault="003B662C" w:rsidP="00475051">
      <w:pPr>
        <w:spacing w:line="240" w:lineRule="auto"/>
        <w:rPr>
          <w:b/>
          <w:sz w:val="22"/>
        </w:rPr>
      </w:pPr>
    </w:p>
    <w:p w14:paraId="397E1D94" w14:textId="77777777" w:rsidR="000B680C" w:rsidRPr="000B680C" w:rsidRDefault="00D952A2" w:rsidP="00475051">
      <w:pPr>
        <w:spacing w:line="240" w:lineRule="auto"/>
        <w:rPr>
          <w:sz w:val="22"/>
        </w:rPr>
      </w:pPr>
      <w:r>
        <w:rPr>
          <w:b/>
          <w:sz w:val="22"/>
        </w:rPr>
        <w:t xml:space="preserve">Wilton, G. </w:t>
      </w:r>
      <w:r>
        <w:rPr>
          <w:sz w:val="22"/>
        </w:rPr>
        <w:t xml:space="preserve">Fetal Alcohol Spectrum Disorders: Implications and Strategies, </w:t>
      </w:r>
      <w:r w:rsidR="00FE43E4">
        <w:rPr>
          <w:sz w:val="22"/>
        </w:rPr>
        <w:t>Hilo, Hawaii, February 11, 2014.</w:t>
      </w:r>
      <w:r w:rsidR="000B680C">
        <w:rPr>
          <w:sz w:val="22"/>
        </w:rPr>
        <w:t xml:space="preserve"> </w:t>
      </w:r>
    </w:p>
    <w:p w14:paraId="364198D9" w14:textId="77777777" w:rsidR="000B680C" w:rsidRDefault="000B680C" w:rsidP="00475051">
      <w:pPr>
        <w:spacing w:line="240" w:lineRule="auto"/>
        <w:rPr>
          <w:b/>
          <w:sz w:val="22"/>
        </w:rPr>
      </w:pPr>
    </w:p>
    <w:p w14:paraId="0D918DC2" w14:textId="77777777" w:rsidR="008F4746" w:rsidRDefault="008F4746" w:rsidP="00475051">
      <w:pPr>
        <w:spacing w:line="240" w:lineRule="auto"/>
        <w:rPr>
          <w:sz w:val="22"/>
        </w:rPr>
      </w:pPr>
      <w:r>
        <w:rPr>
          <w:b/>
          <w:sz w:val="22"/>
        </w:rPr>
        <w:t xml:space="preserve">Wilton, G. </w:t>
      </w:r>
      <w:r w:rsidR="000B680C">
        <w:rPr>
          <w:sz w:val="22"/>
        </w:rPr>
        <w:t>Fetal Alcohol Spectrum Disorders: Implications and Strategies, Pearl City, Hawaii, February 7, 2014.</w:t>
      </w:r>
    </w:p>
    <w:p w14:paraId="23F8058C" w14:textId="77777777" w:rsidR="000B680C" w:rsidRDefault="000B680C" w:rsidP="00475051">
      <w:pPr>
        <w:spacing w:line="240" w:lineRule="auto"/>
        <w:rPr>
          <w:sz w:val="22"/>
        </w:rPr>
      </w:pPr>
    </w:p>
    <w:p w14:paraId="7CF99CEE" w14:textId="77777777" w:rsidR="000B680C" w:rsidRPr="000B680C" w:rsidRDefault="000B680C" w:rsidP="00475051">
      <w:pPr>
        <w:spacing w:line="240" w:lineRule="auto"/>
        <w:rPr>
          <w:sz w:val="22"/>
        </w:rPr>
      </w:pPr>
      <w:r>
        <w:rPr>
          <w:b/>
          <w:sz w:val="22"/>
        </w:rPr>
        <w:t xml:space="preserve">Wilton, G. </w:t>
      </w:r>
      <w:r>
        <w:rPr>
          <w:sz w:val="22"/>
        </w:rPr>
        <w:t>Fetal Alcohol Spectrum Disorders: Implications and Strategies, Waianae, Hawaii, February 5, 2014.</w:t>
      </w:r>
    </w:p>
    <w:p w14:paraId="0F0644D5" w14:textId="77777777" w:rsidR="004809F3" w:rsidRPr="00EC4857" w:rsidRDefault="004809F3" w:rsidP="00475051">
      <w:pPr>
        <w:spacing w:line="240" w:lineRule="auto"/>
        <w:rPr>
          <w:sz w:val="22"/>
        </w:rPr>
      </w:pPr>
    </w:p>
    <w:p w14:paraId="7E8B6848" w14:textId="77777777" w:rsidR="0035445C" w:rsidRPr="00EC4857" w:rsidRDefault="0035445C" w:rsidP="00475051">
      <w:pPr>
        <w:spacing w:line="240" w:lineRule="auto"/>
        <w:rPr>
          <w:sz w:val="22"/>
        </w:rPr>
      </w:pPr>
      <w:r w:rsidRPr="00EC4857">
        <w:rPr>
          <w:b/>
          <w:sz w:val="22"/>
        </w:rPr>
        <w:t>Wilton, G.</w:t>
      </w:r>
      <w:r w:rsidRPr="00EC4857">
        <w:rPr>
          <w:sz w:val="22"/>
        </w:rPr>
        <w:t xml:space="preserve"> Working with Adolescents and Adults with FASD. Glendale, Wisconsin, November 21, 2013.</w:t>
      </w:r>
    </w:p>
    <w:p w14:paraId="452C883E" w14:textId="77777777" w:rsidR="0035445C" w:rsidRPr="00EC4857" w:rsidRDefault="0035445C" w:rsidP="00475051">
      <w:pPr>
        <w:spacing w:line="240" w:lineRule="auto"/>
        <w:rPr>
          <w:sz w:val="22"/>
        </w:rPr>
      </w:pPr>
    </w:p>
    <w:p w14:paraId="5873968D" w14:textId="77777777" w:rsidR="0035445C" w:rsidRPr="00EC4857" w:rsidRDefault="0035445C" w:rsidP="00475051">
      <w:pPr>
        <w:spacing w:line="240" w:lineRule="auto"/>
        <w:rPr>
          <w:sz w:val="22"/>
        </w:rPr>
      </w:pPr>
      <w:r w:rsidRPr="00EC4857">
        <w:rPr>
          <w:b/>
          <w:sz w:val="22"/>
        </w:rPr>
        <w:t>Wilton, G.</w:t>
      </w:r>
      <w:r w:rsidRPr="00EC4857">
        <w:rPr>
          <w:sz w:val="22"/>
        </w:rPr>
        <w:t xml:space="preserve"> Making it Work: Meeting the Vocational Needs of Adults with an FASD. 2013 Minnesota Organization on Fetal Alcohol Syndrome (MOFAS) Conference, Brooklyn Park, Minnesota, November 14, 2013. </w:t>
      </w:r>
    </w:p>
    <w:p w14:paraId="65638BDE" w14:textId="77777777" w:rsidR="0035445C" w:rsidRPr="00EC4857" w:rsidRDefault="0035445C" w:rsidP="00475051">
      <w:pPr>
        <w:spacing w:line="240" w:lineRule="auto"/>
        <w:rPr>
          <w:sz w:val="22"/>
        </w:rPr>
      </w:pPr>
    </w:p>
    <w:p w14:paraId="36F9AC06" w14:textId="77777777" w:rsidR="0035445C" w:rsidRPr="00EC4857" w:rsidRDefault="0035445C" w:rsidP="00475051">
      <w:pPr>
        <w:spacing w:line="240" w:lineRule="auto"/>
        <w:rPr>
          <w:sz w:val="22"/>
        </w:rPr>
      </w:pPr>
      <w:r w:rsidRPr="00EC4857">
        <w:rPr>
          <w:b/>
          <w:sz w:val="22"/>
        </w:rPr>
        <w:t>Wilton, G.</w:t>
      </w:r>
      <w:r w:rsidRPr="00EC4857">
        <w:rPr>
          <w:sz w:val="22"/>
        </w:rPr>
        <w:t xml:space="preserve"> Working with Adolescents and Adults with FASD. Madison, Wisconsin, November 12, 2013. </w:t>
      </w:r>
    </w:p>
    <w:p w14:paraId="23493CFF" w14:textId="77777777" w:rsidR="0035445C" w:rsidRPr="00EC4857" w:rsidRDefault="0035445C" w:rsidP="00475051">
      <w:pPr>
        <w:spacing w:line="240" w:lineRule="auto"/>
        <w:rPr>
          <w:sz w:val="22"/>
        </w:rPr>
      </w:pPr>
    </w:p>
    <w:p w14:paraId="4BB5BBCE" w14:textId="77777777" w:rsidR="0035445C" w:rsidRPr="00EC4857" w:rsidRDefault="0035445C" w:rsidP="00475051">
      <w:pPr>
        <w:spacing w:line="240" w:lineRule="auto"/>
        <w:rPr>
          <w:sz w:val="22"/>
        </w:rPr>
      </w:pPr>
      <w:r w:rsidRPr="00EC4857">
        <w:rPr>
          <w:b/>
          <w:sz w:val="22"/>
        </w:rPr>
        <w:t>Wilton, G.,</w:t>
      </w:r>
      <w:r w:rsidRPr="00EC4857">
        <w:rPr>
          <w:sz w:val="22"/>
        </w:rPr>
        <w:t xml:space="preserve"> Gillen, P. Project Choices: Implementation Training. Madison, WI October 31-November 1, 2013.</w:t>
      </w:r>
    </w:p>
    <w:p w14:paraId="15F2BE62" w14:textId="77777777" w:rsidR="0035445C" w:rsidRPr="00EC4857" w:rsidRDefault="0035445C" w:rsidP="00475051">
      <w:pPr>
        <w:spacing w:line="240" w:lineRule="auto"/>
        <w:rPr>
          <w:sz w:val="22"/>
        </w:rPr>
      </w:pPr>
    </w:p>
    <w:p w14:paraId="1C7E6256" w14:textId="77777777" w:rsidR="0035445C" w:rsidRPr="00EC4857" w:rsidRDefault="0035445C" w:rsidP="00475051">
      <w:pPr>
        <w:spacing w:line="240" w:lineRule="auto"/>
        <w:rPr>
          <w:sz w:val="22"/>
        </w:rPr>
      </w:pPr>
      <w:r w:rsidRPr="00EC4857">
        <w:rPr>
          <w:b/>
          <w:sz w:val="22"/>
        </w:rPr>
        <w:t>Wilton, G.</w:t>
      </w:r>
      <w:r w:rsidRPr="00EC4857">
        <w:rPr>
          <w:sz w:val="22"/>
        </w:rPr>
        <w:t xml:space="preserve"> Project Choices: Implementation Training. Fraser, Michigan. October 28-29, 2013</w:t>
      </w:r>
    </w:p>
    <w:p w14:paraId="378F4194" w14:textId="77777777" w:rsidR="0035445C" w:rsidRPr="00EC4857" w:rsidRDefault="0035445C" w:rsidP="00475051">
      <w:pPr>
        <w:spacing w:line="240" w:lineRule="auto"/>
        <w:rPr>
          <w:sz w:val="22"/>
        </w:rPr>
      </w:pPr>
    </w:p>
    <w:p w14:paraId="0DD3976C" w14:textId="77777777" w:rsidR="0035445C" w:rsidRPr="00EC4857" w:rsidRDefault="0035445C" w:rsidP="00475051">
      <w:pPr>
        <w:spacing w:line="240" w:lineRule="auto"/>
        <w:rPr>
          <w:sz w:val="22"/>
        </w:rPr>
      </w:pPr>
      <w:r w:rsidRPr="00EC4857">
        <w:rPr>
          <w:b/>
          <w:sz w:val="22"/>
        </w:rPr>
        <w:t>Wilton, G.,</w:t>
      </w:r>
      <w:r w:rsidRPr="00EC4857">
        <w:rPr>
          <w:sz w:val="22"/>
        </w:rPr>
        <w:t xml:space="preserve"> Gillen, P. Project Choices: Implementation Training. Laredo, Texas, October 14-15, 2013. </w:t>
      </w:r>
    </w:p>
    <w:p w14:paraId="0964B6BF" w14:textId="77777777" w:rsidR="0035445C" w:rsidRPr="00EC4857" w:rsidRDefault="0035445C" w:rsidP="00475051">
      <w:pPr>
        <w:spacing w:line="240" w:lineRule="auto"/>
        <w:rPr>
          <w:sz w:val="22"/>
        </w:rPr>
      </w:pPr>
    </w:p>
    <w:p w14:paraId="77C36CD0" w14:textId="77777777" w:rsidR="0035445C" w:rsidRPr="00EC4857" w:rsidRDefault="0035445C" w:rsidP="00475051">
      <w:pPr>
        <w:spacing w:line="240" w:lineRule="auto"/>
        <w:rPr>
          <w:sz w:val="22"/>
        </w:rPr>
      </w:pPr>
      <w:r w:rsidRPr="00EC4857">
        <w:rPr>
          <w:b/>
          <w:sz w:val="22"/>
        </w:rPr>
        <w:t>Wilton, G.,</w:t>
      </w:r>
      <w:r w:rsidRPr="00EC4857">
        <w:rPr>
          <w:sz w:val="22"/>
        </w:rPr>
        <w:t xml:space="preserve"> Jeffers, B., Rheaume, D. FASD: Implications for Early Childhood Working with Children with Prenatal Alcohol Exposure. Lac du Flambeau, Wisconsin, September 20, 2013. </w:t>
      </w:r>
    </w:p>
    <w:p w14:paraId="1F3266F1" w14:textId="77777777" w:rsidR="0035445C" w:rsidRPr="00EC4857" w:rsidRDefault="0035445C" w:rsidP="00475051">
      <w:pPr>
        <w:spacing w:line="240" w:lineRule="auto"/>
        <w:rPr>
          <w:sz w:val="22"/>
        </w:rPr>
      </w:pPr>
    </w:p>
    <w:p w14:paraId="6BA3FD4C" w14:textId="77777777" w:rsidR="0035445C" w:rsidRPr="00EC4857" w:rsidRDefault="0035445C" w:rsidP="00475051">
      <w:pPr>
        <w:spacing w:line="240" w:lineRule="auto"/>
        <w:rPr>
          <w:sz w:val="22"/>
        </w:rPr>
      </w:pPr>
      <w:r w:rsidRPr="00EC4857">
        <w:rPr>
          <w:b/>
          <w:sz w:val="22"/>
        </w:rPr>
        <w:t>Wilton, G.</w:t>
      </w:r>
      <w:r w:rsidRPr="00EC4857">
        <w:rPr>
          <w:sz w:val="22"/>
        </w:rPr>
        <w:t xml:space="preserve"> Foundations of FASD: Working with Children with Prenatal Alcohol Exposure. Hayward, Wisconsin, June 29, 2013. </w:t>
      </w:r>
    </w:p>
    <w:p w14:paraId="0D392CF8" w14:textId="77777777" w:rsidR="0035445C" w:rsidRPr="00EC4857" w:rsidRDefault="0035445C" w:rsidP="00475051">
      <w:pPr>
        <w:spacing w:line="240" w:lineRule="auto"/>
        <w:rPr>
          <w:sz w:val="22"/>
        </w:rPr>
      </w:pPr>
    </w:p>
    <w:p w14:paraId="657EF059" w14:textId="77777777" w:rsidR="0035445C" w:rsidRPr="00EC4857" w:rsidRDefault="0035445C" w:rsidP="00475051">
      <w:pPr>
        <w:spacing w:line="240" w:lineRule="auto"/>
        <w:rPr>
          <w:sz w:val="22"/>
        </w:rPr>
      </w:pPr>
      <w:r w:rsidRPr="00EC4857">
        <w:rPr>
          <w:b/>
          <w:sz w:val="22"/>
        </w:rPr>
        <w:t>Wilton, G.</w:t>
      </w:r>
      <w:r w:rsidRPr="00EC4857">
        <w:rPr>
          <w:sz w:val="22"/>
        </w:rPr>
        <w:t xml:space="preserve"> Talking with Women about Drug Use and Other Exposures during Pregnancy. First Breath/My Baby &amp; Me Annual Statewide Meeting, Improving Your Client’s Success, Stevens Point, WI, March 28, 2013. </w:t>
      </w:r>
    </w:p>
    <w:p w14:paraId="51D76065" w14:textId="77777777" w:rsidR="0035445C" w:rsidRPr="00EC4857" w:rsidRDefault="0035445C" w:rsidP="00475051">
      <w:pPr>
        <w:spacing w:line="240" w:lineRule="auto"/>
        <w:rPr>
          <w:sz w:val="22"/>
        </w:rPr>
      </w:pPr>
    </w:p>
    <w:p w14:paraId="4E99E945" w14:textId="77777777" w:rsidR="0035445C" w:rsidRPr="00EC4857" w:rsidRDefault="0035445C" w:rsidP="00475051">
      <w:pPr>
        <w:spacing w:line="240" w:lineRule="auto"/>
        <w:rPr>
          <w:sz w:val="22"/>
        </w:rPr>
      </w:pPr>
      <w:r w:rsidRPr="00EC4857">
        <w:rPr>
          <w:b/>
          <w:sz w:val="22"/>
        </w:rPr>
        <w:t>Wilton, G.</w:t>
      </w:r>
      <w:r w:rsidRPr="00EC4857">
        <w:rPr>
          <w:sz w:val="22"/>
        </w:rPr>
        <w:t xml:space="preserve"> Preventing and Identifying Fetal Alcohol Spectrum Disorders. Oahu, Hawaii, March 13-15, 2013.</w:t>
      </w:r>
    </w:p>
    <w:p w14:paraId="0196C919" w14:textId="77777777" w:rsidR="0035445C" w:rsidRPr="00EC4857" w:rsidRDefault="0035445C" w:rsidP="00475051">
      <w:pPr>
        <w:spacing w:line="240" w:lineRule="auto"/>
        <w:rPr>
          <w:sz w:val="22"/>
        </w:rPr>
      </w:pPr>
    </w:p>
    <w:p w14:paraId="10AD6D12"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Vardalas, B. Fetal Alcohol Spectrum Disorders Training of Trainers Clinical Certificate Program. Madison, Wisconsin, March 4-8, 2013.</w:t>
      </w:r>
    </w:p>
    <w:p w14:paraId="683E0CBA" w14:textId="77777777" w:rsidR="0035445C" w:rsidRPr="00EC4857" w:rsidRDefault="0035445C" w:rsidP="00475051">
      <w:pPr>
        <w:spacing w:line="240" w:lineRule="auto"/>
        <w:rPr>
          <w:sz w:val="22"/>
        </w:rPr>
      </w:pPr>
    </w:p>
    <w:p w14:paraId="2F7B21F6" w14:textId="77777777" w:rsidR="0035445C" w:rsidRPr="00EC4857" w:rsidRDefault="0035445C" w:rsidP="00475051">
      <w:pPr>
        <w:spacing w:line="240" w:lineRule="auto"/>
        <w:rPr>
          <w:sz w:val="22"/>
        </w:rPr>
      </w:pPr>
      <w:r w:rsidRPr="00EC4857">
        <w:rPr>
          <w:b/>
          <w:sz w:val="22"/>
        </w:rPr>
        <w:t>Wilton, G.</w:t>
      </w:r>
      <w:r w:rsidRPr="00EC4857">
        <w:rPr>
          <w:sz w:val="22"/>
        </w:rPr>
        <w:t xml:space="preserve"> Foundations of FASD for Dental Professionals. Madison Area Technical College, Madison, Wisconsin, November 20, 2012. </w:t>
      </w:r>
    </w:p>
    <w:p w14:paraId="21D2A932" w14:textId="77777777" w:rsidR="00D853EA" w:rsidRDefault="00D853EA" w:rsidP="00475051">
      <w:pPr>
        <w:spacing w:line="240" w:lineRule="auto"/>
        <w:rPr>
          <w:b/>
          <w:sz w:val="22"/>
        </w:rPr>
      </w:pPr>
    </w:p>
    <w:p w14:paraId="29B199F0" w14:textId="77777777" w:rsidR="009718EB" w:rsidRPr="009718EB" w:rsidRDefault="009718EB" w:rsidP="009718EB">
      <w:pPr>
        <w:rPr>
          <w:b/>
          <w:i/>
          <w:sz w:val="22"/>
          <w:lang w:val="en-GB"/>
        </w:rPr>
      </w:pPr>
      <w:r w:rsidRPr="009718EB">
        <w:rPr>
          <w:b/>
          <w:sz w:val="22"/>
        </w:rPr>
        <w:t xml:space="preserve">Wilton, G., </w:t>
      </w:r>
      <w:r w:rsidRPr="009718EB">
        <w:rPr>
          <w:sz w:val="22"/>
        </w:rPr>
        <w:t>David Wargowski, Kristi Obmascher, Barbara Vardalas, Ronald Prince, Raina Haralampopoulos. Improving knowledge and practice behaviors in medical and allied healthcare providers: Results from the Great Lakes FASD Regional Training Center.  2</w:t>
      </w:r>
      <w:r w:rsidRPr="009718EB">
        <w:rPr>
          <w:sz w:val="22"/>
          <w:vertAlign w:val="superscript"/>
        </w:rPr>
        <w:t>nd</w:t>
      </w:r>
      <w:r w:rsidRPr="009718EB">
        <w:rPr>
          <w:sz w:val="22"/>
        </w:rPr>
        <w:t xml:space="preserve"> European Conference on FASD, Barcelona, Spain.</w:t>
      </w:r>
      <w:r>
        <w:rPr>
          <w:sz w:val="22"/>
        </w:rPr>
        <w:t xml:space="preserve"> October 23, 2012.</w:t>
      </w:r>
    </w:p>
    <w:p w14:paraId="1D6B5D90" w14:textId="77777777" w:rsidR="009718EB" w:rsidRDefault="009718EB" w:rsidP="009718EB">
      <w:pPr>
        <w:rPr>
          <w:sz w:val="24"/>
          <w:szCs w:val="24"/>
          <w:lang w:val="en-GB"/>
        </w:rPr>
      </w:pPr>
    </w:p>
    <w:p w14:paraId="3AF11AD4" w14:textId="77777777" w:rsidR="009718EB" w:rsidRPr="009718EB" w:rsidRDefault="009718EB" w:rsidP="009718EB">
      <w:pPr>
        <w:rPr>
          <w:b/>
          <w:i/>
          <w:sz w:val="22"/>
          <w:lang w:val="en-GB"/>
        </w:rPr>
      </w:pPr>
      <w:r>
        <w:rPr>
          <w:b/>
          <w:sz w:val="22"/>
          <w:lang w:val="en-GB"/>
        </w:rPr>
        <w:t xml:space="preserve">Wilton, G. </w:t>
      </w:r>
      <w:r w:rsidR="00BD3315">
        <w:rPr>
          <w:sz w:val="22"/>
          <w:lang w:val="en-GB"/>
        </w:rPr>
        <w:t xml:space="preserve">A Randomized Trial: Telephone vs. In-Person Brief Intervention to Reduce the Risk of an Alcohol-Exposed Pregnancy. </w:t>
      </w:r>
      <w:r w:rsidRPr="009718EB">
        <w:rPr>
          <w:sz w:val="22"/>
        </w:rPr>
        <w:t>2</w:t>
      </w:r>
      <w:r w:rsidRPr="009718EB">
        <w:rPr>
          <w:sz w:val="22"/>
          <w:vertAlign w:val="superscript"/>
        </w:rPr>
        <w:t>nd</w:t>
      </w:r>
      <w:r w:rsidRPr="009718EB">
        <w:rPr>
          <w:sz w:val="22"/>
        </w:rPr>
        <w:t xml:space="preserve"> European Conference on FASD, Barcelona, Spain.</w:t>
      </w:r>
      <w:r>
        <w:rPr>
          <w:sz w:val="22"/>
        </w:rPr>
        <w:t xml:space="preserve"> October 24, 2012.</w:t>
      </w:r>
    </w:p>
    <w:p w14:paraId="4E9F15B9" w14:textId="77777777" w:rsidR="009718EB" w:rsidRPr="009718EB" w:rsidRDefault="009718EB" w:rsidP="009718EB">
      <w:pPr>
        <w:rPr>
          <w:b/>
          <w:sz w:val="22"/>
          <w:lang w:val="en-GB"/>
        </w:rPr>
      </w:pPr>
    </w:p>
    <w:p w14:paraId="48114AD3"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Fetal Alcohol Spectrum Disorders Training of Trainers Clinical Certificate Program. Sonoma County, California, August 37-31, 2012.</w:t>
      </w:r>
    </w:p>
    <w:p w14:paraId="5A705AB7" w14:textId="77777777" w:rsidR="0035445C" w:rsidRPr="00EC4857" w:rsidRDefault="0035445C" w:rsidP="00475051">
      <w:pPr>
        <w:spacing w:line="240" w:lineRule="auto"/>
        <w:rPr>
          <w:sz w:val="22"/>
        </w:rPr>
      </w:pPr>
    </w:p>
    <w:p w14:paraId="2355050F"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Szetela, C., Vardalas, B. Fetal Alcohol Spectrum Disorders Training of Trainers Clinical Certificate Program. Madison, Wisconsin, August 6-10, 2012.</w:t>
      </w:r>
    </w:p>
    <w:p w14:paraId="0FAFDD7B" w14:textId="77777777" w:rsidR="0035445C" w:rsidRPr="00EC4857" w:rsidRDefault="0035445C" w:rsidP="00475051">
      <w:pPr>
        <w:spacing w:line="240" w:lineRule="auto"/>
        <w:rPr>
          <w:b/>
          <w:sz w:val="22"/>
        </w:rPr>
      </w:pPr>
    </w:p>
    <w:p w14:paraId="68D060AB"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Dubovsky, D. Mental Health Aspects of Fetal Alcohol Spectrum Disorders. Growing Up the Hard Way: Mental Illness and Children at Risk, Elkhart Lake, Wisconsin, May 10, 2012. </w:t>
      </w:r>
    </w:p>
    <w:p w14:paraId="1D1967AD" w14:textId="77777777" w:rsidR="0035445C" w:rsidRPr="00EC4857" w:rsidRDefault="0035445C" w:rsidP="00475051">
      <w:pPr>
        <w:spacing w:line="240" w:lineRule="auto"/>
        <w:rPr>
          <w:sz w:val="22"/>
        </w:rPr>
      </w:pPr>
    </w:p>
    <w:p w14:paraId="72AB0C5F" w14:textId="77777777" w:rsidR="0035445C" w:rsidRPr="00EC4857" w:rsidRDefault="0035445C" w:rsidP="00475051">
      <w:pPr>
        <w:spacing w:line="240" w:lineRule="auto"/>
        <w:rPr>
          <w:sz w:val="22"/>
        </w:rPr>
      </w:pPr>
      <w:r w:rsidRPr="00EC4857">
        <w:rPr>
          <w:b/>
          <w:sz w:val="22"/>
        </w:rPr>
        <w:t>Wilton, G.</w:t>
      </w:r>
      <w:r w:rsidRPr="00EC4857">
        <w:rPr>
          <w:sz w:val="22"/>
        </w:rPr>
        <w:t xml:space="preserve"> Revisiting FASD: What’s new? What have we learned? What can we do? Wautoma, Wisconsin, April 20, 2012. </w:t>
      </w:r>
    </w:p>
    <w:p w14:paraId="27067F04" w14:textId="77777777" w:rsidR="0035445C" w:rsidRPr="00EC4857" w:rsidRDefault="0035445C" w:rsidP="00475051">
      <w:pPr>
        <w:spacing w:line="240" w:lineRule="auto"/>
        <w:rPr>
          <w:sz w:val="22"/>
        </w:rPr>
      </w:pPr>
    </w:p>
    <w:p w14:paraId="3F438283" w14:textId="77777777" w:rsidR="0035445C" w:rsidRPr="00EC4857" w:rsidRDefault="0035445C" w:rsidP="00475051">
      <w:pPr>
        <w:spacing w:line="240" w:lineRule="auto"/>
        <w:rPr>
          <w:sz w:val="22"/>
        </w:rPr>
      </w:pPr>
      <w:r w:rsidRPr="00EC4857">
        <w:rPr>
          <w:b/>
          <w:sz w:val="22"/>
        </w:rPr>
        <w:t>Wilton, G.</w:t>
      </w:r>
      <w:r w:rsidRPr="00EC4857">
        <w:rPr>
          <w:sz w:val="22"/>
        </w:rPr>
        <w:t xml:space="preserve"> FASD: Implications for School Personnel. Stevens Point, Wisconsin, April 19, 2012.</w:t>
      </w:r>
    </w:p>
    <w:p w14:paraId="1BF2AF10" w14:textId="77777777" w:rsidR="0035445C" w:rsidRPr="00EC4857" w:rsidRDefault="0035445C" w:rsidP="00475051">
      <w:pPr>
        <w:spacing w:line="240" w:lineRule="auto"/>
        <w:rPr>
          <w:sz w:val="22"/>
        </w:rPr>
      </w:pPr>
    </w:p>
    <w:p w14:paraId="4832B9A0" w14:textId="77777777" w:rsidR="0035445C" w:rsidRPr="00EC4857" w:rsidRDefault="0035445C" w:rsidP="00475051">
      <w:pPr>
        <w:spacing w:line="240" w:lineRule="auto"/>
        <w:rPr>
          <w:sz w:val="22"/>
        </w:rPr>
      </w:pPr>
      <w:r w:rsidRPr="00EC4857">
        <w:rPr>
          <w:b/>
          <w:sz w:val="22"/>
        </w:rPr>
        <w:t>Wilton, G.</w:t>
      </w:r>
      <w:r w:rsidRPr="00EC4857">
        <w:rPr>
          <w:sz w:val="22"/>
        </w:rPr>
        <w:t xml:space="preserve"> Brief Alcohol Interventions:  Reducing the Risk of an Alcohol-Exposed Pregnancy. Addressing the Needs of Ohio’s Drug-Addicted Women: Identifying Issues and Cost Containment Strategies, Omaha, Ohio, April 2, 2012. </w:t>
      </w:r>
    </w:p>
    <w:p w14:paraId="5D080D88" w14:textId="77777777" w:rsidR="0035445C" w:rsidRPr="00EC4857" w:rsidRDefault="0035445C" w:rsidP="00475051">
      <w:pPr>
        <w:spacing w:line="240" w:lineRule="auto"/>
        <w:rPr>
          <w:sz w:val="22"/>
        </w:rPr>
      </w:pPr>
    </w:p>
    <w:p w14:paraId="18FC1584" w14:textId="77777777" w:rsidR="0035445C" w:rsidRPr="00EC4857" w:rsidRDefault="0035445C" w:rsidP="00475051">
      <w:pPr>
        <w:spacing w:line="240" w:lineRule="auto"/>
        <w:rPr>
          <w:sz w:val="22"/>
        </w:rPr>
      </w:pPr>
      <w:r w:rsidRPr="00EC4857">
        <w:rPr>
          <w:b/>
          <w:sz w:val="22"/>
        </w:rPr>
        <w:t>Wilton, G.</w:t>
      </w:r>
      <w:r w:rsidRPr="00EC4857">
        <w:rPr>
          <w:sz w:val="22"/>
        </w:rPr>
        <w:t xml:space="preserve"> Fetal Alcohol Spectrum Disorders: Implications for Nurses. Edgewood College, Madison, Wisconsin, March 27, 2012. </w:t>
      </w:r>
    </w:p>
    <w:p w14:paraId="19D22D24" w14:textId="77777777" w:rsidR="0035445C" w:rsidRPr="00EC4857" w:rsidRDefault="0035445C" w:rsidP="00475051">
      <w:pPr>
        <w:spacing w:line="240" w:lineRule="auto"/>
        <w:rPr>
          <w:sz w:val="22"/>
        </w:rPr>
      </w:pPr>
    </w:p>
    <w:p w14:paraId="2F1A7CCB" w14:textId="77777777" w:rsidR="0035445C" w:rsidRPr="00EC4857" w:rsidRDefault="0035445C" w:rsidP="00475051">
      <w:pPr>
        <w:spacing w:line="240" w:lineRule="auto"/>
        <w:rPr>
          <w:sz w:val="22"/>
        </w:rPr>
      </w:pPr>
      <w:r w:rsidRPr="00EC4857">
        <w:rPr>
          <w:b/>
          <w:sz w:val="22"/>
        </w:rPr>
        <w:t>Wilton, G.,</w:t>
      </w:r>
      <w:r w:rsidRPr="00EC4857">
        <w:rPr>
          <w:sz w:val="22"/>
        </w:rPr>
        <w:t xml:space="preserve"> Jeffers, B. Working with Children with Prenatal Alcohol Exposure. Fulfilling the Promise Conference, Stevens Point, Wisconsin, March 21, 2012. </w:t>
      </w:r>
    </w:p>
    <w:p w14:paraId="263252DC" w14:textId="77777777" w:rsidR="0035445C" w:rsidRPr="00EC4857" w:rsidRDefault="0035445C" w:rsidP="00475051">
      <w:pPr>
        <w:spacing w:line="240" w:lineRule="auto"/>
        <w:rPr>
          <w:sz w:val="22"/>
        </w:rPr>
      </w:pPr>
    </w:p>
    <w:p w14:paraId="73A196F6"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Fetal Alcohol Spectrum Disorders Training of Trainers Clinical Certificate Program. Verona, Wisconsin, March 5-9, 2012.</w:t>
      </w:r>
    </w:p>
    <w:p w14:paraId="192961CB" w14:textId="77777777" w:rsidR="0035445C" w:rsidRPr="00EC4857" w:rsidRDefault="0035445C" w:rsidP="00475051">
      <w:pPr>
        <w:spacing w:line="240" w:lineRule="auto"/>
        <w:rPr>
          <w:sz w:val="22"/>
        </w:rPr>
      </w:pPr>
    </w:p>
    <w:p w14:paraId="63995720" w14:textId="77777777" w:rsidR="0035445C" w:rsidRPr="00EC4857" w:rsidRDefault="0035445C" w:rsidP="00475051">
      <w:pPr>
        <w:spacing w:line="240" w:lineRule="auto"/>
        <w:rPr>
          <w:sz w:val="22"/>
        </w:rPr>
      </w:pPr>
      <w:r w:rsidRPr="00EC4857">
        <w:rPr>
          <w:b/>
          <w:sz w:val="22"/>
        </w:rPr>
        <w:t>Wilton, G.</w:t>
      </w:r>
      <w:r w:rsidRPr="00EC4857">
        <w:rPr>
          <w:sz w:val="22"/>
        </w:rPr>
        <w:t xml:space="preserve"> Foundations of FASD: Behavioral and Treatment Implications. Sonoma, County, California, February 24, 2012. </w:t>
      </w:r>
    </w:p>
    <w:p w14:paraId="0CB0512D" w14:textId="77777777" w:rsidR="0035445C" w:rsidRPr="00EC4857" w:rsidRDefault="0035445C" w:rsidP="00475051">
      <w:pPr>
        <w:spacing w:line="240" w:lineRule="auto"/>
        <w:rPr>
          <w:sz w:val="22"/>
        </w:rPr>
      </w:pPr>
    </w:p>
    <w:p w14:paraId="6326EA10" w14:textId="77777777" w:rsidR="0035445C" w:rsidRPr="00EC4857" w:rsidRDefault="0035445C" w:rsidP="00475051">
      <w:pPr>
        <w:spacing w:line="240" w:lineRule="auto"/>
        <w:rPr>
          <w:sz w:val="22"/>
        </w:rPr>
      </w:pPr>
      <w:r w:rsidRPr="00EC4857">
        <w:rPr>
          <w:b/>
          <w:sz w:val="22"/>
        </w:rPr>
        <w:t>Wilton, G.</w:t>
      </w:r>
      <w:r w:rsidRPr="00EC4857">
        <w:rPr>
          <w:sz w:val="22"/>
        </w:rPr>
        <w:t xml:space="preserve"> Brief Alcohol Interventions:  Reducing the Risk of an Alcohol-Exposed Pregnancy. Denver, Colorado, February 13, 2012. </w:t>
      </w:r>
    </w:p>
    <w:p w14:paraId="66EE42EC" w14:textId="77777777" w:rsidR="0035445C" w:rsidRPr="00EC4857" w:rsidRDefault="0035445C" w:rsidP="00475051">
      <w:pPr>
        <w:spacing w:line="240" w:lineRule="auto"/>
        <w:rPr>
          <w:sz w:val="22"/>
        </w:rPr>
      </w:pPr>
    </w:p>
    <w:p w14:paraId="5D8A5324" w14:textId="77777777" w:rsidR="0035445C" w:rsidRPr="00EC4857" w:rsidRDefault="0035445C" w:rsidP="00475051">
      <w:pPr>
        <w:spacing w:line="240" w:lineRule="auto"/>
        <w:rPr>
          <w:sz w:val="22"/>
        </w:rPr>
      </w:pPr>
      <w:r w:rsidRPr="00EC4857">
        <w:rPr>
          <w:b/>
          <w:sz w:val="22"/>
        </w:rPr>
        <w:t>Wilton, G.</w:t>
      </w:r>
      <w:r w:rsidRPr="00EC4857">
        <w:rPr>
          <w:sz w:val="22"/>
        </w:rPr>
        <w:t xml:space="preserve"> Fetal Alcohol Spectrum Disorders: An Overview and Update. Annual First Breath Statewide Meeting, Wisconsin Dells, Wisconsin, January 27, 2012. </w:t>
      </w:r>
    </w:p>
    <w:p w14:paraId="1EA46C23" w14:textId="77777777" w:rsidR="0035445C" w:rsidRPr="00EC4857" w:rsidRDefault="0035445C" w:rsidP="00475051">
      <w:pPr>
        <w:spacing w:line="240" w:lineRule="auto"/>
        <w:rPr>
          <w:sz w:val="22"/>
        </w:rPr>
      </w:pPr>
    </w:p>
    <w:p w14:paraId="24D54F50" w14:textId="77777777" w:rsidR="0035445C" w:rsidRPr="00EC4857" w:rsidRDefault="0035445C" w:rsidP="00475051">
      <w:pPr>
        <w:spacing w:line="240" w:lineRule="auto"/>
        <w:rPr>
          <w:sz w:val="22"/>
        </w:rPr>
      </w:pPr>
      <w:r w:rsidRPr="00EC4857">
        <w:rPr>
          <w:b/>
          <w:sz w:val="22"/>
        </w:rPr>
        <w:t>Wilton, G.</w:t>
      </w:r>
      <w:r w:rsidRPr="00EC4857">
        <w:rPr>
          <w:sz w:val="22"/>
        </w:rPr>
        <w:t xml:space="preserve"> Preventing Drug-Exposed Pregnancies: Screening and Brief Intervention Basics, My Baby &amp; Me Statewide Meeting, Wisconsin Dells, Wisconsin, January 26, 2012. </w:t>
      </w:r>
    </w:p>
    <w:p w14:paraId="26506650" w14:textId="77777777" w:rsidR="0035445C" w:rsidRPr="00EC4857" w:rsidRDefault="0035445C" w:rsidP="00475051">
      <w:pPr>
        <w:spacing w:line="240" w:lineRule="auto"/>
        <w:rPr>
          <w:b/>
          <w:sz w:val="22"/>
        </w:rPr>
      </w:pPr>
    </w:p>
    <w:p w14:paraId="7571D204" w14:textId="77777777" w:rsidR="0035445C" w:rsidRPr="00EC4857" w:rsidRDefault="0035445C" w:rsidP="00475051">
      <w:pPr>
        <w:spacing w:line="240" w:lineRule="auto"/>
        <w:rPr>
          <w:sz w:val="22"/>
        </w:rPr>
      </w:pPr>
      <w:r w:rsidRPr="00EC4857">
        <w:rPr>
          <w:b/>
          <w:sz w:val="22"/>
        </w:rPr>
        <w:t>Wilton, G.,</w:t>
      </w:r>
      <w:r w:rsidRPr="00EC4857">
        <w:rPr>
          <w:sz w:val="22"/>
        </w:rPr>
        <w:t xml:space="preserve"> Obmascher, K. Fetal Alcohol Spectrum Disorders Training of Trainers Clinical Certificate Program. Maui, Hawaii, January 9-12, 2012.</w:t>
      </w:r>
    </w:p>
    <w:p w14:paraId="2A92E42E" w14:textId="77777777" w:rsidR="0035445C" w:rsidRPr="00EC4857" w:rsidRDefault="0035445C" w:rsidP="00475051">
      <w:pPr>
        <w:spacing w:line="240" w:lineRule="auto"/>
        <w:rPr>
          <w:b/>
          <w:sz w:val="22"/>
        </w:rPr>
      </w:pPr>
    </w:p>
    <w:p w14:paraId="604894F2" w14:textId="77777777" w:rsidR="0035445C" w:rsidRPr="00EC4857" w:rsidRDefault="0035445C" w:rsidP="00475051">
      <w:pPr>
        <w:spacing w:line="240" w:lineRule="auto"/>
        <w:rPr>
          <w:sz w:val="22"/>
        </w:rPr>
      </w:pPr>
      <w:r w:rsidRPr="00EC4857">
        <w:rPr>
          <w:b/>
          <w:sz w:val="22"/>
        </w:rPr>
        <w:t xml:space="preserve">Wilton, G. </w:t>
      </w:r>
      <w:r w:rsidRPr="00EC4857">
        <w:rPr>
          <w:sz w:val="22"/>
        </w:rPr>
        <w:t>Improving Knowledge and Practice Behavior in Medical and Allied Health Professionals: Results from the Great Lakes FASD Regional Training Center. 10</w:t>
      </w:r>
      <w:r w:rsidRPr="00EC4857">
        <w:rPr>
          <w:sz w:val="22"/>
          <w:vertAlign w:val="superscript"/>
        </w:rPr>
        <w:t>th</w:t>
      </w:r>
      <w:r w:rsidRPr="00EC4857">
        <w:rPr>
          <w:sz w:val="22"/>
        </w:rPr>
        <w:t xml:space="preserve"> Annual Hawaii International Conference on Education, Honolulu, Hawaii, January 5-8, 2012. </w:t>
      </w:r>
    </w:p>
    <w:p w14:paraId="5B86F8C1" w14:textId="77777777" w:rsidR="0035445C" w:rsidRPr="00EC4857" w:rsidRDefault="0035445C" w:rsidP="00475051">
      <w:pPr>
        <w:spacing w:line="240" w:lineRule="auto"/>
        <w:rPr>
          <w:b/>
          <w:sz w:val="22"/>
        </w:rPr>
      </w:pPr>
    </w:p>
    <w:p w14:paraId="6401F315" w14:textId="77777777" w:rsidR="0035445C" w:rsidRPr="00EC4857" w:rsidRDefault="0035445C" w:rsidP="00475051">
      <w:pPr>
        <w:spacing w:line="240" w:lineRule="auto"/>
        <w:rPr>
          <w:sz w:val="22"/>
        </w:rPr>
      </w:pPr>
      <w:r w:rsidRPr="00EC4857">
        <w:rPr>
          <w:b/>
          <w:sz w:val="22"/>
        </w:rPr>
        <w:t xml:space="preserve">Wilton, G., </w:t>
      </w:r>
      <w:r w:rsidRPr="00EC4857">
        <w:rPr>
          <w:sz w:val="22"/>
        </w:rPr>
        <w:t>Kucharski, K.</w:t>
      </w:r>
      <w:r w:rsidRPr="00EC4857">
        <w:rPr>
          <w:b/>
          <w:sz w:val="22"/>
        </w:rPr>
        <w:t xml:space="preserve"> </w:t>
      </w:r>
      <w:r w:rsidRPr="00EC4857">
        <w:rPr>
          <w:sz w:val="22"/>
        </w:rPr>
        <w:t xml:space="preserve">Fetal Alcohol Spectrum Disorders: Working with Young Children at Risk. Milwaukee, Wisconsin, October 28, 2011. </w:t>
      </w:r>
    </w:p>
    <w:p w14:paraId="39D746D8"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Brief Alcohol Interventions to Reduce the Risk of an Alcohol-Exposed Pregnancy: </w:t>
      </w:r>
      <w:r w:rsidRPr="00EC4857">
        <w:rPr>
          <w:sz w:val="22"/>
        </w:rPr>
        <w:br/>
        <w:t>Lessons from the Field. CityMatCH Practice Collaborative, Nebraska City, Nebraska, October 18, 2011.</w:t>
      </w:r>
    </w:p>
    <w:p w14:paraId="12C59A9F" w14:textId="77777777" w:rsidR="0035445C" w:rsidRPr="00EC4857" w:rsidRDefault="0035445C" w:rsidP="00475051">
      <w:pPr>
        <w:spacing w:line="240" w:lineRule="auto"/>
        <w:rPr>
          <w:b/>
          <w:sz w:val="22"/>
        </w:rPr>
      </w:pPr>
    </w:p>
    <w:p w14:paraId="41C98A8C"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Brown, R. Preventing an Alcohol-Exposed Pregnancy: Results from the Healthy Choices Study. Stevens Point, Wisconsin, October 4, 2011.   </w:t>
      </w:r>
    </w:p>
    <w:p w14:paraId="6BD4ECF5" w14:textId="77777777" w:rsidR="0035445C" w:rsidRPr="00EC4857" w:rsidRDefault="0035445C" w:rsidP="00475051">
      <w:pPr>
        <w:spacing w:line="240" w:lineRule="auto"/>
        <w:rPr>
          <w:b/>
          <w:sz w:val="22"/>
        </w:rPr>
      </w:pPr>
    </w:p>
    <w:p w14:paraId="62935382"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FASD: Treatment Implications for Psychologists. University of Wisconsin Pre-doctoral internship Training Program Seminar, Madison, Wisconsin, July 25, 2011. </w:t>
      </w:r>
    </w:p>
    <w:p w14:paraId="48F7A0A1" w14:textId="77777777" w:rsidR="0035445C" w:rsidRPr="00EC4857" w:rsidRDefault="0035445C" w:rsidP="00475051">
      <w:pPr>
        <w:spacing w:line="240" w:lineRule="auto"/>
        <w:rPr>
          <w:b/>
          <w:sz w:val="22"/>
        </w:rPr>
      </w:pPr>
    </w:p>
    <w:p w14:paraId="5EDA2ABC"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Wargowski, D., Sulik, K. Fetal Alcohol Syndrome and Related Conditions: Implications for Clinical Practice. Research Triangle Park, North Carolina, April 14, 2011. </w:t>
      </w:r>
    </w:p>
    <w:p w14:paraId="72A65DDD" w14:textId="77777777" w:rsidR="0035445C" w:rsidRPr="00EC4857" w:rsidRDefault="0035445C" w:rsidP="00475051">
      <w:pPr>
        <w:spacing w:line="240" w:lineRule="auto"/>
        <w:rPr>
          <w:b/>
          <w:sz w:val="22"/>
        </w:rPr>
      </w:pPr>
    </w:p>
    <w:p w14:paraId="736BD2E1" w14:textId="77777777" w:rsidR="0035445C" w:rsidRPr="00EC4857" w:rsidRDefault="0035445C" w:rsidP="00475051">
      <w:pPr>
        <w:spacing w:line="240" w:lineRule="auto"/>
        <w:rPr>
          <w:sz w:val="22"/>
        </w:rPr>
      </w:pPr>
      <w:r w:rsidRPr="00EC4857">
        <w:rPr>
          <w:b/>
          <w:sz w:val="22"/>
        </w:rPr>
        <w:t xml:space="preserve">Wilton, G., </w:t>
      </w:r>
      <w:r w:rsidRPr="00EC4857">
        <w:rPr>
          <w:sz w:val="22"/>
        </w:rPr>
        <w:t>Wargowski, D., Obmascher, K. Fetal Alcohol Spectrum Disorders Training of Trainers Clinical Certificate Program. Lansing, Michigan, March 21-25, 2011.</w:t>
      </w:r>
    </w:p>
    <w:p w14:paraId="0A85FBA6" w14:textId="77777777" w:rsidR="0035445C" w:rsidRPr="00EC4857" w:rsidRDefault="0035445C" w:rsidP="00475051">
      <w:pPr>
        <w:spacing w:line="240" w:lineRule="auto"/>
        <w:rPr>
          <w:b/>
          <w:sz w:val="22"/>
        </w:rPr>
      </w:pPr>
    </w:p>
    <w:p w14:paraId="5113D729" w14:textId="77777777" w:rsidR="0035445C" w:rsidRPr="00EC4857" w:rsidRDefault="0035445C" w:rsidP="00475051">
      <w:pPr>
        <w:spacing w:line="240" w:lineRule="auto"/>
        <w:rPr>
          <w:sz w:val="22"/>
        </w:rPr>
      </w:pPr>
      <w:r w:rsidRPr="00EC4857">
        <w:rPr>
          <w:b/>
          <w:sz w:val="22"/>
        </w:rPr>
        <w:t xml:space="preserve">Wilton, G., </w:t>
      </w:r>
      <w:r w:rsidRPr="00EC4857">
        <w:rPr>
          <w:sz w:val="22"/>
        </w:rPr>
        <w:t>Wargowski, D., Obmascher, K. Fetal Alcohol Spectrum Disorders Training of Trainers Clinical Certificate Program. Verona, Wisconsin, March 7-11, 2011.</w:t>
      </w:r>
    </w:p>
    <w:p w14:paraId="01322128" w14:textId="77777777" w:rsidR="0035445C" w:rsidRPr="00EC4857" w:rsidRDefault="0035445C" w:rsidP="00475051">
      <w:pPr>
        <w:spacing w:line="240" w:lineRule="auto"/>
        <w:rPr>
          <w:i/>
          <w:sz w:val="22"/>
          <w:highlight w:val="cyan"/>
        </w:rPr>
      </w:pPr>
    </w:p>
    <w:p w14:paraId="7B2EA62A" w14:textId="77777777" w:rsidR="0035445C" w:rsidRPr="00EC4857" w:rsidRDefault="0035445C" w:rsidP="00475051">
      <w:pPr>
        <w:spacing w:line="240" w:lineRule="auto"/>
        <w:rPr>
          <w:sz w:val="22"/>
        </w:rPr>
      </w:pPr>
      <w:r w:rsidRPr="00EC4857">
        <w:rPr>
          <w:b/>
          <w:sz w:val="22"/>
        </w:rPr>
        <w:t xml:space="preserve">Wilton, G., </w:t>
      </w:r>
      <w:r w:rsidRPr="00EC4857">
        <w:rPr>
          <w:sz w:val="22"/>
        </w:rPr>
        <w:t>Wargowski, D. Foundations of Fetal Alcohol Syndrome for Clinical Practice.</w:t>
      </w:r>
      <w:r w:rsidRPr="00EC4857">
        <w:rPr>
          <w:i/>
          <w:sz w:val="22"/>
        </w:rPr>
        <w:t xml:space="preserve">  </w:t>
      </w:r>
      <w:r w:rsidRPr="00EC4857">
        <w:rPr>
          <w:sz w:val="22"/>
        </w:rPr>
        <w:t xml:space="preserve">Waianae Coast Comprehensive Health Center, Waianae, Hawaii, January 21, 2011.  </w:t>
      </w:r>
    </w:p>
    <w:p w14:paraId="47A980A9" w14:textId="77777777" w:rsidR="0035445C" w:rsidRPr="00EC4857" w:rsidRDefault="0035445C" w:rsidP="00475051">
      <w:pPr>
        <w:spacing w:line="240" w:lineRule="auto"/>
        <w:rPr>
          <w:sz w:val="22"/>
          <w:highlight w:val="cyan"/>
        </w:rPr>
      </w:pPr>
    </w:p>
    <w:p w14:paraId="4CB9ABE2" w14:textId="77777777" w:rsidR="0035445C" w:rsidRPr="00EC4857" w:rsidRDefault="0035445C" w:rsidP="00475051">
      <w:pPr>
        <w:spacing w:line="240" w:lineRule="auto"/>
        <w:rPr>
          <w:sz w:val="22"/>
        </w:rPr>
      </w:pPr>
      <w:r w:rsidRPr="00EC4857">
        <w:rPr>
          <w:b/>
          <w:sz w:val="22"/>
        </w:rPr>
        <w:t xml:space="preserve">Wilton, G.  </w:t>
      </w:r>
      <w:r w:rsidRPr="00EC4857">
        <w:rPr>
          <w:sz w:val="22"/>
        </w:rPr>
        <w:t>Foundations of FASD. Hawaii Department of Health: FASD Task Force, Pearl City, Hawaii, January 20, 2011.</w:t>
      </w:r>
    </w:p>
    <w:p w14:paraId="0A03EACD" w14:textId="77777777" w:rsidR="0035445C" w:rsidRPr="00EC4857" w:rsidRDefault="0035445C" w:rsidP="00475051">
      <w:pPr>
        <w:spacing w:line="240" w:lineRule="auto"/>
        <w:rPr>
          <w:sz w:val="22"/>
        </w:rPr>
      </w:pPr>
    </w:p>
    <w:p w14:paraId="53536AF3"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Wargowski, D., Obmascher, K. Fetal Alcohol Spectrum Disorders Training of Trainers Clinical Certificate Program. Minneapolis, Minnesota, December 6-10, 2010.  </w:t>
      </w:r>
    </w:p>
    <w:p w14:paraId="423ADA1F" w14:textId="77777777" w:rsidR="0035445C" w:rsidRPr="00EC4857" w:rsidRDefault="0035445C" w:rsidP="00475051">
      <w:pPr>
        <w:spacing w:line="240" w:lineRule="auto"/>
        <w:rPr>
          <w:sz w:val="22"/>
        </w:rPr>
      </w:pPr>
    </w:p>
    <w:p w14:paraId="66CEBC0A" w14:textId="77777777" w:rsidR="0035445C" w:rsidRPr="00EC4857" w:rsidRDefault="0035445C" w:rsidP="00475051">
      <w:pPr>
        <w:spacing w:line="240" w:lineRule="auto"/>
        <w:rPr>
          <w:sz w:val="22"/>
        </w:rPr>
      </w:pPr>
      <w:r w:rsidRPr="00EC4857">
        <w:rPr>
          <w:b/>
          <w:sz w:val="22"/>
        </w:rPr>
        <w:t>Wilton, G.</w:t>
      </w:r>
      <w:r w:rsidRPr="00EC4857">
        <w:rPr>
          <w:sz w:val="22"/>
        </w:rPr>
        <w:t xml:space="preserve"> Fetal Alcohol Spectrum Disorders: Implications for Health and Human Services Providers. Wisconsin Indianhead Technical College, Superior, Wisconsin, November 2, 2010. </w:t>
      </w:r>
    </w:p>
    <w:p w14:paraId="2410B13D" w14:textId="77777777" w:rsidR="0035445C" w:rsidRPr="00EC4857" w:rsidRDefault="0035445C" w:rsidP="00475051">
      <w:pPr>
        <w:spacing w:line="240" w:lineRule="auto"/>
        <w:rPr>
          <w:sz w:val="22"/>
        </w:rPr>
      </w:pPr>
    </w:p>
    <w:p w14:paraId="2F6C3053" w14:textId="77777777" w:rsidR="0035445C" w:rsidRPr="00EC4857" w:rsidRDefault="0035445C" w:rsidP="00475051">
      <w:pPr>
        <w:spacing w:line="240" w:lineRule="auto"/>
        <w:rPr>
          <w:sz w:val="22"/>
        </w:rPr>
      </w:pPr>
      <w:r w:rsidRPr="00EC4857">
        <w:rPr>
          <w:b/>
          <w:sz w:val="22"/>
        </w:rPr>
        <w:t>Wilton, G.</w:t>
      </w:r>
      <w:r w:rsidRPr="00EC4857">
        <w:rPr>
          <w:sz w:val="22"/>
        </w:rPr>
        <w:t xml:space="preserve"> From Research to Practice: Designing and Implementing Brief Interventions, Milwaukee, Wisconsin, October 29, 2010. </w:t>
      </w:r>
    </w:p>
    <w:p w14:paraId="6486BEB6" w14:textId="77777777" w:rsidR="0035445C" w:rsidRPr="00EC4857" w:rsidRDefault="0035445C" w:rsidP="00475051">
      <w:pPr>
        <w:spacing w:line="240" w:lineRule="auto"/>
        <w:rPr>
          <w:sz w:val="22"/>
        </w:rPr>
      </w:pPr>
    </w:p>
    <w:p w14:paraId="204F2ECD" w14:textId="77777777" w:rsidR="0035445C" w:rsidRPr="00EC4857" w:rsidRDefault="0035445C" w:rsidP="00475051">
      <w:pPr>
        <w:spacing w:line="240" w:lineRule="auto"/>
        <w:rPr>
          <w:sz w:val="22"/>
        </w:rPr>
      </w:pPr>
      <w:r w:rsidRPr="00EC4857">
        <w:rPr>
          <w:b/>
          <w:sz w:val="22"/>
        </w:rPr>
        <w:t>Wilton, G.</w:t>
      </w:r>
      <w:r w:rsidRPr="00EC4857">
        <w:rPr>
          <w:sz w:val="22"/>
        </w:rPr>
        <w:t xml:space="preserve"> Fetal Alcohol Spectrum Disorders: Implications throughout the Lifespan. Superior, Wisconsin, September 10, 2010. </w:t>
      </w:r>
    </w:p>
    <w:p w14:paraId="18C32A6B" w14:textId="77777777" w:rsidR="0035445C" w:rsidRPr="00EC4857" w:rsidRDefault="0035445C" w:rsidP="00475051">
      <w:pPr>
        <w:spacing w:line="240" w:lineRule="auto"/>
        <w:rPr>
          <w:sz w:val="22"/>
        </w:rPr>
      </w:pPr>
    </w:p>
    <w:p w14:paraId="123F0A57" w14:textId="77777777" w:rsidR="0035445C" w:rsidRPr="00EC4857" w:rsidRDefault="0035445C" w:rsidP="00475051">
      <w:pPr>
        <w:spacing w:line="240" w:lineRule="auto"/>
        <w:rPr>
          <w:sz w:val="22"/>
        </w:rPr>
      </w:pPr>
      <w:r w:rsidRPr="00EC4857">
        <w:rPr>
          <w:b/>
          <w:sz w:val="22"/>
        </w:rPr>
        <w:t>Wilton, G.</w:t>
      </w:r>
      <w:r w:rsidRPr="00EC4857">
        <w:rPr>
          <w:sz w:val="22"/>
        </w:rPr>
        <w:t xml:space="preserve"> Supporting Clients with FASD and Other Cognitive Limitations: Treatment Accommodations and Recommendations. AODA Certificate Program: PDAS, Madison, Wisconsin, May 24, 2010. </w:t>
      </w:r>
    </w:p>
    <w:p w14:paraId="177C5951" w14:textId="77777777" w:rsidR="0035445C" w:rsidRPr="00EC4857" w:rsidRDefault="0035445C" w:rsidP="00475051">
      <w:pPr>
        <w:spacing w:line="240" w:lineRule="auto"/>
        <w:rPr>
          <w:sz w:val="22"/>
        </w:rPr>
      </w:pPr>
    </w:p>
    <w:p w14:paraId="187B2443" w14:textId="77777777" w:rsidR="0035445C" w:rsidRPr="00EC4857" w:rsidRDefault="0035445C" w:rsidP="00475051">
      <w:pPr>
        <w:spacing w:line="240" w:lineRule="auto"/>
        <w:rPr>
          <w:sz w:val="22"/>
        </w:rPr>
      </w:pPr>
      <w:r w:rsidRPr="00EC4857">
        <w:rPr>
          <w:b/>
          <w:sz w:val="22"/>
        </w:rPr>
        <w:t>Wilton, G.</w:t>
      </w:r>
      <w:r w:rsidRPr="00EC4857">
        <w:rPr>
          <w:sz w:val="22"/>
        </w:rPr>
        <w:t xml:space="preserve"> Working with Clients with Cognitive Limitations: Adapting Treatment and Counseling Protocols. 44th Annual WAAODA Spring Conference “Science, Treatment &amp; Wellness in Collaboration for a Holistic Recovery”, Middleton, Wisconsin, May 11, 2010.</w:t>
      </w:r>
    </w:p>
    <w:p w14:paraId="472ADBC8" w14:textId="77777777" w:rsidR="0035445C" w:rsidRPr="00EC4857" w:rsidRDefault="0035445C" w:rsidP="00475051">
      <w:pPr>
        <w:spacing w:line="240" w:lineRule="auto"/>
        <w:rPr>
          <w:sz w:val="22"/>
          <w:highlight w:val="cyan"/>
        </w:rPr>
      </w:pPr>
    </w:p>
    <w:p w14:paraId="523E5F66" w14:textId="77777777" w:rsidR="0035445C" w:rsidRPr="00EC4857" w:rsidRDefault="0035445C" w:rsidP="00475051">
      <w:pPr>
        <w:spacing w:line="240" w:lineRule="auto"/>
        <w:rPr>
          <w:sz w:val="22"/>
        </w:rPr>
      </w:pPr>
      <w:r w:rsidRPr="00EC4857">
        <w:rPr>
          <w:b/>
          <w:sz w:val="22"/>
        </w:rPr>
        <w:t xml:space="preserve">Wilton, G. </w:t>
      </w:r>
      <w:r w:rsidRPr="00EC4857">
        <w:rPr>
          <w:sz w:val="22"/>
        </w:rPr>
        <w:t>The Effect of Brief Alcohol Intervention on Depression in Postpartum Women. 44</w:t>
      </w:r>
      <w:r w:rsidRPr="00EC4857">
        <w:rPr>
          <w:sz w:val="22"/>
          <w:vertAlign w:val="superscript"/>
        </w:rPr>
        <w:t>th</w:t>
      </w:r>
      <w:r w:rsidRPr="00EC4857">
        <w:rPr>
          <w:sz w:val="22"/>
        </w:rPr>
        <w:t xml:space="preserve"> Annual WAAODA Spring Conference “Science, Treatment &amp; Wellness in Collaboration for a Holistic Recovery”, Middleton, Wisconsin, May 11, 2010. </w:t>
      </w:r>
    </w:p>
    <w:p w14:paraId="3DDE9A6E" w14:textId="77777777" w:rsidR="0035445C" w:rsidRPr="00EC4857" w:rsidRDefault="0035445C" w:rsidP="00475051">
      <w:pPr>
        <w:spacing w:line="240" w:lineRule="auto"/>
        <w:rPr>
          <w:b/>
          <w:sz w:val="22"/>
        </w:rPr>
      </w:pPr>
    </w:p>
    <w:p w14:paraId="1FD747A7"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Fetal Alcohol Spectrum Disorders: Clinical Implications School Nurses. Madison Metropolitan School District (MMSD), Madison, Wisconsin, March 2, 2010. </w:t>
      </w:r>
    </w:p>
    <w:p w14:paraId="20E49568" w14:textId="77777777" w:rsidR="0035445C" w:rsidRPr="00EC4857" w:rsidRDefault="0035445C" w:rsidP="00475051">
      <w:pPr>
        <w:spacing w:line="240" w:lineRule="auto"/>
        <w:rPr>
          <w:sz w:val="22"/>
        </w:rPr>
      </w:pPr>
    </w:p>
    <w:p w14:paraId="7C44720C"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Fetal Alcohol Spectrum Disorders Training of Trainers Certificate Program. Madison, Wisconsin, March 1-5, 2010.</w:t>
      </w:r>
    </w:p>
    <w:p w14:paraId="68D82A32" w14:textId="77777777" w:rsidR="0035445C" w:rsidRPr="00EC4857" w:rsidRDefault="0035445C" w:rsidP="00475051">
      <w:pPr>
        <w:spacing w:line="240" w:lineRule="auto"/>
        <w:rPr>
          <w:sz w:val="22"/>
        </w:rPr>
      </w:pPr>
    </w:p>
    <w:p w14:paraId="47D7B979"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Obmascher, K. Fetal Alcohol Spectrum Disorders Training of Trainers Certificate Program, Kea’au, Hawaii, January 11-15, 2010. </w:t>
      </w:r>
    </w:p>
    <w:p w14:paraId="39F333B8" w14:textId="77777777" w:rsidR="0035445C" w:rsidRPr="00EC4857" w:rsidRDefault="0035445C" w:rsidP="00475051">
      <w:pPr>
        <w:spacing w:line="240" w:lineRule="auto"/>
        <w:ind w:firstLine="288"/>
        <w:rPr>
          <w:sz w:val="22"/>
        </w:rPr>
      </w:pPr>
    </w:p>
    <w:p w14:paraId="4213EEBD" w14:textId="77777777" w:rsidR="0035445C" w:rsidRPr="00EC4857" w:rsidRDefault="0035445C" w:rsidP="00475051">
      <w:pPr>
        <w:spacing w:line="240" w:lineRule="auto"/>
        <w:rPr>
          <w:sz w:val="22"/>
        </w:rPr>
      </w:pPr>
      <w:r w:rsidRPr="00EC4857">
        <w:rPr>
          <w:b/>
          <w:sz w:val="22"/>
        </w:rPr>
        <w:t>Wilton, G.</w:t>
      </w:r>
      <w:r w:rsidRPr="00EC4857">
        <w:rPr>
          <w:sz w:val="22"/>
        </w:rPr>
        <w:t xml:space="preserve"> Brief Alcohol Intervention: Reducing the Risk of an Alcohol-Exposed Pregnancy.</w:t>
      </w:r>
      <w:r w:rsidRPr="00EC4857">
        <w:rPr>
          <w:b/>
          <w:sz w:val="22"/>
        </w:rPr>
        <w:t xml:space="preserve">  </w:t>
      </w:r>
      <w:r w:rsidRPr="00EC4857">
        <w:rPr>
          <w:sz w:val="22"/>
        </w:rPr>
        <w:t>Hawaii International Conference on Education, Honolulu, Hawaii, January 8, 2010.</w:t>
      </w:r>
    </w:p>
    <w:p w14:paraId="11BA9AC9" w14:textId="77777777" w:rsidR="0035445C" w:rsidRPr="00EC4857" w:rsidRDefault="0035445C" w:rsidP="00475051">
      <w:pPr>
        <w:spacing w:line="240" w:lineRule="auto"/>
        <w:rPr>
          <w:sz w:val="22"/>
        </w:rPr>
      </w:pPr>
    </w:p>
    <w:p w14:paraId="3ED0C77E"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Fetal Alcohol Syndrome: Implications throughout the Lifespan, Green Bay, Wisconsin, November 12, 2009. </w:t>
      </w:r>
    </w:p>
    <w:p w14:paraId="6A8208A2" w14:textId="77777777" w:rsidR="0035445C" w:rsidRPr="00EC4857" w:rsidRDefault="0035445C" w:rsidP="00475051">
      <w:pPr>
        <w:spacing w:line="240" w:lineRule="auto"/>
        <w:rPr>
          <w:sz w:val="22"/>
        </w:rPr>
      </w:pPr>
    </w:p>
    <w:p w14:paraId="19922338" w14:textId="77777777" w:rsidR="0035445C" w:rsidRPr="00EC4857" w:rsidRDefault="0035445C" w:rsidP="00475051">
      <w:pPr>
        <w:spacing w:line="240" w:lineRule="auto"/>
        <w:rPr>
          <w:sz w:val="22"/>
        </w:rPr>
      </w:pPr>
      <w:r w:rsidRPr="00EC4857">
        <w:rPr>
          <w:b/>
          <w:sz w:val="22"/>
        </w:rPr>
        <w:t>Wilton, G.</w:t>
      </w:r>
      <w:r w:rsidRPr="00EC4857">
        <w:rPr>
          <w:sz w:val="22"/>
        </w:rPr>
        <w:t xml:space="preserve"> Reducing the Risk of an Alcohol-Exposed Pregnancy: Lessons Learned from the Healthy Choices Study. DFM Statewide Research Forum, Wisconsin, November 3, 2009. </w:t>
      </w:r>
    </w:p>
    <w:p w14:paraId="165DD232" w14:textId="77777777" w:rsidR="0035445C" w:rsidRPr="00EC4857" w:rsidRDefault="0035445C" w:rsidP="00475051">
      <w:pPr>
        <w:spacing w:line="240" w:lineRule="auto"/>
        <w:rPr>
          <w:sz w:val="22"/>
        </w:rPr>
      </w:pPr>
    </w:p>
    <w:p w14:paraId="28557A25"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Fetal Alcohol Syndrome: Identification and Treatment throughout the Lifespan. Milwaukee County Behavioral Health Division, Milwaukee, Wisconsin, October 30, 2009. </w:t>
      </w:r>
    </w:p>
    <w:p w14:paraId="723B96D5" w14:textId="77777777" w:rsidR="0035445C" w:rsidRPr="00EC4857" w:rsidRDefault="0035445C" w:rsidP="00475051">
      <w:pPr>
        <w:spacing w:line="240" w:lineRule="auto"/>
        <w:rPr>
          <w:sz w:val="22"/>
        </w:rPr>
      </w:pPr>
    </w:p>
    <w:p w14:paraId="73166ED3"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Foundations of Fetal Alcohol Spectrum Disorders: Diagnosis, Treatment and Service Provision. FASD Training: Oneida Comprehensive Health Division, Green Bay, Wisconsin, October 15, 2009. </w:t>
      </w:r>
    </w:p>
    <w:p w14:paraId="3EA681D3" w14:textId="77777777" w:rsidR="0035445C" w:rsidRPr="00EC4857" w:rsidRDefault="0035445C" w:rsidP="00475051">
      <w:pPr>
        <w:spacing w:line="240" w:lineRule="auto"/>
        <w:rPr>
          <w:sz w:val="22"/>
        </w:rPr>
      </w:pPr>
    </w:p>
    <w:p w14:paraId="14CF4828" w14:textId="77777777" w:rsidR="0035445C" w:rsidRPr="00EC4857" w:rsidRDefault="0035445C" w:rsidP="00475051">
      <w:pPr>
        <w:spacing w:line="240" w:lineRule="auto"/>
        <w:rPr>
          <w:sz w:val="22"/>
        </w:rPr>
      </w:pPr>
      <w:r w:rsidRPr="00EC4857">
        <w:rPr>
          <w:b/>
          <w:sz w:val="22"/>
        </w:rPr>
        <w:t>Wilton, G.</w:t>
      </w:r>
      <w:r w:rsidRPr="00EC4857">
        <w:rPr>
          <w:sz w:val="22"/>
        </w:rPr>
        <w:t xml:space="preserve"> The State of Fetal Alcohol Syndrome in Wisconsin. Green Bay, Wisconsin, October 14, 2009. </w:t>
      </w:r>
    </w:p>
    <w:p w14:paraId="6F0FEB76" w14:textId="77777777" w:rsidR="0035445C" w:rsidRPr="00EC4857" w:rsidRDefault="0035445C" w:rsidP="00475051">
      <w:pPr>
        <w:spacing w:line="240" w:lineRule="auto"/>
        <w:rPr>
          <w:sz w:val="22"/>
        </w:rPr>
      </w:pPr>
    </w:p>
    <w:p w14:paraId="50C91244" w14:textId="77777777" w:rsidR="0035445C" w:rsidRPr="00EC4857" w:rsidRDefault="0035445C" w:rsidP="00475051">
      <w:pPr>
        <w:spacing w:line="240" w:lineRule="auto"/>
        <w:rPr>
          <w:sz w:val="22"/>
        </w:rPr>
      </w:pPr>
      <w:r w:rsidRPr="00EC4857">
        <w:rPr>
          <w:b/>
          <w:sz w:val="22"/>
        </w:rPr>
        <w:t>Wilton, G.</w:t>
      </w:r>
      <w:r w:rsidRPr="00EC4857">
        <w:rPr>
          <w:sz w:val="22"/>
        </w:rPr>
        <w:t xml:space="preserve"> Fetal Alcohol Spectrum Disorders: Implications for Early Childhood. Green Bay, Wisconsin, October 14, 2009. </w:t>
      </w:r>
    </w:p>
    <w:p w14:paraId="4CCE930B" w14:textId="77777777" w:rsidR="0035445C" w:rsidRPr="00EC4857" w:rsidRDefault="0035445C" w:rsidP="00475051">
      <w:pPr>
        <w:spacing w:line="240" w:lineRule="auto"/>
        <w:rPr>
          <w:sz w:val="22"/>
        </w:rPr>
      </w:pPr>
    </w:p>
    <w:p w14:paraId="2BEBECC2" w14:textId="77777777" w:rsidR="0035445C" w:rsidRPr="00EC4857" w:rsidRDefault="0035445C" w:rsidP="00475051">
      <w:pPr>
        <w:spacing w:line="240" w:lineRule="auto"/>
        <w:rPr>
          <w:sz w:val="22"/>
        </w:rPr>
      </w:pPr>
      <w:r w:rsidRPr="00EC4857">
        <w:rPr>
          <w:b/>
          <w:sz w:val="22"/>
        </w:rPr>
        <w:t>Wilton, G.</w:t>
      </w:r>
      <w:r w:rsidRPr="00EC4857">
        <w:rPr>
          <w:sz w:val="22"/>
        </w:rPr>
        <w:t xml:space="preserve"> Foundations of Fetal Alcohol Syndrome: Physical, Developmental, and Behavioral Outcomes. Kenosha, Wisconsin, October 2, 2009. </w:t>
      </w:r>
    </w:p>
    <w:p w14:paraId="14E68733" w14:textId="77777777" w:rsidR="0035445C" w:rsidRPr="00EC4857" w:rsidRDefault="0035445C" w:rsidP="00475051">
      <w:pPr>
        <w:spacing w:line="240" w:lineRule="auto"/>
        <w:rPr>
          <w:sz w:val="22"/>
        </w:rPr>
      </w:pPr>
    </w:p>
    <w:p w14:paraId="6ADD7642"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Fetal Alcohol Spectrum Disorders: Clinical Implications for Psychologists. Milwaukee Area Psychological Association (MAPA), Milwaukee, Wisconsin, September 21, 2009. </w:t>
      </w:r>
    </w:p>
    <w:p w14:paraId="4D0EADCC" w14:textId="77777777" w:rsidR="0035445C" w:rsidRPr="00EC4857" w:rsidRDefault="0035445C" w:rsidP="00475051">
      <w:pPr>
        <w:spacing w:line="240" w:lineRule="auto"/>
        <w:rPr>
          <w:sz w:val="22"/>
        </w:rPr>
      </w:pPr>
    </w:p>
    <w:p w14:paraId="472E53A2"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Wargowski, D., Knox, B. Developmental, Behavioral and Learning Implications of Prenatal Alcohol Exposure. Wausau, Wisconsin, September 11, 2009. </w:t>
      </w:r>
    </w:p>
    <w:p w14:paraId="574B569A" w14:textId="77777777" w:rsidR="0035445C" w:rsidRPr="00EC4857" w:rsidRDefault="0035445C" w:rsidP="00475051">
      <w:pPr>
        <w:spacing w:line="240" w:lineRule="auto"/>
        <w:rPr>
          <w:sz w:val="22"/>
        </w:rPr>
      </w:pPr>
    </w:p>
    <w:p w14:paraId="0046293E" w14:textId="77777777" w:rsidR="0035445C" w:rsidRPr="00EC4857" w:rsidRDefault="0035445C" w:rsidP="00475051">
      <w:pPr>
        <w:spacing w:line="240" w:lineRule="auto"/>
        <w:rPr>
          <w:sz w:val="22"/>
        </w:rPr>
      </w:pPr>
      <w:r w:rsidRPr="00EC4857">
        <w:rPr>
          <w:b/>
          <w:sz w:val="22"/>
        </w:rPr>
        <w:t xml:space="preserve">Wilton, G. </w:t>
      </w:r>
      <w:r w:rsidRPr="00EC4857">
        <w:rPr>
          <w:sz w:val="22"/>
        </w:rPr>
        <w:t>Strategies for Working with Individuals and Families Affected by Fetal Alcohol Spectrum Disorders (FASD). 17</w:t>
      </w:r>
      <w:r w:rsidRPr="00EC4857">
        <w:rPr>
          <w:sz w:val="22"/>
          <w:vertAlign w:val="superscript"/>
        </w:rPr>
        <w:t>th</w:t>
      </w:r>
      <w:r w:rsidRPr="00EC4857">
        <w:rPr>
          <w:sz w:val="22"/>
        </w:rPr>
        <w:t xml:space="preserve"> Annual APSAC Colloquium, Atlanta, Georgia, June 19, 2009. </w:t>
      </w:r>
    </w:p>
    <w:p w14:paraId="1EA8D417" w14:textId="77777777" w:rsidR="0035445C" w:rsidRPr="00EC4857" w:rsidRDefault="0035445C" w:rsidP="00475051">
      <w:pPr>
        <w:spacing w:line="240" w:lineRule="auto"/>
        <w:rPr>
          <w:sz w:val="22"/>
        </w:rPr>
      </w:pPr>
    </w:p>
    <w:p w14:paraId="4DDD4269" w14:textId="77777777" w:rsidR="0035445C" w:rsidRPr="00EC4857" w:rsidRDefault="0035445C" w:rsidP="00475051">
      <w:pPr>
        <w:spacing w:line="240" w:lineRule="auto"/>
        <w:rPr>
          <w:sz w:val="22"/>
        </w:rPr>
      </w:pPr>
      <w:r w:rsidRPr="00EC4857">
        <w:rPr>
          <w:b/>
          <w:sz w:val="22"/>
        </w:rPr>
        <w:t>Wilton, G.</w:t>
      </w:r>
      <w:r w:rsidRPr="00EC4857">
        <w:rPr>
          <w:sz w:val="22"/>
        </w:rPr>
        <w:t xml:space="preserve"> Working with Students Affected by FASD.  Wauzeka-Steuben School District, Wauzeka, Wisconsin, June 4, 2009. </w:t>
      </w:r>
    </w:p>
    <w:p w14:paraId="3C498605" w14:textId="77777777" w:rsidR="0035445C" w:rsidRPr="00EC4857" w:rsidRDefault="0035445C" w:rsidP="00475051">
      <w:pPr>
        <w:spacing w:line="240" w:lineRule="auto"/>
        <w:ind w:firstLine="288"/>
        <w:rPr>
          <w:sz w:val="22"/>
        </w:rPr>
      </w:pPr>
    </w:p>
    <w:p w14:paraId="6BA7396B" w14:textId="77777777" w:rsidR="0035445C" w:rsidRPr="00EC4857" w:rsidRDefault="0035445C" w:rsidP="00475051">
      <w:pPr>
        <w:spacing w:line="240" w:lineRule="auto"/>
        <w:rPr>
          <w:sz w:val="22"/>
        </w:rPr>
      </w:pPr>
      <w:r w:rsidRPr="00EC4857">
        <w:rPr>
          <w:b/>
          <w:sz w:val="22"/>
        </w:rPr>
        <w:t>Wilton, G.</w:t>
      </w:r>
      <w:r w:rsidRPr="00EC4857">
        <w:rPr>
          <w:sz w:val="22"/>
        </w:rPr>
        <w:t xml:space="preserve"> Reaching Medical and Allied Health Professionals: Teaching FAS through the Regional Training Center Model. Building FASD State Systems Professional Meeting, Albuquerque, New Mexico, May 13, 2009.</w:t>
      </w:r>
    </w:p>
    <w:p w14:paraId="0952A247" w14:textId="77777777" w:rsidR="0035445C" w:rsidRPr="00EC4857" w:rsidRDefault="0035445C" w:rsidP="00475051">
      <w:pPr>
        <w:spacing w:line="240" w:lineRule="auto"/>
        <w:ind w:firstLine="288"/>
        <w:rPr>
          <w:sz w:val="22"/>
        </w:rPr>
      </w:pPr>
    </w:p>
    <w:p w14:paraId="4228408E"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FASD throughout the Lifespan: Strategies for Addressing the Physical, Cognitive and Behavioral Consequences. Pacific Rim 2009 International Conference on Disabilities, Honolulu, Hawaii, May 5, 2009.</w:t>
      </w:r>
    </w:p>
    <w:p w14:paraId="1D415B5C" w14:textId="77777777" w:rsidR="0035445C" w:rsidRPr="00EC4857" w:rsidRDefault="0035445C" w:rsidP="00475051">
      <w:pPr>
        <w:spacing w:line="240" w:lineRule="auto"/>
        <w:rPr>
          <w:sz w:val="22"/>
        </w:rPr>
      </w:pPr>
    </w:p>
    <w:p w14:paraId="6F5A8EBE" w14:textId="77777777" w:rsidR="0035445C" w:rsidRPr="00EC4857" w:rsidRDefault="0035445C" w:rsidP="00475051">
      <w:pPr>
        <w:spacing w:line="240" w:lineRule="auto"/>
        <w:rPr>
          <w:sz w:val="22"/>
        </w:rPr>
      </w:pPr>
      <w:r w:rsidRPr="00EC4857">
        <w:rPr>
          <w:b/>
          <w:sz w:val="22"/>
        </w:rPr>
        <w:t>Wilton, G.,</w:t>
      </w:r>
      <w:r w:rsidRPr="00EC4857">
        <w:rPr>
          <w:sz w:val="22"/>
        </w:rPr>
        <w:t xml:space="preserve"> Cameron, P. From Support to Advocacy: Finding a Community of Care for Families Affected by FASD. 2009 FASD National Conference, Madison, Wisconsin, May 1-2, 2009.</w:t>
      </w:r>
    </w:p>
    <w:p w14:paraId="00230351" w14:textId="77777777" w:rsidR="0035445C" w:rsidRPr="00EC4857" w:rsidRDefault="0035445C" w:rsidP="00475051">
      <w:pPr>
        <w:spacing w:line="240" w:lineRule="auto"/>
        <w:rPr>
          <w:sz w:val="22"/>
        </w:rPr>
      </w:pPr>
    </w:p>
    <w:p w14:paraId="5A42EA4E" w14:textId="77777777" w:rsidR="0035445C" w:rsidRPr="00EC4857" w:rsidRDefault="0035445C" w:rsidP="00475051">
      <w:pPr>
        <w:spacing w:line="240" w:lineRule="auto"/>
        <w:rPr>
          <w:sz w:val="22"/>
        </w:rPr>
      </w:pPr>
      <w:r w:rsidRPr="00EC4857">
        <w:rPr>
          <w:b/>
          <w:sz w:val="22"/>
        </w:rPr>
        <w:t xml:space="preserve">Wilton, G., </w:t>
      </w:r>
      <w:r w:rsidRPr="00EC4857">
        <w:rPr>
          <w:sz w:val="22"/>
        </w:rPr>
        <w:t>Wargowski, D. From Support to Advocacy: Finding a Community of Care for Families Affected by FASD. 2009 FASD National Conference</w:t>
      </w:r>
      <w:r w:rsidR="004809F3">
        <w:rPr>
          <w:sz w:val="22"/>
        </w:rPr>
        <w:t>—Preconference Session</w:t>
      </w:r>
      <w:r w:rsidRPr="00EC4857">
        <w:rPr>
          <w:sz w:val="22"/>
        </w:rPr>
        <w:t xml:space="preserve">, Madison, Wisconsin, April 30, 2009. </w:t>
      </w:r>
    </w:p>
    <w:p w14:paraId="54238ECC" w14:textId="77777777" w:rsidR="0035445C" w:rsidRPr="00EC4857" w:rsidRDefault="0035445C" w:rsidP="00475051">
      <w:pPr>
        <w:spacing w:line="240" w:lineRule="auto"/>
        <w:rPr>
          <w:sz w:val="22"/>
        </w:rPr>
      </w:pPr>
    </w:p>
    <w:p w14:paraId="732A15E0" w14:textId="77777777" w:rsidR="0035445C" w:rsidRPr="00EC4857" w:rsidRDefault="0035445C" w:rsidP="00475051">
      <w:pPr>
        <w:spacing w:line="240" w:lineRule="auto"/>
        <w:rPr>
          <w:sz w:val="22"/>
        </w:rPr>
      </w:pPr>
      <w:r w:rsidRPr="00EC4857">
        <w:rPr>
          <w:b/>
          <w:sz w:val="22"/>
        </w:rPr>
        <w:t>Wilton, G.</w:t>
      </w:r>
      <w:r w:rsidRPr="00EC4857">
        <w:rPr>
          <w:sz w:val="22"/>
        </w:rPr>
        <w:t xml:space="preserve"> Modifying Substance Abuse Treatment for Adults with Cognitive Disabilities. Substance abuse Certificate Program, Madison, Wisconsin, April 21, 2009.</w:t>
      </w:r>
    </w:p>
    <w:p w14:paraId="3096368D" w14:textId="77777777" w:rsidR="0035445C" w:rsidRPr="00EC4857" w:rsidRDefault="0035445C" w:rsidP="00475051">
      <w:pPr>
        <w:spacing w:line="240" w:lineRule="auto"/>
        <w:rPr>
          <w:sz w:val="22"/>
        </w:rPr>
      </w:pPr>
    </w:p>
    <w:p w14:paraId="0DB78296" w14:textId="77777777" w:rsidR="0035445C" w:rsidRPr="00EC4857" w:rsidRDefault="0035445C" w:rsidP="00475051">
      <w:pPr>
        <w:spacing w:line="240" w:lineRule="auto"/>
        <w:rPr>
          <w:sz w:val="22"/>
        </w:rPr>
      </w:pPr>
      <w:r w:rsidRPr="00EC4857">
        <w:rPr>
          <w:b/>
          <w:sz w:val="22"/>
        </w:rPr>
        <w:t>Wilton, G.</w:t>
      </w:r>
      <w:r w:rsidRPr="00EC4857">
        <w:rPr>
          <w:sz w:val="22"/>
        </w:rPr>
        <w:t xml:space="preserve"> Accommodating Fetal Alcohol Spectrum Disorders: Intervention Strategies throughout the Lifespan, Sault Ste. Marie, Michigan, April 8, 2009. </w:t>
      </w:r>
    </w:p>
    <w:p w14:paraId="54197348" w14:textId="77777777" w:rsidR="0035445C" w:rsidRPr="00EC4857" w:rsidRDefault="0035445C" w:rsidP="00475051">
      <w:pPr>
        <w:spacing w:line="240" w:lineRule="auto"/>
        <w:rPr>
          <w:sz w:val="22"/>
        </w:rPr>
      </w:pPr>
    </w:p>
    <w:p w14:paraId="6F68733C" w14:textId="77777777" w:rsidR="0035445C" w:rsidRPr="00EC4857" w:rsidRDefault="0035445C" w:rsidP="00475051">
      <w:pPr>
        <w:spacing w:line="240" w:lineRule="auto"/>
        <w:rPr>
          <w:sz w:val="22"/>
        </w:rPr>
      </w:pPr>
      <w:r w:rsidRPr="00EC4857">
        <w:rPr>
          <w:b/>
          <w:sz w:val="22"/>
        </w:rPr>
        <w:t>Wilton, G.,</w:t>
      </w:r>
      <w:r w:rsidRPr="00EC4857">
        <w:rPr>
          <w:sz w:val="22"/>
        </w:rPr>
        <w:t xml:space="preserve"> Wargowski, D., Obmascher, K. Fetal Alcohol Spectrum Disorders Training of Trainers Certificate Program. Madison, Wisconsin, March 2-6, 2009. </w:t>
      </w:r>
    </w:p>
    <w:p w14:paraId="1519BC16" w14:textId="77777777" w:rsidR="0035445C" w:rsidRPr="00EC4857" w:rsidRDefault="0035445C" w:rsidP="00475051">
      <w:pPr>
        <w:spacing w:line="240" w:lineRule="auto"/>
        <w:rPr>
          <w:sz w:val="22"/>
        </w:rPr>
      </w:pPr>
    </w:p>
    <w:p w14:paraId="17515210"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FASD. Department of Corrections, Madison, Wisconsin, November 20, 2008. </w:t>
      </w:r>
    </w:p>
    <w:p w14:paraId="25C600E3" w14:textId="77777777" w:rsidR="0035445C" w:rsidRPr="00EC4857" w:rsidRDefault="0035445C" w:rsidP="00475051">
      <w:pPr>
        <w:spacing w:line="240" w:lineRule="auto"/>
        <w:rPr>
          <w:sz w:val="22"/>
        </w:rPr>
      </w:pPr>
    </w:p>
    <w:p w14:paraId="381CCC79"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FASD. Through the Eyes of a Child Conference, Wisconsin Dells, Wisconsin, November 13, 2008. </w:t>
      </w:r>
    </w:p>
    <w:p w14:paraId="43DD06CA" w14:textId="77777777" w:rsidR="0035445C" w:rsidRPr="00EC4857" w:rsidRDefault="0035445C" w:rsidP="00475051">
      <w:pPr>
        <w:spacing w:line="240" w:lineRule="auto"/>
        <w:rPr>
          <w:sz w:val="22"/>
        </w:rPr>
      </w:pPr>
    </w:p>
    <w:p w14:paraId="115A3C24"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 Identification and Treatment Strategies Throughout the Lifespan, Milwaukee, Wisconsin, October 31, 2008.</w:t>
      </w:r>
    </w:p>
    <w:p w14:paraId="4DC1F2DD" w14:textId="77777777" w:rsidR="0035445C" w:rsidRPr="00EC4857" w:rsidRDefault="0035445C" w:rsidP="00475051">
      <w:pPr>
        <w:spacing w:line="240" w:lineRule="auto"/>
        <w:rPr>
          <w:sz w:val="22"/>
        </w:rPr>
      </w:pPr>
    </w:p>
    <w:p w14:paraId="248EF48F" w14:textId="77777777" w:rsidR="0035445C" w:rsidRPr="00EC4857" w:rsidRDefault="0035445C" w:rsidP="00475051">
      <w:pPr>
        <w:spacing w:line="240" w:lineRule="auto"/>
        <w:rPr>
          <w:sz w:val="22"/>
        </w:rPr>
      </w:pPr>
      <w:r w:rsidRPr="00EC4857">
        <w:rPr>
          <w:b/>
          <w:sz w:val="22"/>
        </w:rPr>
        <w:t>Wilton, G.</w:t>
      </w:r>
      <w:r w:rsidRPr="00EC4857">
        <w:rPr>
          <w:sz w:val="22"/>
        </w:rPr>
        <w:t xml:space="preserve"> FAS: Understanding the Health and Behavioral Implications of Prenatal Alcohol Exposure. Wisconsin Department of Health Annual Tribal Conference, Baraboo, Wisconsin, October 29, 2008. </w:t>
      </w:r>
    </w:p>
    <w:p w14:paraId="1B48D77C" w14:textId="77777777" w:rsidR="0035445C" w:rsidRPr="00EC4857" w:rsidRDefault="0035445C" w:rsidP="00475051">
      <w:pPr>
        <w:spacing w:line="240" w:lineRule="auto"/>
        <w:rPr>
          <w:b/>
          <w:sz w:val="22"/>
        </w:rPr>
      </w:pPr>
    </w:p>
    <w:p w14:paraId="547F791A" w14:textId="77777777" w:rsidR="0035445C" w:rsidRPr="00EC4857" w:rsidRDefault="0035445C" w:rsidP="00475051">
      <w:pPr>
        <w:spacing w:line="240" w:lineRule="auto"/>
        <w:rPr>
          <w:sz w:val="22"/>
        </w:rPr>
      </w:pPr>
      <w:r w:rsidRPr="00EC4857">
        <w:rPr>
          <w:b/>
          <w:sz w:val="22"/>
        </w:rPr>
        <w:t>Wilton, G.,</w:t>
      </w:r>
      <w:r w:rsidRPr="00EC4857">
        <w:rPr>
          <w:sz w:val="22"/>
        </w:rPr>
        <w:t xml:space="preserve"> Obmascher, K. FASD: Training of Trainers. Asheville, North Carolina, October 16-17, 2008. </w:t>
      </w:r>
    </w:p>
    <w:p w14:paraId="3955B81B" w14:textId="77777777" w:rsidR="0035445C" w:rsidRPr="00EC4857" w:rsidRDefault="0035445C" w:rsidP="00475051">
      <w:pPr>
        <w:spacing w:line="240" w:lineRule="auto"/>
        <w:rPr>
          <w:sz w:val="22"/>
        </w:rPr>
      </w:pPr>
    </w:p>
    <w:p w14:paraId="2884BF99"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FASD. Department of Corrections, Oshkosh, Wisconsin, October 9, 2008. </w:t>
      </w:r>
    </w:p>
    <w:p w14:paraId="07B7179E" w14:textId="77777777" w:rsidR="0035445C" w:rsidRPr="00EC4857" w:rsidRDefault="0035445C" w:rsidP="00475051">
      <w:pPr>
        <w:spacing w:line="240" w:lineRule="auto"/>
        <w:rPr>
          <w:sz w:val="22"/>
        </w:rPr>
      </w:pPr>
    </w:p>
    <w:p w14:paraId="1611C35F"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FASD. Department of Corrections, Chippewa Falls, Wisconsin, October 3, 2008. </w:t>
      </w:r>
    </w:p>
    <w:p w14:paraId="4280C51D" w14:textId="77777777" w:rsidR="0035445C" w:rsidRPr="00EC4857" w:rsidRDefault="0035445C" w:rsidP="00475051">
      <w:pPr>
        <w:spacing w:line="240" w:lineRule="auto"/>
        <w:rPr>
          <w:sz w:val="22"/>
        </w:rPr>
      </w:pPr>
    </w:p>
    <w:p w14:paraId="6116CCD0" w14:textId="77777777" w:rsidR="0035445C" w:rsidRPr="00EC4857" w:rsidRDefault="0035445C" w:rsidP="00475051">
      <w:pPr>
        <w:spacing w:line="240" w:lineRule="auto"/>
        <w:rPr>
          <w:sz w:val="22"/>
        </w:rPr>
      </w:pPr>
      <w:r w:rsidRPr="00EC4857">
        <w:rPr>
          <w:b/>
          <w:sz w:val="22"/>
        </w:rPr>
        <w:t>Wilton, G.</w:t>
      </w:r>
      <w:r w:rsidRPr="00EC4857">
        <w:rPr>
          <w:sz w:val="22"/>
        </w:rPr>
        <w:t xml:space="preserve"> Understanding FASD. Department of Corrections, Milwaukee, Wisconsin, September 19, 2008. </w:t>
      </w:r>
    </w:p>
    <w:p w14:paraId="42BC3B40" w14:textId="77777777" w:rsidR="0035445C" w:rsidRPr="00EC4857" w:rsidRDefault="0035445C" w:rsidP="00475051">
      <w:pPr>
        <w:spacing w:line="240" w:lineRule="auto"/>
        <w:ind w:firstLine="288"/>
        <w:rPr>
          <w:b/>
          <w:sz w:val="22"/>
        </w:rPr>
      </w:pPr>
    </w:p>
    <w:p w14:paraId="4A39F179" w14:textId="77777777" w:rsidR="0035445C" w:rsidRPr="00EC4857" w:rsidRDefault="0035445C" w:rsidP="00475051">
      <w:pPr>
        <w:spacing w:line="240" w:lineRule="auto"/>
        <w:rPr>
          <w:sz w:val="22"/>
        </w:rPr>
      </w:pPr>
      <w:r w:rsidRPr="008D6878">
        <w:rPr>
          <w:b/>
          <w:sz w:val="22"/>
        </w:rPr>
        <w:t>Wilton, G.</w:t>
      </w:r>
      <w:r w:rsidRPr="008D6878">
        <w:rPr>
          <w:sz w:val="22"/>
        </w:rPr>
        <w:t xml:space="preserve"> Addressing the Developmental and Environmental Outcomes Associated with FASD, Keynote Presentation, Modifying Substance Abuse Treatment for Adults with FASD, Breakout Presentation, Meeting the Vocational Needs of Adults with FASD, Breakout Presentation. Fetal Alcohol Spectrum Disorders Conference: Prevention, Information and Education, Alsip, Illinois, August 26-27, 2008.</w:t>
      </w:r>
    </w:p>
    <w:p w14:paraId="2BF18606" w14:textId="77777777" w:rsidR="0035445C" w:rsidRPr="00EC4857" w:rsidRDefault="0035445C" w:rsidP="00475051">
      <w:pPr>
        <w:spacing w:line="240" w:lineRule="auto"/>
        <w:rPr>
          <w:sz w:val="22"/>
        </w:rPr>
      </w:pPr>
    </w:p>
    <w:p w14:paraId="6BAF7090" w14:textId="77777777" w:rsidR="0035445C" w:rsidRPr="00EC4857" w:rsidRDefault="0035445C" w:rsidP="00475051">
      <w:pPr>
        <w:spacing w:line="240" w:lineRule="auto"/>
        <w:rPr>
          <w:sz w:val="22"/>
        </w:rPr>
      </w:pPr>
      <w:r w:rsidRPr="00EC4857">
        <w:rPr>
          <w:b/>
          <w:sz w:val="22"/>
        </w:rPr>
        <w:t>Wilton, G.</w:t>
      </w:r>
      <w:r w:rsidRPr="00EC4857">
        <w:rPr>
          <w:sz w:val="22"/>
        </w:rPr>
        <w:t xml:space="preserve"> FASD Throughout the Lifespan: Implications for Service Providers. </w:t>
      </w:r>
      <w:r w:rsidR="00322750">
        <w:rPr>
          <w:sz w:val="22"/>
        </w:rPr>
        <w:t>Madison,</w:t>
      </w:r>
      <w:r w:rsidRPr="00EC4857">
        <w:rPr>
          <w:sz w:val="22"/>
        </w:rPr>
        <w:t xml:space="preserve"> Wisconsin, August 6, 2008.</w:t>
      </w:r>
    </w:p>
    <w:p w14:paraId="447E4317" w14:textId="77777777" w:rsidR="0035445C" w:rsidRPr="00EC4857" w:rsidRDefault="0035445C" w:rsidP="00475051">
      <w:pPr>
        <w:spacing w:line="240" w:lineRule="auto"/>
        <w:rPr>
          <w:sz w:val="22"/>
        </w:rPr>
      </w:pPr>
    </w:p>
    <w:p w14:paraId="3AE0B015" w14:textId="77777777" w:rsidR="0035445C" w:rsidRPr="00EC4857" w:rsidRDefault="0035445C" w:rsidP="00475051">
      <w:pPr>
        <w:spacing w:line="240" w:lineRule="auto"/>
        <w:rPr>
          <w:sz w:val="22"/>
        </w:rPr>
      </w:pPr>
      <w:r w:rsidRPr="00EC4857">
        <w:rPr>
          <w:b/>
          <w:sz w:val="22"/>
        </w:rPr>
        <w:t>Wilton, G.</w:t>
      </w:r>
      <w:r w:rsidRPr="00EC4857">
        <w:rPr>
          <w:sz w:val="22"/>
        </w:rPr>
        <w:t xml:space="preserve"> Moraine Park Technical College, Fond du Lac, Wisconsin, May 1, 2008.</w:t>
      </w:r>
    </w:p>
    <w:p w14:paraId="58CFF097" w14:textId="77777777" w:rsidR="0035445C" w:rsidRPr="00EC4857" w:rsidRDefault="0035445C" w:rsidP="00475051">
      <w:pPr>
        <w:spacing w:line="240" w:lineRule="auto"/>
        <w:ind w:firstLine="288"/>
        <w:rPr>
          <w:sz w:val="22"/>
        </w:rPr>
      </w:pPr>
    </w:p>
    <w:p w14:paraId="3C4DBE54" w14:textId="77777777" w:rsidR="0035445C" w:rsidRPr="00EC4857" w:rsidRDefault="0035445C" w:rsidP="00475051">
      <w:pPr>
        <w:spacing w:line="240" w:lineRule="auto"/>
        <w:rPr>
          <w:sz w:val="22"/>
        </w:rPr>
      </w:pPr>
      <w:r w:rsidRPr="00EC4857">
        <w:rPr>
          <w:b/>
          <w:sz w:val="22"/>
        </w:rPr>
        <w:t>Wilton, G.</w:t>
      </w:r>
      <w:r w:rsidRPr="00EC4857">
        <w:rPr>
          <w:sz w:val="22"/>
        </w:rPr>
        <w:t xml:space="preserve"> Revealing a Hidden Disability: Understanding Fetal Alcohol Spectrum Disorders. Pacific Rim 2008 International Conference on Disabilities, Honolulu, Hawaii, April 15, 2008.</w:t>
      </w:r>
    </w:p>
    <w:p w14:paraId="0D8B5E75" w14:textId="77777777" w:rsidR="0035445C" w:rsidRPr="00EC4857" w:rsidRDefault="0035445C" w:rsidP="00475051">
      <w:pPr>
        <w:spacing w:line="240" w:lineRule="auto"/>
        <w:rPr>
          <w:sz w:val="22"/>
        </w:rPr>
      </w:pPr>
      <w:r w:rsidRPr="00EC4857">
        <w:rPr>
          <w:sz w:val="22"/>
        </w:rPr>
        <w:tab/>
      </w:r>
    </w:p>
    <w:p w14:paraId="36B35BFC" w14:textId="77777777" w:rsidR="0035445C" w:rsidRPr="00EC4857" w:rsidRDefault="0035445C" w:rsidP="00475051">
      <w:pPr>
        <w:spacing w:line="240" w:lineRule="auto"/>
        <w:rPr>
          <w:sz w:val="22"/>
        </w:rPr>
      </w:pPr>
      <w:r w:rsidRPr="00EC4857">
        <w:rPr>
          <w:b/>
          <w:sz w:val="22"/>
        </w:rPr>
        <w:t>Wilton, G.</w:t>
      </w:r>
      <w:r w:rsidRPr="00EC4857">
        <w:rPr>
          <w:sz w:val="22"/>
        </w:rPr>
        <w:t xml:space="preserve"> FASD 101. A Time for Change: Evidence-Based Strategies for Today, Tomorrow, and Beyond. FASD National Conference: Preconference, Madison, Wisconsin, April 2, 2008.</w:t>
      </w:r>
    </w:p>
    <w:p w14:paraId="19DCB634" w14:textId="77777777" w:rsidR="0035445C" w:rsidRPr="00EC4857" w:rsidRDefault="0035445C" w:rsidP="00475051">
      <w:pPr>
        <w:spacing w:line="240" w:lineRule="auto"/>
        <w:ind w:firstLine="288"/>
        <w:rPr>
          <w:sz w:val="22"/>
        </w:rPr>
      </w:pPr>
    </w:p>
    <w:p w14:paraId="4346B2B2" w14:textId="77777777" w:rsidR="0035445C" w:rsidRPr="00EC4857" w:rsidRDefault="0035445C" w:rsidP="00475051">
      <w:pPr>
        <w:spacing w:line="240" w:lineRule="auto"/>
        <w:rPr>
          <w:sz w:val="22"/>
        </w:rPr>
      </w:pPr>
      <w:r w:rsidRPr="00EC4857">
        <w:rPr>
          <w:b/>
          <w:sz w:val="22"/>
        </w:rPr>
        <w:t>Wilton, G.</w:t>
      </w:r>
      <w:r w:rsidRPr="00EC4857">
        <w:rPr>
          <w:sz w:val="22"/>
        </w:rPr>
        <w:t xml:space="preserve"> FASD 101.  Middleton, Wisconsin, January 31, 2008.</w:t>
      </w:r>
    </w:p>
    <w:p w14:paraId="0A422D49" w14:textId="77777777" w:rsidR="0035445C" w:rsidRPr="00EC4857" w:rsidRDefault="0035445C" w:rsidP="00475051">
      <w:pPr>
        <w:spacing w:line="240" w:lineRule="auto"/>
        <w:rPr>
          <w:sz w:val="22"/>
        </w:rPr>
      </w:pPr>
    </w:p>
    <w:p w14:paraId="27CFFC19" w14:textId="77777777" w:rsidR="0035445C" w:rsidRPr="00EC4857" w:rsidRDefault="0035445C" w:rsidP="00475051">
      <w:pPr>
        <w:spacing w:line="240" w:lineRule="auto"/>
        <w:rPr>
          <w:sz w:val="22"/>
        </w:rPr>
      </w:pPr>
      <w:r w:rsidRPr="00EC4857">
        <w:rPr>
          <w:b/>
          <w:sz w:val="22"/>
        </w:rPr>
        <w:t>Wilton, G.,</w:t>
      </w:r>
      <w:r w:rsidRPr="00EC4857">
        <w:rPr>
          <w:sz w:val="22"/>
        </w:rPr>
        <w:t xml:space="preserve"> Cameron, P. FASD Training of Trainers Annual Update, </w:t>
      </w:r>
      <w:r w:rsidR="00322750">
        <w:rPr>
          <w:sz w:val="22"/>
        </w:rPr>
        <w:t>Madison, Wisconsin,</w:t>
      </w:r>
      <w:r w:rsidRPr="00EC4857">
        <w:rPr>
          <w:sz w:val="22"/>
        </w:rPr>
        <w:t xml:space="preserve"> November 8, 2007. </w:t>
      </w:r>
    </w:p>
    <w:p w14:paraId="710715DC" w14:textId="77777777" w:rsidR="0035445C" w:rsidRPr="00EC4857" w:rsidRDefault="0035445C" w:rsidP="00475051">
      <w:pPr>
        <w:spacing w:line="240" w:lineRule="auto"/>
        <w:ind w:firstLine="288"/>
        <w:rPr>
          <w:sz w:val="22"/>
        </w:rPr>
      </w:pPr>
    </w:p>
    <w:p w14:paraId="37DE7D67" w14:textId="77777777" w:rsidR="0035445C" w:rsidRPr="00EC4857" w:rsidRDefault="0035445C" w:rsidP="00475051">
      <w:pPr>
        <w:spacing w:line="240" w:lineRule="auto"/>
        <w:rPr>
          <w:sz w:val="22"/>
        </w:rPr>
      </w:pPr>
      <w:r w:rsidRPr="00EC4857">
        <w:rPr>
          <w:b/>
          <w:sz w:val="22"/>
        </w:rPr>
        <w:t>Wilton, G.</w:t>
      </w:r>
      <w:r w:rsidRPr="00EC4857">
        <w:rPr>
          <w:sz w:val="22"/>
        </w:rPr>
        <w:t xml:space="preserve"> Identifying and Accommodating Cognitive Limitations in AODA Treatment Settings. State of WI Division of Mental Health and Substance Abuse Services Annual Conference, Stevens Point, Wisconsin, October 24, 2007.</w:t>
      </w:r>
    </w:p>
    <w:p w14:paraId="6D7DA238" w14:textId="77777777" w:rsidR="0035445C" w:rsidRPr="00EC4857" w:rsidRDefault="0035445C" w:rsidP="00475051">
      <w:pPr>
        <w:spacing w:line="240" w:lineRule="auto"/>
        <w:rPr>
          <w:b/>
          <w:sz w:val="22"/>
        </w:rPr>
      </w:pPr>
    </w:p>
    <w:p w14:paraId="07C53B54"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Obmascher, K. FASD and Young Children. Madison, Wisconsin, September 21, 2007.  </w:t>
      </w:r>
    </w:p>
    <w:p w14:paraId="3481B818" w14:textId="77777777" w:rsidR="0035445C" w:rsidRPr="00EC4857" w:rsidRDefault="0035445C" w:rsidP="00475051">
      <w:pPr>
        <w:spacing w:line="240" w:lineRule="auto"/>
        <w:rPr>
          <w:b/>
          <w:sz w:val="22"/>
        </w:rPr>
      </w:pPr>
    </w:p>
    <w:p w14:paraId="6F803B7F" w14:textId="77777777" w:rsidR="0035445C" w:rsidRPr="00EC4857" w:rsidRDefault="0035445C" w:rsidP="00475051">
      <w:pPr>
        <w:spacing w:line="240" w:lineRule="auto"/>
        <w:rPr>
          <w:sz w:val="22"/>
        </w:rPr>
      </w:pPr>
      <w:r w:rsidRPr="00EC4857">
        <w:rPr>
          <w:b/>
          <w:sz w:val="22"/>
        </w:rPr>
        <w:t xml:space="preserve">Wilton, G., </w:t>
      </w:r>
      <w:r w:rsidR="008D6878">
        <w:rPr>
          <w:sz w:val="22"/>
        </w:rPr>
        <w:t xml:space="preserve">Gadacz, S. </w:t>
      </w:r>
      <w:r w:rsidRPr="00EC4857">
        <w:rPr>
          <w:sz w:val="22"/>
        </w:rPr>
        <w:t xml:space="preserve">Wisconsin Prevention Conference, Stevens Point, Wisconsin, July 24, 2007. </w:t>
      </w:r>
    </w:p>
    <w:p w14:paraId="25775B9E" w14:textId="77777777" w:rsidR="0035445C" w:rsidRPr="00EC4857" w:rsidRDefault="0035445C" w:rsidP="00475051">
      <w:pPr>
        <w:spacing w:line="240" w:lineRule="auto"/>
        <w:rPr>
          <w:b/>
          <w:sz w:val="22"/>
        </w:rPr>
      </w:pPr>
    </w:p>
    <w:p w14:paraId="6F028633" w14:textId="77777777" w:rsidR="0035445C" w:rsidRPr="00EC4857" w:rsidRDefault="0035445C" w:rsidP="00475051">
      <w:pPr>
        <w:spacing w:line="240" w:lineRule="auto"/>
        <w:rPr>
          <w:sz w:val="22"/>
        </w:rPr>
      </w:pPr>
      <w:r w:rsidRPr="00EC4857">
        <w:rPr>
          <w:b/>
          <w:sz w:val="22"/>
        </w:rPr>
        <w:t xml:space="preserve">Wilton, G. </w:t>
      </w:r>
      <w:r w:rsidRPr="00EC4857">
        <w:rPr>
          <w:sz w:val="22"/>
        </w:rPr>
        <w:t xml:space="preserve">Waushara Healthy Babies Coalition, Waushara, Wisconsin, May 18, 2007. </w:t>
      </w:r>
    </w:p>
    <w:p w14:paraId="4EE34F82" w14:textId="77777777" w:rsidR="0035445C" w:rsidRPr="00EC4857" w:rsidRDefault="0035445C" w:rsidP="00475051">
      <w:pPr>
        <w:spacing w:line="240" w:lineRule="auto"/>
        <w:rPr>
          <w:b/>
          <w:sz w:val="22"/>
        </w:rPr>
      </w:pPr>
    </w:p>
    <w:p w14:paraId="016E072C" w14:textId="77777777" w:rsidR="0035445C" w:rsidRPr="00EC4857" w:rsidRDefault="0035445C" w:rsidP="00475051">
      <w:pPr>
        <w:spacing w:line="240" w:lineRule="auto"/>
        <w:rPr>
          <w:sz w:val="22"/>
        </w:rPr>
      </w:pPr>
      <w:r w:rsidRPr="00EC4857">
        <w:rPr>
          <w:b/>
          <w:sz w:val="22"/>
        </w:rPr>
        <w:t>Wilton, G.</w:t>
      </w:r>
      <w:r w:rsidRPr="00EC4857">
        <w:rPr>
          <w:sz w:val="22"/>
        </w:rPr>
        <w:t xml:space="preserve"> Mental Health Issues Facing Individuals with Fetal Alcohol Spectrum Disorders. Madison, Wisconsin, April 30, 2007.</w:t>
      </w:r>
    </w:p>
    <w:p w14:paraId="7515C766" w14:textId="77777777" w:rsidR="0035445C" w:rsidRPr="00EC4857" w:rsidRDefault="0035445C" w:rsidP="00475051">
      <w:pPr>
        <w:spacing w:line="240" w:lineRule="auto"/>
        <w:rPr>
          <w:sz w:val="22"/>
        </w:rPr>
      </w:pPr>
    </w:p>
    <w:p w14:paraId="5F8F7888" w14:textId="77777777" w:rsidR="0035445C" w:rsidRPr="00EC4857" w:rsidRDefault="0035445C" w:rsidP="00475051">
      <w:pPr>
        <w:spacing w:line="240" w:lineRule="auto"/>
        <w:rPr>
          <w:sz w:val="22"/>
        </w:rPr>
      </w:pPr>
      <w:r w:rsidRPr="00EC4857">
        <w:rPr>
          <w:b/>
          <w:sz w:val="22"/>
        </w:rPr>
        <w:t>Wilton, G.</w:t>
      </w:r>
      <w:r w:rsidRPr="00EC4857">
        <w:rPr>
          <w:sz w:val="22"/>
        </w:rPr>
        <w:t xml:space="preserve"> Milwaukee County Behavioral Health Division, Milwaukee, Wisconsin, March 29, 2007. </w:t>
      </w:r>
    </w:p>
    <w:p w14:paraId="1E0FF51E" w14:textId="77777777" w:rsidR="0035445C" w:rsidRPr="00EC4857" w:rsidRDefault="0035445C" w:rsidP="00475051">
      <w:pPr>
        <w:spacing w:line="240" w:lineRule="auto"/>
        <w:rPr>
          <w:sz w:val="22"/>
        </w:rPr>
      </w:pPr>
      <w:r w:rsidRPr="00EC4857">
        <w:rPr>
          <w:b/>
          <w:sz w:val="22"/>
        </w:rPr>
        <w:t>Wilton, G.,</w:t>
      </w:r>
      <w:r w:rsidRPr="00EC4857">
        <w:rPr>
          <w:sz w:val="22"/>
        </w:rPr>
        <w:t xml:space="preserve"> Cameron, P. Transitional Planning for Individuals with FASD. Madison, Wisconsin, March 21, 2007. </w:t>
      </w:r>
    </w:p>
    <w:p w14:paraId="653B2F1A" w14:textId="77777777" w:rsidR="0035445C" w:rsidRPr="00EC4857" w:rsidRDefault="0035445C" w:rsidP="00475051">
      <w:pPr>
        <w:spacing w:line="240" w:lineRule="auto"/>
        <w:rPr>
          <w:sz w:val="22"/>
        </w:rPr>
      </w:pPr>
    </w:p>
    <w:p w14:paraId="2A8AE2EC" w14:textId="77777777" w:rsidR="0035445C" w:rsidRPr="00EC4857" w:rsidRDefault="0035445C" w:rsidP="00475051">
      <w:pPr>
        <w:spacing w:line="240" w:lineRule="auto"/>
        <w:rPr>
          <w:sz w:val="22"/>
        </w:rPr>
      </w:pPr>
      <w:r w:rsidRPr="00EC4857">
        <w:rPr>
          <w:b/>
          <w:sz w:val="22"/>
        </w:rPr>
        <w:t>Wilton, G.,</w:t>
      </w:r>
      <w:r w:rsidRPr="00EC4857">
        <w:rPr>
          <w:sz w:val="22"/>
        </w:rPr>
        <w:t xml:space="preserve"> Gadacz, S. Understanding Fetal Alcohol Spectrum Disorders: Pediatric Update.  Pediatric Progress Conference, Milwaukee, Wisconsin, March 21, 2007.</w:t>
      </w:r>
    </w:p>
    <w:p w14:paraId="2D302F7C" w14:textId="77777777" w:rsidR="0035445C" w:rsidRPr="00EC4857" w:rsidRDefault="0035445C" w:rsidP="00475051">
      <w:pPr>
        <w:spacing w:line="240" w:lineRule="auto"/>
        <w:rPr>
          <w:b/>
          <w:sz w:val="22"/>
        </w:rPr>
      </w:pPr>
    </w:p>
    <w:p w14:paraId="2C9A60EB" w14:textId="77777777" w:rsidR="0035445C" w:rsidRPr="00EC4857" w:rsidRDefault="0035445C" w:rsidP="00475051">
      <w:pPr>
        <w:spacing w:line="240" w:lineRule="auto"/>
        <w:rPr>
          <w:sz w:val="22"/>
        </w:rPr>
      </w:pPr>
      <w:r w:rsidRPr="00EC4857">
        <w:rPr>
          <w:b/>
          <w:sz w:val="22"/>
        </w:rPr>
        <w:t>Wilton, G.</w:t>
      </w:r>
      <w:r w:rsidRPr="00EC4857">
        <w:rPr>
          <w:sz w:val="22"/>
        </w:rPr>
        <w:t xml:space="preserve"> </w:t>
      </w:r>
      <w:r>
        <w:rPr>
          <w:sz w:val="22"/>
        </w:rPr>
        <w:t xml:space="preserve">Overview of Fetal Alcohol Syndrome. Wisconsin Women’s Health Foundation Annual Interventionist Meeting, </w:t>
      </w:r>
      <w:r w:rsidRPr="00EC4857">
        <w:rPr>
          <w:sz w:val="22"/>
        </w:rPr>
        <w:t xml:space="preserve">Eau Claire, Wisconsin, February 28, 2007. </w:t>
      </w:r>
    </w:p>
    <w:p w14:paraId="3984EC0A" w14:textId="77777777" w:rsidR="0035445C" w:rsidRPr="00EC4857" w:rsidRDefault="0035445C" w:rsidP="00475051">
      <w:pPr>
        <w:spacing w:line="240" w:lineRule="auto"/>
        <w:rPr>
          <w:sz w:val="22"/>
        </w:rPr>
      </w:pPr>
    </w:p>
    <w:p w14:paraId="3B601F37" w14:textId="77777777" w:rsidR="0035445C" w:rsidRPr="00EC4857" w:rsidRDefault="0035445C" w:rsidP="00475051">
      <w:pPr>
        <w:spacing w:line="240" w:lineRule="auto"/>
        <w:rPr>
          <w:sz w:val="22"/>
        </w:rPr>
      </w:pPr>
      <w:r w:rsidRPr="00EC4857">
        <w:rPr>
          <w:b/>
          <w:sz w:val="22"/>
        </w:rPr>
        <w:t>Wilton, G.,</w:t>
      </w:r>
      <w:r w:rsidRPr="00EC4857">
        <w:rPr>
          <w:sz w:val="22"/>
        </w:rPr>
        <w:t xml:space="preserve"> Obmascher, K., Cameron, P. An Overview of FASD. Madison, Wisconsin, January 29, 2007.  </w:t>
      </w:r>
    </w:p>
    <w:p w14:paraId="719A43D0" w14:textId="77777777" w:rsidR="0035445C" w:rsidRPr="00EC4857" w:rsidRDefault="0035445C" w:rsidP="00475051">
      <w:pPr>
        <w:spacing w:line="240" w:lineRule="auto"/>
        <w:rPr>
          <w:b/>
          <w:sz w:val="22"/>
        </w:rPr>
      </w:pPr>
    </w:p>
    <w:p w14:paraId="462883AA" w14:textId="77777777" w:rsidR="0035445C" w:rsidRPr="00EC4857" w:rsidRDefault="0035445C" w:rsidP="00475051">
      <w:pPr>
        <w:spacing w:line="240" w:lineRule="auto"/>
        <w:rPr>
          <w:sz w:val="22"/>
        </w:rPr>
      </w:pPr>
      <w:r w:rsidRPr="00EC4857">
        <w:rPr>
          <w:b/>
          <w:sz w:val="22"/>
        </w:rPr>
        <w:t>Wilton, G.</w:t>
      </w:r>
      <w:r w:rsidRPr="00EC4857">
        <w:rPr>
          <w:sz w:val="22"/>
        </w:rPr>
        <w:t xml:space="preserve"> DHFS/BHSAS Conference, Stevens Point, Wisconsin, October 26, 2006. </w:t>
      </w:r>
    </w:p>
    <w:p w14:paraId="1B4FE967" w14:textId="77777777" w:rsidR="0035445C" w:rsidRPr="00EC4857" w:rsidRDefault="0035445C" w:rsidP="00475051">
      <w:pPr>
        <w:spacing w:line="240" w:lineRule="auto"/>
        <w:rPr>
          <w:iCs/>
          <w:sz w:val="22"/>
        </w:rPr>
      </w:pPr>
    </w:p>
    <w:p w14:paraId="63B9C352"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Cameron, P., Obmascher, K. FASD Training of Trainers,</w:t>
      </w:r>
      <w:r w:rsidRPr="00EC4857">
        <w:rPr>
          <w:sz w:val="22"/>
        </w:rPr>
        <w:t xml:space="preserve"> Madison, Wisconsin, June 6-9 2006.</w:t>
      </w:r>
    </w:p>
    <w:p w14:paraId="688715C0" w14:textId="77777777" w:rsidR="0035445C" w:rsidRPr="00EC4857" w:rsidRDefault="0035445C" w:rsidP="00475051">
      <w:pPr>
        <w:spacing w:line="240" w:lineRule="auto"/>
        <w:ind w:firstLine="288"/>
        <w:rPr>
          <w:iCs/>
          <w:sz w:val="22"/>
        </w:rPr>
      </w:pPr>
    </w:p>
    <w:p w14:paraId="215A5559"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Integrating Multidisciplinary Diagnostic Centers into Systems of Care: Lessons from the Field. </w:t>
      </w:r>
      <w:r w:rsidRPr="00EC4857">
        <w:rPr>
          <w:sz w:val="22"/>
        </w:rPr>
        <w:t>Building FASD State Systems Meeting, San Francisco, California, May 9-10, 2006.</w:t>
      </w:r>
    </w:p>
    <w:p w14:paraId="2188EEB5" w14:textId="77777777" w:rsidR="0035445C" w:rsidRPr="00EC4857" w:rsidRDefault="0035445C" w:rsidP="00475051">
      <w:pPr>
        <w:spacing w:line="240" w:lineRule="auto"/>
        <w:ind w:firstLine="288"/>
        <w:rPr>
          <w:iCs/>
          <w:sz w:val="22"/>
        </w:rPr>
      </w:pPr>
    </w:p>
    <w:p w14:paraId="1D3A5226"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Addressing Fetal Alcohol Spectrum Disorders in Wisconsin</w:t>
      </w:r>
      <w:r w:rsidRPr="00EC4857">
        <w:rPr>
          <w:sz w:val="22"/>
        </w:rPr>
        <w:t>. Bureau of Mental Health and Substance Abuse Disorders Teleconference Series, Madison, Wisconsin, April 27, 2006.</w:t>
      </w:r>
    </w:p>
    <w:p w14:paraId="616E3EB7" w14:textId="77777777" w:rsidR="0035445C" w:rsidRPr="00EC4857" w:rsidRDefault="0035445C" w:rsidP="00475051">
      <w:pPr>
        <w:spacing w:line="240" w:lineRule="auto"/>
        <w:ind w:firstLine="288"/>
        <w:rPr>
          <w:iCs/>
          <w:sz w:val="22"/>
        </w:rPr>
      </w:pPr>
    </w:p>
    <w:p w14:paraId="5D68D42F"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Overview of Fetal Alcohol Spectrum Disorders</w:t>
      </w:r>
      <w:r w:rsidRPr="00EC4857">
        <w:rPr>
          <w:sz w:val="22"/>
        </w:rPr>
        <w:t>. Wisconsin Women’s Health Foundation Series on Women and Alcohol, Superior, Wisconsin, March 29, 2006.</w:t>
      </w:r>
    </w:p>
    <w:p w14:paraId="19A109E2"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Overview of Fetal Alcohol Spectrum Disorders</w:t>
      </w:r>
      <w:r w:rsidRPr="00EC4857">
        <w:rPr>
          <w:sz w:val="22"/>
        </w:rPr>
        <w:t>. Wisconsin Women’s Health Foundation Series on Women and Alcohol, Chippewa Falls, Wisconsin, February 2006.</w:t>
      </w:r>
    </w:p>
    <w:p w14:paraId="5204F1C7" w14:textId="77777777" w:rsidR="0035445C" w:rsidRPr="00EC4857" w:rsidRDefault="0035445C" w:rsidP="00475051">
      <w:pPr>
        <w:spacing w:line="240" w:lineRule="auto"/>
        <w:rPr>
          <w:sz w:val="22"/>
        </w:rPr>
      </w:pPr>
    </w:p>
    <w:p w14:paraId="22BC2E7F" w14:textId="77777777" w:rsidR="0035445C" w:rsidRPr="00EC4857" w:rsidRDefault="0035445C" w:rsidP="00475051">
      <w:pPr>
        <w:spacing w:line="240" w:lineRule="auto"/>
        <w:rPr>
          <w:sz w:val="22"/>
        </w:rPr>
      </w:pPr>
      <w:r w:rsidRPr="00EC4857">
        <w:rPr>
          <w:b/>
          <w:sz w:val="22"/>
        </w:rPr>
        <w:t>Wilton, G.</w:t>
      </w:r>
      <w:r w:rsidRPr="00EC4857">
        <w:rPr>
          <w:sz w:val="22"/>
        </w:rPr>
        <w:t xml:space="preserve"> My Baby &amp; Me Training. WI Women’s Health Foundation, Eau Claire, Wisconsin, February 10, 2006. </w:t>
      </w:r>
    </w:p>
    <w:p w14:paraId="28507164" w14:textId="77777777" w:rsidR="0035445C" w:rsidRPr="00EC4857" w:rsidRDefault="0035445C" w:rsidP="00475051">
      <w:pPr>
        <w:spacing w:line="240" w:lineRule="auto"/>
        <w:ind w:firstLine="288"/>
        <w:rPr>
          <w:iCs/>
          <w:sz w:val="22"/>
        </w:rPr>
      </w:pPr>
    </w:p>
    <w:p w14:paraId="311AC619"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Fetal Alcohol Spectrum Disorders Research to Practice: Addressing the Needs of Children and Families</w:t>
      </w:r>
      <w:r w:rsidRPr="00EC4857">
        <w:rPr>
          <w:sz w:val="22"/>
        </w:rPr>
        <w:t>. University of Wisconsin Department of Family Medicine Research Forum, Madison, Wisconsin, January 2006.</w:t>
      </w:r>
    </w:p>
    <w:p w14:paraId="6B2E6C78" w14:textId="77777777" w:rsidR="0035445C" w:rsidRPr="00EC4857" w:rsidRDefault="0035445C" w:rsidP="00475051">
      <w:pPr>
        <w:spacing w:line="240" w:lineRule="auto"/>
        <w:ind w:firstLine="288"/>
        <w:rPr>
          <w:iCs/>
          <w:sz w:val="22"/>
        </w:rPr>
      </w:pPr>
    </w:p>
    <w:p w14:paraId="6F042B0E"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FASD 101: Identifying Children at Risk</w:t>
      </w:r>
      <w:r w:rsidRPr="00EC4857">
        <w:rPr>
          <w:sz w:val="22"/>
        </w:rPr>
        <w:t>. Pediatric Rotation Seminar, Madison, Wisconsin, January 11, 2006.</w:t>
      </w:r>
    </w:p>
    <w:p w14:paraId="0DF4B4D8" w14:textId="77777777" w:rsidR="0035445C" w:rsidRPr="00EC4857" w:rsidRDefault="0035445C" w:rsidP="00475051">
      <w:pPr>
        <w:spacing w:line="240" w:lineRule="auto"/>
        <w:ind w:firstLine="288"/>
        <w:rPr>
          <w:iCs/>
          <w:sz w:val="22"/>
        </w:rPr>
      </w:pPr>
    </w:p>
    <w:p w14:paraId="7FCA8693"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Understanding Fetal Alcohol Spectrum Disorders (FASD) from Birth to Adulthood. </w:t>
      </w:r>
      <w:r w:rsidRPr="00EC4857">
        <w:rPr>
          <w:sz w:val="22"/>
        </w:rPr>
        <w:t>International Foster Care Organization 14</w:t>
      </w:r>
      <w:r w:rsidRPr="00EC4857">
        <w:rPr>
          <w:sz w:val="22"/>
          <w:vertAlign w:val="superscript"/>
        </w:rPr>
        <w:t>th</w:t>
      </w:r>
      <w:r w:rsidRPr="00EC4857">
        <w:rPr>
          <w:sz w:val="22"/>
        </w:rPr>
        <w:t xml:space="preserve"> Annual Biennial Conference, Madison, Wisconsin, August 2005.</w:t>
      </w:r>
    </w:p>
    <w:p w14:paraId="1799B9E1" w14:textId="77777777" w:rsidR="0035445C" w:rsidRPr="00EC4857" w:rsidRDefault="0035445C" w:rsidP="00475051">
      <w:pPr>
        <w:spacing w:line="240" w:lineRule="auto"/>
        <w:ind w:firstLine="288"/>
        <w:rPr>
          <w:iCs/>
          <w:sz w:val="22"/>
        </w:rPr>
      </w:pPr>
    </w:p>
    <w:p w14:paraId="7F7CA59B"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FASD in Wisconsin: New Initiatives to Address Prevention and Intervention with Women and Children at Risk. </w:t>
      </w:r>
      <w:r w:rsidRPr="00EC4857">
        <w:rPr>
          <w:sz w:val="22"/>
        </w:rPr>
        <w:t>Bureau of Mental Health and Substance Abuse Disorders Teleconference Series, Madison, Wisconsin, August 2005.</w:t>
      </w:r>
    </w:p>
    <w:p w14:paraId="6BEA2657" w14:textId="77777777" w:rsidR="0035445C" w:rsidRPr="00EC4857" w:rsidRDefault="0035445C" w:rsidP="00475051">
      <w:pPr>
        <w:spacing w:line="240" w:lineRule="auto"/>
        <w:ind w:firstLine="288"/>
        <w:rPr>
          <w:iCs/>
          <w:sz w:val="22"/>
        </w:rPr>
      </w:pPr>
    </w:p>
    <w:p w14:paraId="10CDBB57" w14:textId="77777777" w:rsidR="0035445C" w:rsidRPr="00EC4857" w:rsidRDefault="0035445C" w:rsidP="00475051">
      <w:pPr>
        <w:spacing w:line="240" w:lineRule="auto"/>
        <w:rPr>
          <w:sz w:val="22"/>
        </w:rPr>
      </w:pPr>
      <w:r w:rsidRPr="00EC4857">
        <w:rPr>
          <w:b/>
          <w:sz w:val="22"/>
        </w:rPr>
        <w:t>Wilton, G.,</w:t>
      </w:r>
      <w:r w:rsidRPr="00EC4857">
        <w:rPr>
          <w:sz w:val="22"/>
        </w:rPr>
        <w:t xml:space="preserve"> Cameron, P., Obmascher, K. FASD Training of Trainers, Madison, Wisconsin, June 7-10 2005.</w:t>
      </w:r>
    </w:p>
    <w:p w14:paraId="3F98A317" w14:textId="77777777" w:rsidR="0035445C" w:rsidRPr="00EC4857" w:rsidRDefault="0035445C" w:rsidP="00475051">
      <w:pPr>
        <w:spacing w:line="240" w:lineRule="auto"/>
        <w:ind w:firstLine="288"/>
        <w:rPr>
          <w:iCs/>
          <w:sz w:val="22"/>
        </w:rPr>
      </w:pPr>
    </w:p>
    <w:p w14:paraId="5DB582D2"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Making it Work: Serving the Vocational Needs of with FASD. </w:t>
      </w:r>
      <w:r w:rsidRPr="00EC4857">
        <w:rPr>
          <w:sz w:val="22"/>
        </w:rPr>
        <w:t>Building FASD State Systems Meeting, San Antonio, Texas, June 2005.</w:t>
      </w:r>
    </w:p>
    <w:p w14:paraId="1768877C" w14:textId="77777777" w:rsidR="0035445C" w:rsidRPr="00EC4857" w:rsidRDefault="0035445C" w:rsidP="00475051">
      <w:pPr>
        <w:spacing w:line="240" w:lineRule="auto"/>
        <w:ind w:firstLine="288"/>
        <w:rPr>
          <w:iCs/>
          <w:sz w:val="22"/>
        </w:rPr>
      </w:pPr>
    </w:p>
    <w:p w14:paraId="202267AE"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Fetal Alcohol Spectrum Disorders: An Overview (Part I &amp; II). </w:t>
      </w:r>
      <w:r w:rsidRPr="00EC4857">
        <w:rPr>
          <w:sz w:val="22"/>
        </w:rPr>
        <w:t>Kettil Bruun Society: Social and Epidemiological Research on Alcohol 31</w:t>
      </w:r>
      <w:r w:rsidRPr="00EC4857">
        <w:rPr>
          <w:sz w:val="22"/>
          <w:vertAlign w:val="superscript"/>
        </w:rPr>
        <w:t>st</w:t>
      </w:r>
      <w:r w:rsidRPr="00EC4857">
        <w:rPr>
          <w:sz w:val="22"/>
        </w:rPr>
        <w:t xml:space="preserve"> Annual Symposium on Alcohol, Drugs and Violence, Riverside, California, May 2005. </w:t>
      </w:r>
    </w:p>
    <w:p w14:paraId="62F04A90" w14:textId="77777777" w:rsidR="0035445C" w:rsidRPr="00EC4857" w:rsidRDefault="0035445C" w:rsidP="00475051">
      <w:pPr>
        <w:spacing w:line="240" w:lineRule="auto"/>
        <w:ind w:firstLine="288"/>
        <w:rPr>
          <w:iCs/>
          <w:sz w:val="22"/>
        </w:rPr>
      </w:pPr>
    </w:p>
    <w:p w14:paraId="376953AD" w14:textId="77777777" w:rsidR="0035445C" w:rsidRPr="00EC4857" w:rsidRDefault="0035445C" w:rsidP="00475051">
      <w:pPr>
        <w:spacing w:line="240" w:lineRule="auto"/>
        <w:rPr>
          <w:sz w:val="22"/>
        </w:rPr>
      </w:pPr>
      <w:r w:rsidRPr="00EC4857">
        <w:rPr>
          <w:b/>
          <w:iCs/>
          <w:sz w:val="22"/>
        </w:rPr>
        <w:t xml:space="preserve">Wilton, G. </w:t>
      </w:r>
      <w:r w:rsidRPr="00EC4857">
        <w:rPr>
          <w:iCs/>
          <w:sz w:val="22"/>
        </w:rPr>
        <w:t xml:space="preserve">Fetal Alcohol Spectrum Disorders: Understanding the Biopsychosocial Implications in Adolescents and Adults. </w:t>
      </w:r>
      <w:r w:rsidRPr="00EC4857">
        <w:rPr>
          <w:sz w:val="22"/>
        </w:rPr>
        <w:t>2-day curriculum presented to mental health and social service providers, Joliet, Illinois, May 10-11, 2005.</w:t>
      </w:r>
    </w:p>
    <w:p w14:paraId="5EBBD3C3" w14:textId="77777777" w:rsidR="0035445C" w:rsidRPr="00EC4857" w:rsidRDefault="0035445C" w:rsidP="00475051">
      <w:pPr>
        <w:spacing w:line="240" w:lineRule="auto"/>
        <w:ind w:firstLine="288"/>
        <w:rPr>
          <w:iCs/>
          <w:sz w:val="22"/>
        </w:rPr>
      </w:pPr>
    </w:p>
    <w:p w14:paraId="66B7B75B"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Addiction and People with Co-Existing Disabilities.</w:t>
      </w:r>
      <w:r w:rsidRPr="00EC4857">
        <w:rPr>
          <w:sz w:val="22"/>
        </w:rPr>
        <w:t xml:space="preserve"> University of Wisconsin-Milwaukee School of Continuing Education, Milwaukee, Wisconsin, August 2004.</w:t>
      </w:r>
    </w:p>
    <w:p w14:paraId="3101FDE5" w14:textId="77777777" w:rsidR="0035445C" w:rsidRPr="00EC4857" w:rsidRDefault="0035445C" w:rsidP="00475051">
      <w:pPr>
        <w:spacing w:line="240" w:lineRule="auto"/>
        <w:ind w:firstLine="288"/>
        <w:rPr>
          <w:iCs/>
          <w:sz w:val="22"/>
        </w:rPr>
      </w:pPr>
    </w:p>
    <w:p w14:paraId="3475F9E2" w14:textId="77777777" w:rsidR="0035445C" w:rsidRPr="00EC4857" w:rsidRDefault="0035445C" w:rsidP="00475051">
      <w:pPr>
        <w:spacing w:line="240" w:lineRule="auto"/>
        <w:rPr>
          <w:sz w:val="22"/>
        </w:rPr>
      </w:pPr>
      <w:r w:rsidRPr="00EC4857">
        <w:rPr>
          <w:b/>
          <w:sz w:val="22"/>
        </w:rPr>
        <w:t>Wilton, G.,</w:t>
      </w:r>
      <w:r w:rsidRPr="00EC4857">
        <w:rPr>
          <w:sz w:val="22"/>
        </w:rPr>
        <w:t xml:space="preserve"> Cameron, P. FASD Training of Trainers, Madison, Wisconsin, June 10-14 2004.</w:t>
      </w:r>
    </w:p>
    <w:p w14:paraId="2D0015B7" w14:textId="77777777" w:rsidR="0035445C" w:rsidRPr="00EC4857" w:rsidRDefault="0035445C" w:rsidP="00475051">
      <w:pPr>
        <w:spacing w:line="240" w:lineRule="auto"/>
        <w:ind w:firstLine="288"/>
        <w:rPr>
          <w:iCs/>
          <w:sz w:val="22"/>
        </w:rPr>
      </w:pPr>
    </w:p>
    <w:p w14:paraId="774DD350" w14:textId="77777777" w:rsidR="0035445C" w:rsidRPr="00EC4857" w:rsidRDefault="0035445C" w:rsidP="00475051">
      <w:pPr>
        <w:spacing w:line="240" w:lineRule="auto"/>
        <w:rPr>
          <w:sz w:val="22"/>
        </w:rPr>
      </w:pPr>
      <w:r w:rsidRPr="00EC4857">
        <w:rPr>
          <w:b/>
          <w:iCs/>
          <w:sz w:val="22"/>
        </w:rPr>
        <w:t>Wilton, G.</w:t>
      </w:r>
      <w:r w:rsidRPr="00EC4857">
        <w:rPr>
          <w:iCs/>
          <w:sz w:val="22"/>
        </w:rPr>
        <w:t xml:space="preserve"> Defining Essential Services for Families Affected by Fetal Alcohol Syndrome. </w:t>
      </w:r>
      <w:r w:rsidRPr="00EC4857">
        <w:rPr>
          <w:sz w:val="22"/>
        </w:rPr>
        <w:t>Wisconsin Bureau of Mental Health and Substance Abuse Services Teleconference on Substance Abuse: Research to Practice, Madison, Wisconsin, April 2003.</w:t>
      </w:r>
    </w:p>
    <w:p w14:paraId="7FB088FD" w14:textId="77777777" w:rsidR="0035445C" w:rsidRPr="00EC4857" w:rsidRDefault="0035445C" w:rsidP="00475051">
      <w:pPr>
        <w:spacing w:line="240" w:lineRule="auto"/>
        <w:ind w:firstLine="288"/>
        <w:jc w:val="both"/>
        <w:rPr>
          <w:iCs/>
          <w:sz w:val="22"/>
        </w:rPr>
      </w:pPr>
    </w:p>
    <w:p w14:paraId="32844587" w14:textId="77777777" w:rsidR="0035445C" w:rsidRPr="00EC4857" w:rsidRDefault="0035445C" w:rsidP="00475051">
      <w:pPr>
        <w:spacing w:line="240" w:lineRule="auto"/>
        <w:jc w:val="both"/>
        <w:rPr>
          <w:sz w:val="22"/>
        </w:rPr>
      </w:pPr>
      <w:r w:rsidRPr="00EC4857">
        <w:rPr>
          <w:b/>
          <w:iCs/>
          <w:sz w:val="22"/>
        </w:rPr>
        <w:t>Wilton, G.,</w:t>
      </w:r>
      <w:r w:rsidRPr="00EC4857">
        <w:rPr>
          <w:iCs/>
          <w:sz w:val="22"/>
        </w:rPr>
        <w:t xml:space="preserve"> Mizelle, N.D. Counseling Issues and Strategies for Students with Fetal Alcohol Syndrome</w:t>
      </w:r>
      <w:r w:rsidRPr="00EC4857">
        <w:rPr>
          <w:sz w:val="22"/>
        </w:rPr>
        <w:t xml:space="preserve">. Hawaii International Conference on Education, Honolulu, Hawaii, January 9, 2003.  </w:t>
      </w:r>
    </w:p>
    <w:p w14:paraId="176C0A03" w14:textId="77777777" w:rsidR="0035445C" w:rsidRPr="00EC4857" w:rsidRDefault="0035445C" w:rsidP="00475051">
      <w:pPr>
        <w:spacing w:line="240" w:lineRule="auto"/>
        <w:rPr>
          <w:sz w:val="22"/>
        </w:rPr>
      </w:pPr>
    </w:p>
    <w:p w14:paraId="26C8D0E2" w14:textId="77777777" w:rsidR="0035445C" w:rsidRDefault="0035445C" w:rsidP="00475051">
      <w:pPr>
        <w:pStyle w:val="SectionHeading"/>
        <w:spacing w:before="0" w:after="0" w:line="240" w:lineRule="auto"/>
        <w:rPr>
          <w:sz w:val="22"/>
        </w:rPr>
      </w:pPr>
    </w:p>
    <w:p w14:paraId="010245FF" w14:textId="77777777" w:rsidR="00AF21DF" w:rsidRPr="00842E3E" w:rsidRDefault="002A779D" w:rsidP="00475051">
      <w:pPr>
        <w:pStyle w:val="SectionHeading"/>
        <w:spacing w:before="0" w:after="0" w:line="240" w:lineRule="auto"/>
        <w:rPr>
          <w:sz w:val="22"/>
        </w:rPr>
      </w:pPr>
      <w:r w:rsidRPr="00842E3E">
        <w:rPr>
          <w:sz w:val="22"/>
        </w:rPr>
        <w:t>MEMBERSHIPS</w:t>
      </w:r>
    </w:p>
    <w:p w14:paraId="4F43FD96" w14:textId="77777777" w:rsidR="00AF21DF" w:rsidRDefault="001539BF" w:rsidP="00475051">
      <w:pPr>
        <w:pStyle w:val="NormalBodyText"/>
        <w:spacing w:line="240" w:lineRule="auto"/>
        <w:rPr>
          <w:sz w:val="22"/>
        </w:rPr>
      </w:pPr>
      <w:r>
        <w:rPr>
          <w:sz w:val="22"/>
        </w:rPr>
        <w:t>Research Society on Alcoholism</w:t>
      </w:r>
      <w:r w:rsidR="00B7307F">
        <w:rPr>
          <w:sz w:val="22"/>
        </w:rPr>
        <w:tab/>
        <w:t>2008-</w:t>
      </w:r>
      <w:r w:rsidR="004A2989">
        <w:rPr>
          <w:sz w:val="22"/>
        </w:rPr>
        <w:t>2015</w:t>
      </w:r>
    </w:p>
    <w:p w14:paraId="7E6434F0" w14:textId="77777777" w:rsidR="001539BF" w:rsidRDefault="001539BF" w:rsidP="00475051">
      <w:pPr>
        <w:pStyle w:val="NormalBodyText"/>
        <w:spacing w:line="240" w:lineRule="auto"/>
        <w:rPr>
          <w:sz w:val="22"/>
        </w:rPr>
      </w:pPr>
      <w:r>
        <w:rPr>
          <w:sz w:val="22"/>
        </w:rPr>
        <w:t>SAMHSA FASD Expert Panel</w:t>
      </w:r>
      <w:r w:rsidR="00B7307F">
        <w:rPr>
          <w:sz w:val="22"/>
        </w:rPr>
        <w:tab/>
        <w:t>2013-</w:t>
      </w:r>
      <w:r w:rsidR="00BD3472">
        <w:rPr>
          <w:sz w:val="22"/>
        </w:rPr>
        <w:t>2014</w:t>
      </w:r>
    </w:p>
    <w:p w14:paraId="654FD17F" w14:textId="77777777" w:rsidR="00835D81" w:rsidRDefault="00B7307F" w:rsidP="00475051">
      <w:pPr>
        <w:pStyle w:val="NormalBodyText"/>
        <w:spacing w:line="240" w:lineRule="auto"/>
        <w:rPr>
          <w:sz w:val="22"/>
        </w:rPr>
      </w:pPr>
      <w:r>
        <w:rPr>
          <w:sz w:val="22"/>
        </w:rPr>
        <w:t xml:space="preserve">University of Wisconsin Health Sciences </w:t>
      </w:r>
      <w:r>
        <w:rPr>
          <w:sz w:val="22"/>
        </w:rPr>
        <w:tab/>
      </w:r>
    </w:p>
    <w:p w14:paraId="4224EE25" w14:textId="77777777" w:rsidR="00420670" w:rsidRDefault="004A2989" w:rsidP="00835D81">
      <w:pPr>
        <w:pStyle w:val="NormalBodyText"/>
        <w:spacing w:line="240" w:lineRule="auto"/>
        <w:rPr>
          <w:sz w:val="22"/>
        </w:rPr>
      </w:pPr>
      <w:r>
        <w:rPr>
          <w:sz w:val="22"/>
        </w:rPr>
        <w:t xml:space="preserve">     </w:t>
      </w:r>
      <w:r w:rsidR="00B7307F">
        <w:rPr>
          <w:sz w:val="22"/>
        </w:rPr>
        <w:t>Minimal Risk Institutional Review Board</w:t>
      </w:r>
      <w:r w:rsidR="00835D81">
        <w:rPr>
          <w:sz w:val="22"/>
        </w:rPr>
        <w:tab/>
        <w:t>2005-2011,</w:t>
      </w:r>
      <w:r w:rsidR="009E2647">
        <w:rPr>
          <w:sz w:val="22"/>
        </w:rPr>
        <w:t xml:space="preserve"> 2015-</w:t>
      </w:r>
    </w:p>
    <w:p w14:paraId="1DD0E8B2" w14:textId="77777777" w:rsidR="00835D81" w:rsidRDefault="00420670" w:rsidP="00835D81">
      <w:pPr>
        <w:pStyle w:val="NormalBodyText"/>
        <w:spacing w:line="240" w:lineRule="auto"/>
        <w:rPr>
          <w:sz w:val="22"/>
        </w:rPr>
      </w:pPr>
      <w:r>
        <w:rPr>
          <w:sz w:val="22"/>
        </w:rPr>
        <w:tab/>
      </w:r>
      <w:r w:rsidR="00540D47">
        <w:rPr>
          <w:sz w:val="22"/>
        </w:rPr>
        <w:t>201</w:t>
      </w:r>
      <w:r w:rsidR="00C20596">
        <w:rPr>
          <w:sz w:val="22"/>
        </w:rPr>
        <w:t>7</w:t>
      </w:r>
      <w:r w:rsidR="00540D47">
        <w:rPr>
          <w:sz w:val="22"/>
        </w:rPr>
        <w:t xml:space="preserve"> (</w:t>
      </w:r>
      <w:r>
        <w:rPr>
          <w:sz w:val="22"/>
        </w:rPr>
        <w:t>Retirement</w:t>
      </w:r>
      <w:r w:rsidR="00540D47">
        <w:rPr>
          <w:sz w:val="22"/>
        </w:rPr>
        <w:t>)</w:t>
      </w:r>
    </w:p>
    <w:p w14:paraId="727BB3AD" w14:textId="77777777" w:rsidR="00B7307F" w:rsidRPr="00842E3E" w:rsidRDefault="00B7307F" w:rsidP="00475051">
      <w:pPr>
        <w:pStyle w:val="NormalBodyText"/>
        <w:spacing w:line="240" w:lineRule="auto"/>
        <w:rPr>
          <w:sz w:val="22"/>
        </w:rPr>
      </w:pPr>
    </w:p>
    <w:sectPr w:rsidR="00B7307F" w:rsidRPr="00842E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D28A" w14:textId="77777777" w:rsidR="00970930" w:rsidRDefault="00970930">
      <w:pPr>
        <w:spacing w:line="240" w:lineRule="auto"/>
      </w:pPr>
      <w:r>
        <w:separator/>
      </w:r>
    </w:p>
  </w:endnote>
  <w:endnote w:type="continuationSeparator" w:id="0">
    <w:p w14:paraId="29C704D7" w14:textId="77777777" w:rsidR="00970930" w:rsidRDefault="00970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A93A" w14:textId="77777777" w:rsidR="000F0657" w:rsidRDefault="000F0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111055"/>
      <w:docPartObj>
        <w:docPartGallery w:val="Page Numbers (Bottom of Page)"/>
        <w:docPartUnique/>
      </w:docPartObj>
    </w:sdtPr>
    <w:sdtEndPr>
      <w:rPr>
        <w:color w:val="808080" w:themeColor="background1" w:themeShade="80"/>
        <w:spacing w:val="60"/>
      </w:rPr>
    </w:sdtEndPr>
    <w:sdtContent>
      <w:p w14:paraId="2B75724B" w14:textId="77777777" w:rsidR="000F0657" w:rsidRDefault="000F06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67CA" w:rsidRPr="008767CA">
          <w:rPr>
            <w:b/>
            <w:bCs/>
            <w:noProof/>
          </w:rPr>
          <w:t>16</w:t>
        </w:r>
        <w:r>
          <w:rPr>
            <w:b/>
            <w:bCs/>
            <w:noProof/>
          </w:rPr>
          <w:fldChar w:fldCharType="end"/>
        </w:r>
        <w:r>
          <w:rPr>
            <w:b/>
            <w:bCs/>
          </w:rPr>
          <w:t xml:space="preserve"> | </w:t>
        </w:r>
        <w:r>
          <w:rPr>
            <w:color w:val="808080" w:themeColor="background1" w:themeShade="80"/>
            <w:spacing w:val="60"/>
          </w:rPr>
          <w:t>Page</w:t>
        </w:r>
      </w:p>
    </w:sdtContent>
  </w:sdt>
  <w:p w14:paraId="53AE6C54" w14:textId="77777777" w:rsidR="000F0657" w:rsidRDefault="000F0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3949" w14:textId="77777777" w:rsidR="000F0657" w:rsidRDefault="000F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A5293" w14:textId="77777777" w:rsidR="00970930" w:rsidRDefault="00970930">
      <w:pPr>
        <w:spacing w:line="240" w:lineRule="auto"/>
      </w:pPr>
      <w:r>
        <w:separator/>
      </w:r>
    </w:p>
  </w:footnote>
  <w:footnote w:type="continuationSeparator" w:id="0">
    <w:p w14:paraId="6BE81C19" w14:textId="77777777" w:rsidR="00970930" w:rsidRDefault="009709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35A9" w14:textId="77777777" w:rsidR="000F0657" w:rsidRDefault="000F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4F82" w14:textId="77777777" w:rsidR="000F0657" w:rsidRDefault="00970930">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0F0657">
          <w:t>Georgiana Wilton, PHD</w:t>
        </w:r>
      </w:sdtContent>
    </w:sdt>
    <w:r w:rsidR="000F0657">
      <w:tab/>
      <w:t xml:space="preserve">Page </w:t>
    </w:r>
    <w:r w:rsidR="000F0657">
      <w:fldChar w:fldCharType="begin"/>
    </w:r>
    <w:r w:rsidR="000F0657">
      <w:instrText xml:space="preserve"> PAGE   \* MERGEFORMAT </w:instrText>
    </w:r>
    <w:r w:rsidR="000F0657">
      <w:fldChar w:fldCharType="separate"/>
    </w:r>
    <w:r w:rsidR="008767CA">
      <w:rPr>
        <w:noProof/>
      </w:rPr>
      <w:t>16</w:t>
    </w:r>
    <w:r w:rsidR="000F065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A5E916F" w14:textId="77777777" w:rsidR="000F0657" w:rsidRDefault="000F06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Curriculum Vitae: GEORGIANA WILTON, PHD</w:t>
        </w:r>
      </w:p>
    </w:sdtContent>
  </w:sdt>
  <w:p w14:paraId="28FE28DE" w14:textId="77777777" w:rsidR="000F0657" w:rsidRDefault="000F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8EC4A2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A2004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F9A96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7C59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B725CD"/>
    <w:multiLevelType w:val="hybridMultilevel"/>
    <w:tmpl w:val="9216BAE0"/>
    <w:lvl w:ilvl="0" w:tplc="B8F4F74C">
      <w:numFmt w:val="bullet"/>
      <w:lvlText w:val="•"/>
      <w:lvlJc w:val="left"/>
      <w:pPr>
        <w:ind w:left="1080" w:hanging="360"/>
      </w:pPr>
      <w:rPr>
        <w:rFonts w:ascii="Garamond" w:eastAsia="Times New Roman" w:hAnsi="Garamon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38"/>
    <w:rsid w:val="00057565"/>
    <w:rsid w:val="00073DAD"/>
    <w:rsid w:val="00083E75"/>
    <w:rsid w:val="000B255E"/>
    <w:rsid w:val="000B680C"/>
    <w:rsid w:val="000E15C5"/>
    <w:rsid w:val="000E2ED1"/>
    <w:rsid w:val="000F0657"/>
    <w:rsid w:val="000F5381"/>
    <w:rsid w:val="00131A31"/>
    <w:rsid w:val="00141ED6"/>
    <w:rsid w:val="001539BF"/>
    <w:rsid w:val="0017619B"/>
    <w:rsid w:val="0019012A"/>
    <w:rsid w:val="001A2D1A"/>
    <w:rsid w:val="00213731"/>
    <w:rsid w:val="0022619D"/>
    <w:rsid w:val="002325D2"/>
    <w:rsid w:val="00263057"/>
    <w:rsid w:val="0026475A"/>
    <w:rsid w:val="0027178D"/>
    <w:rsid w:val="00277272"/>
    <w:rsid w:val="00280486"/>
    <w:rsid w:val="00286A19"/>
    <w:rsid w:val="002A779D"/>
    <w:rsid w:val="002B09C9"/>
    <w:rsid w:val="002C3B0B"/>
    <w:rsid w:val="002D09E4"/>
    <w:rsid w:val="002D2823"/>
    <w:rsid w:val="00302201"/>
    <w:rsid w:val="00303951"/>
    <w:rsid w:val="00322750"/>
    <w:rsid w:val="00335278"/>
    <w:rsid w:val="00352E75"/>
    <w:rsid w:val="0035445C"/>
    <w:rsid w:val="00360EE5"/>
    <w:rsid w:val="00370F3F"/>
    <w:rsid w:val="003B662C"/>
    <w:rsid w:val="003D280D"/>
    <w:rsid w:val="004035E9"/>
    <w:rsid w:val="00420670"/>
    <w:rsid w:val="004371F2"/>
    <w:rsid w:val="00464682"/>
    <w:rsid w:val="00475051"/>
    <w:rsid w:val="004809F3"/>
    <w:rsid w:val="004A2989"/>
    <w:rsid w:val="005105F3"/>
    <w:rsid w:val="00527C2F"/>
    <w:rsid w:val="00540D47"/>
    <w:rsid w:val="005446C8"/>
    <w:rsid w:val="00591009"/>
    <w:rsid w:val="005A4B63"/>
    <w:rsid w:val="005B47CD"/>
    <w:rsid w:val="005E1850"/>
    <w:rsid w:val="005F6E22"/>
    <w:rsid w:val="00602869"/>
    <w:rsid w:val="006040FB"/>
    <w:rsid w:val="00620B91"/>
    <w:rsid w:val="00624902"/>
    <w:rsid w:val="006313CC"/>
    <w:rsid w:val="0064549B"/>
    <w:rsid w:val="00682C44"/>
    <w:rsid w:val="0069499C"/>
    <w:rsid w:val="006A14E4"/>
    <w:rsid w:val="00704D71"/>
    <w:rsid w:val="00754F3D"/>
    <w:rsid w:val="007B3E2D"/>
    <w:rsid w:val="007B64A5"/>
    <w:rsid w:val="007C4CCD"/>
    <w:rsid w:val="008115BE"/>
    <w:rsid w:val="00835D81"/>
    <w:rsid w:val="00842E3E"/>
    <w:rsid w:val="0086577C"/>
    <w:rsid w:val="008767CA"/>
    <w:rsid w:val="00884FAD"/>
    <w:rsid w:val="008919AE"/>
    <w:rsid w:val="008A3288"/>
    <w:rsid w:val="008D5F6D"/>
    <w:rsid w:val="008D6878"/>
    <w:rsid w:val="008E170E"/>
    <w:rsid w:val="008F4746"/>
    <w:rsid w:val="00970930"/>
    <w:rsid w:val="009718EB"/>
    <w:rsid w:val="009D212D"/>
    <w:rsid w:val="009E2647"/>
    <w:rsid w:val="009F2600"/>
    <w:rsid w:val="00A0413F"/>
    <w:rsid w:val="00A103D7"/>
    <w:rsid w:val="00A4014D"/>
    <w:rsid w:val="00A62291"/>
    <w:rsid w:val="00A6575C"/>
    <w:rsid w:val="00A65D3E"/>
    <w:rsid w:val="00A74F0D"/>
    <w:rsid w:val="00AB1ADC"/>
    <w:rsid w:val="00AF21DF"/>
    <w:rsid w:val="00B3057A"/>
    <w:rsid w:val="00B413DD"/>
    <w:rsid w:val="00B56C33"/>
    <w:rsid w:val="00B7307F"/>
    <w:rsid w:val="00B7420A"/>
    <w:rsid w:val="00BB3444"/>
    <w:rsid w:val="00BC3BF0"/>
    <w:rsid w:val="00BC6DA5"/>
    <w:rsid w:val="00BD3315"/>
    <w:rsid w:val="00BD3472"/>
    <w:rsid w:val="00C20596"/>
    <w:rsid w:val="00C30A30"/>
    <w:rsid w:val="00C35BBA"/>
    <w:rsid w:val="00C657CD"/>
    <w:rsid w:val="00C8301A"/>
    <w:rsid w:val="00CE412A"/>
    <w:rsid w:val="00D12531"/>
    <w:rsid w:val="00D27816"/>
    <w:rsid w:val="00D302C1"/>
    <w:rsid w:val="00D66664"/>
    <w:rsid w:val="00D707DD"/>
    <w:rsid w:val="00D72E88"/>
    <w:rsid w:val="00D853EA"/>
    <w:rsid w:val="00D87207"/>
    <w:rsid w:val="00D952A2"/>
    <w:rsid w:val="00DB522D"/>
    <w:rsid w:val="00DD4FD2"/>
    <w:rsid w:val="00DF21C9"/>
    <w:rsid w:val="00E11016"/>
    <w:rsid w:val="00E332E1"/>
    <w:rsid w:val="00E51764"/>
    <w:rsid w:val="00E54F23"/>
    <w:rsid w:val="00EB3355"/>
    <w:rsid w:val="00F01138"/>
    <w:rsid w:val="00F201D5"/>
    <w:rsid w:val="00F55FA4"/>
    <w:rsid w:val="00FA3A26"/>
    <w:rsid w:val="00FE43E4"/>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962CBB"/>
  <w15:docId w15:val="{E993EAAD-937B-48B4-904C-DA027B13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odyText">
    <w:name w:val="Body Text"/>
    <w:basedOn w:val="Normal"/>
    <w:link w:val="BodyTextChar"/>
    <w:rsid w:val="00475051"/>
    <w:pPr>
      <w:spacing w:line="240" w:lineRule="auto"/>
      <w:jc w:val="both"/>
    </w:pPr>
    <w:rPr>
      <w:rFonts w:ascii="Times New Roman" w:eastAsia="Times New Roman" w:hAnsi="Times New Roman" w:cs="Times New Roman"/>
      <w:b/>
      <w:sz w:val="22"/>
      <w:szCs w:val="20"/>
    </w:rPr>
  </w:style>
  <w:style w:type="character" w:customStyle="1" w:styleId="BodyTextChar">
    <w:name w:val="Body Text Char"/>
    <w:basedOn w:val="DefaultParagraphFont"/>
    <w:link w:val="BodyText"/>
    <w:rsid w:val="00475051"/>
    <w:rPr>
      <w:rFonts w:ascii="Times New Roman" w:eastAsia="Times New Roman" w:hAnsi="Times New Roman" w:cs="Times New Roman"/>
      <w:b/>
      <w:szCs w:val="20"/>
    </w:rPr>
  </w:style>
  <w:style w:type="paragraph" w:styleId="BodyText2">
    <w:name w:val="Body Text 2"/>
    <w:basedOn w:val="Normal"/>
    <w:link w:val="BodyText2Char"/>
    <w:rsid w:val="00475051"/>
    <w:pPr>
      <w:spacing w:line="240" w:lineRule="auto"/>
      <w:jc w:val="both"/>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475051"/>
    <w:rPr>
      <w:rFonts w:ascii="Times New Roman" w:eastAsia="Times New Roman" w:hAnsi="Times New Roman" w:cs="Times New Roman"/>
      <w:b/>
      <w:bCs/>
      <w:sz w:val="20"/>
      <w:szCs w:val="20"/>
    </w:rPr>
  </w:style>
  <w:style w:type="paragraph" w:styleId="ListParagraph">
    <w:name w:val="List Paragraph"/>
    <w:basedOn w:val="Normal"/>
    <w:uiPriority w:val="34"/>
    <w:qFormat/>
    <w:rsid w:val="00475051"/>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D30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9714">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W827\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979D6BF5004EFE8AE26B3102FCAE4E"/>
        <w:category>
          <w:name w:val="General"/>
          <w:gallery w:val="placeholder"/>
        </w:category>
        <w:types>
          <w:type w:val="bbPlcHdr"/>
        </w:types>
        <w:behaviors>
          <w:behavior w:val="content"/>
        </w:behaviors>
        <w:guid w:val="{AFD331C2-5A9D-49CE-9214-E8677B950306}"/>
      </w:docPartPr>
      <w:docPartBody>
        <w:p w:rsidR="00CF4E92" w:rsidRDefault="00FD62C5">
          <w:pPr>
            <w:pStyle w:val="4E979D6BF5004EFE8AE26B3102FCAE4E"/>
          </w:pPr>
          <w:r>
            <w:t>[your name]</w:t>
          </w:r>
        </w:p>
      </w:docPartBody>
    </w:docPart>
    <w:docPart>
      <w:docPartPr>
        <w:name w:val="8CE21F7752454B21B6C175DAF6FF8255"/>
        <w:category>
          <w:name w:val="General"/>
          <w:gallery w:val="placeholder"/>
        </w:category>
        <w:types>
          <w:type w:val="bbPlcHdr"/>
        </w:types>
        <w:behaviors>
          <w:behavior w:val="content"/>
        </w:behaviors>
        <w:guid w:val="{5F0B0AF9-12EF-4704-AC9B-77EF9FBC95A4}"/>
      </w:docPartPr>
      <w:docPartBody>
        <w:p w:rsidR="00CF4E92" w:rsidRDefault="00FD62C5">
          <w:pPr>
            <w:pStyle w:val="8CE21F7752454B21B6C175DAF6FF8255"/>
          </w:pPr>
          <w:r>
            <w:t>[Pick the Year]</w:t>
          </w:r>
        </w:p>
      </w:docPartBody>
    </w:docPart>
    <w:docPart>
      <w:docPartPr>
        <w:name w:val="840762DEA3B648A2BC4366AA6B57282B"/>
        <w:category>
          <w:name w:val="General"/>
          <w:gallery w:val="placeholder"/>
        </w:category>
        <w:types>
          <w:type w:val="bbPlcHdr"/>
        </w:types>
        <w:behaviors>
          <w:behavior w:val="content"/>
        </w:behaviors>
        <w:guid w:val="{906AE0C0-9933-4C45-9825-7BCAFC61CB57}"/>
      </w:docPartPr>
      <w:docPartBody>
        <w:p w:rsidR="00CF4E92" w:rsidRDefault="00FD62C5">
          <w:pPr>
            <w:pStyle w:val="840762DEA3B648A2BC4366AA6B57282B"/>
          </w:pPr>
          <w:r>
            <w:t>[Pick the Year]</w:t>
          </w:r>
        </w:p>
      </w:docPartBody>
    </w:docPart>
    <w:docPart>
      <w:docPartPr>
        <w:name w:val="794A92EB432B4B349FC51EC916761897"/>
        <w:category>
          <w:name w:val="General"/>
          <w:gallery w:val="placeholder"/>
        </w:category>
        <w:types>
          <w:type w:val="bbPlcHdr"/>
        </w:types>
        <w:behaviors>
          <w:behavior w:val="content"/>
        </w:behaviors>
        <w:guid w:val="{F18E1880-A172-4D47-8D0F-B480FFB90EC2}"/>
      </w:docPartPr>
      <w:docPartBody>
        <w:p w:rsidR="00CF4E92" w:rsidRDefault="00FD62C5">
          <w:pPr>
            <w:pStyle w:val="794A92EB432B4B349FC51EC916761897"/>
          </w:pPr>
          <w:r>
            <w:t>[Pick the Year]</w:t>
          </w:r>
        </w:p>
      </w:docPartBody>
    </w:docPart>
    <w:docPart>
      <w:docPartPr>
        <w:name w:val="56237CD3CB2C41AD9B0A07659F170A8B"/>
        <w:category>
          <w:name w:val="General"/>
          <w:gallery w:val="placeholder"/>
        </w:category>
        <w:types>
          <w:type w:val="bbPlcHdr"/>
        </w:types>
        <w:behaviors>
          <w:behavior w:val="content"/>
        </w:behaviors>
        <w:guid w:val="{70BC7E2E-F7AD-4117-8FCE-DEF7C94DB037}"/>
      </w:docPartPr>
      <w:docPartBody>
        <w:p w:rsidR="00CF4E92" w:rsidRDefault="00FD62C5">
          <w:pPr>
            <w:pStyle w:val="56237CD3CB2C41AD9B0A07659F170A8B"/>
          </w:pPr>
          <w:r>
            <w:t>[Start Date]</w:t>
          </w:r>
        </w:p>
      </w:docPartBody>
    </w:docPart>
    <w:docPart>
      <w:docPartPr>
        <w:name w:val="5F02C491613D4241844305C11B3B2CD6"/>
        <w:category>
          <w:name w:val="General"/>
          <w:gallery w:val="placeholder"/>
        </w:category>
        <w:types>
          <w:type w:val="bbPlcHdr"/>
        </w:types>
        <w:behaviors>
          <w:behavior w:val="content"/>
        </w:behaviors>
        <w:guid w:val="{4955A9EC-D0AB-4D53-B68D-B7B23D69C761}"/>
      </w:docPartPr>
      <w:docPartBody>
        <w:p w:rsidR="00CF4E92" w:rsidRDefault="00FD62C5">
          <w:pPr>
            <w:pStyle w:val="5F02C491613D4241844305C11B3B2CD6"/>
          </w:pPr>
          <w:r>
            <w:t>[Pick the Year]</w:t>
          </w:r>
        </w:p>
      </w:docPartBody>
    </w:docPart>
    <w:docPart>
      <w:docPartPr>
        <w:name w:val="BDAEDCE8E325472B9C1DEB1A7A8C9EB7"/>
        <w:category>
          <w:name w:val="General"/>
          <w:gallery w:val="placeholder"/>
        </w:category>
        <w:types>
          <w:type w:val="bbPlcHdr"/>
        </w:types>
        <w:behaviors>
          <w:behavior w:val="content"/>
        </w:behaviors>
        <w:guid w:val="{BCDAC87A-C723-46D3-AC4F-07FC2DA09E0B}"/>
      </w:docPartPr>
      <w:docPartBody>
        <w:p w:rsidR="00CF4E92" w:rsidRDefault="003F4556" w:rsidP="003F4556">
          <w:pPr>
            <w:pStyle w:val="BDAEDCE8E325472B9C1DEB1A7A8C9EB7"/>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556"/>
    <w:rsid w:val="000B386E"/>
    <w:rsid w:val="0010617F"/>
    <w:rsid w:val="00233213"/>
    <w:rsid w:val="0032078F"/>
    <w:rsid w:val="003F4556"/>
    <w:rsid w:val="0048050E"/>
    <w:rsid w:val="00904BDB"/>
    <w:rsid w:val="009A36FA"/>
    <w:rsid w:val="009D0FA5"/>
    <w:rsid w:val="00CB7D40"/>
    <w:rsid w:val="00CD460B"/>
    <w:rsid w:val="00CF4E92"/>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79D6BF5004EFE8AE26B3102FCAE4E">
    <w:name w:val="4E979D6BF5004EFE8AE26B3102FCAE4E"/>
  </w:style>
  <w:style w:type="paragraph" w:customStyle="1" w:styleId="3075CC297F8F46B19869434B268DFC0D">
    <w:name w:val="3075CC297F8F46B19869434B268DFC0D"/>
  </w:style>
  <w:style w:type="paragraph" w:customStyle="1" w:styleId="43F85678B5124F07B76095A6BE8DE49B">
    <w:name w:val="43F85678B5124F07B76095A6BE8DE49B"/>
  </w:style>
  <w:style w:type="paragraph" w:customStyle="1" w:styleId="BD600EBDA05C4DDBADD6B643E3A14918">
    <w:name w:val="BD600EBDA05C4DDBADD6B643E3A14918"/>
  </w:style>
  <w:style w:type="paragraph" w:customStyle="1" w:styleId="AF870EA50CB24C3B9C4488B571DF9EA4">
    <w:name w:val="AF870EA50CB24C3B9C4488B571DF9EA4"/>
  </w:style>
  <w:style w:type="paragraph" w:customStyle="1" w:styleId="D29ECCEBEC8E4FCBB3E2DFC6DBA9AD89">
    <w:name w:val="D29ECCEBEC8E4FCBB3E2DFC6DBA9AD89"/>
  </w:style>
  <w:style w:type="paragraph" w:customStyle="1" w:styleId="00C988C8B08F45B886F792AADE50C736">
    <w:name w:val="00C988C8B08F45B886F792AADE50C736"/>
  </w:style>
  <w:style w:type="paragraph" w:customStyle="1" w:styleId="8CE21F7752454B21B6C175DAF6FF8255">
    <w:name w:val="8CE21F7752454B21B6C175DAF6FF8255"/>
  </w:style>
  <w:style w:type="paragraph" w:customStyle="1" w:styleId="97EA673A9C7848E0A2A0215A02ED58A7">
    <w:name w:val="97EA673A9C7848E0A2A0215A02ED58A7"/>
  </w:style>
  <w:style w:type="paragraph" w:customStyle="1" w:styleId="122906FCA0324EB69712431FF9FBA777">
    <w:name w:val="122906FCA0324EB69712431FF9FBA777"/>
  </w:style>
  <w:style w:type="paragraph" w:customStyle="1" w:styleId="C40F5BE1064E4C3E84F4D06A28FE2A5F">
    <w:name w:val="C40F5BE1064E4C3E84F4D06A28FE2A5F"/>
  </w:style>
  <w:style w:type="paragraph" w:customStyle="1" w:styleId="9E44677C2A1B42268FE5517A97200EB9">
    <w:name w:val="9E44677C2A1B42268FE5517A97200EB9"/>
  </w:style>
  <w:style w:type="paragraph" w:customStyle="1" w:styleId="840762DEA3B648A2BC4366AA6B57282B">
    <w:name w:val="840762DEA3B648A2BC4366AA6B57282B"/>
  </w:style>
  <w:style w:type="paragraph" w:customStyle="1" w:styleId="24FB83D1847F450E96B6805670A2494A">
    <w:name w:val="24FB83D1847F450E96B6805670A2494A"/>
  </w:style>
  <w:style w:type="paragraph" w:customStyle="1" w:styleId="CF15A481FBFE4924AC4B4F51518B2106">
    <w:name w:val="CF15A481FBFE4924AC4B4F51518B2106"/>
  </w:style>
  <w:style w:type="paragraph" w:customStyle="1" w:styleId="6D8D1AAF066D41C898C42605C7E6F592">
    <w:name w:val="6D8D1AAF066D41C898C42605C7E6F592"/>
  </w:style>
  <w:style w:type="paragraph" w:customStyle="1" w:styleId="794A92EB432B4B349FC51EC916761897">
    <w:name w:val="794A92EB432B4B349FC51EC916761897"/>
  </w:style>
  <w:style w:type="paragraph" w:customStyle="1" w:styleId="8366D9FB03554DAC83C754F6D88E9F24">
    <w:name w:val="8366D9FB03554DAC83C754F6D88E9F24"/>
  </w:style>
  <w:style w:type="paragraph" w:customStyle="1" w:styleId="85E371DDC61449B0BF7211B39AA07381">
    <w:name w:val="85E371DDC61449B0BF7211B39AA07381"/>
  </w:style>
  <w:style w:type="paragraph" w:customStyle="1" w:styleId="9DAC1626965647D2B61E63AF80180496">
    <w:name w:val="9DAC1626965647D2B61E63AF80180496"/>
  </w:style>
  <w:style w:type="paragraph" w:customStyle="1" w:styleId="2C6EA79ADDC64FD1BAEA055B7489B7AE">
    <w:name w:val="2C6EA79ADDC64FD1BAEA055B7489B7AE"/>
  </w:style>
  <w:style w:type="paragraph" w:customStyle="1" w:styleId="F95EF78D858F4918A44F756F5234B1DA">
    <w:name w:val="F95EF78D858F4918A44F756F5234B1DA"/>
  </w:style>
  <w:style w:type="paragraph" w:customStyle="1" w:styleId="54A8A60B64D049CB8AD94323EEAF0473">
    <w:name w:val="54A8A60B64D049CB8AD94323EEAF0473"/>
  </w:style>
  <w:style w:type="paragraph" w:customStyle="1" w:styleId="29723CC7FAA3469C9196EA969A4A3746">
    <w:name w:val="29723CC7FAA3469C9196EA969A4A3746"/>
  </w:style>
  <w:style w:type="paragraph" w:customStyle="1" w:styleId="1F158EAE093246BDB4D347976594EF86">
    <w:name w:val="1F158EAE093246BDB4D347976594EF86"/>
  </w:style>
  <w:style w:type="paragraph" w:customStyle="1" w:styleId="F932AA8D5BE24C9C839FB1C47DACDD31">
    <w:name w:val="F932AA8D5BE24C9C839FB1C47DACDD31"/>
  </w:style>
  <w:style w:type="paragraph" w:customStyle="1" w:styleId="F56808389B074A53846D853B311685B1">
    <w:name w:val="F56808389B074A53846D853B311685B1"/>
  </w:style>
  <w:style w:type="paragraph" w:customStyle="1" w:styleId="56237CD3CB2C41AD9B0A07659F170A8B">
    <w:name w:val="56237CD3CB2C41AD9B0A07659F170A8B"/>
  </w:style>
  <w:style w:type="paragraph" w:customStyle="1" w:styleId="7954F751E23E44D799D35D27C4CD6455">
    <w:name w:val="7954F751E23E44D799D35D27C4CD6455"/>
  </w:style>
  <w:style w:type="paragraph" w:customStyle="1" w:styleId="3668112F1ECC4E29A3F301C080220416">
    <w:name w:val="3668112F1ECC4E29A3F301C080220416"/>
  </w:style>
  <w:style w:type="paragraph" w:customStyle="1" w:styleId="8BA5E54FA26C4AB1AAF2D954E79A071E">
    <w:name w:val="8BA5E54FA26C4AB1AAF2D954E79A071E"/>
  </w:style>
  <w:style w:type="paragraph" w:customStyle="1" w:styleId="5F02C491613D4241844305C11B3B2CD6">
    <w:name w:val="5F02C491613D4241844305C11B3B2CD6"/>
  </w:style>
  <w:style w:type="paragraph" w:customStyle="1" w:styleId="7EEE063849BC435DA1024A6073523C3B">
    <w:name w:val="7EEE063849BC435DA1024A6073523C3B"/>
  </w:style>
  <w:style w:type="paragraph" w:customStyle="1" w:styleId="24F2E798A08E49338ABA6992EC782AA1">
    <w:name w:val="24F2E798A08E49338ABA6992EC782AA1"/>
  </w:style>
  <w:style w:type="paragraph" w:customStyle="1" w:styleId="6801340D3C8C435680391AB8D5A85B34">
    <w:name w:val="6801340D3C8C435680391AB8D5A85B34"/>
  </w:style>
  <w:style w:type="paragraph" w:customStyle="1" w:styleId="BBDFA4F6D30540C2B7FC55F41554BFE4">
    <w:name w:val="BBDFA4F6D30540C2B7FC55F41554BFE4"/>
  </w:style>
  <w:style w:type="paragraph" w:customStyle="1" w:styleId="D3DA24BC921A48FAAF2486699F2DD428">
    <w:name w:val="D3DA24BC921A48FAAF2486699F2DD428"/>
  </w:style>
  <w:style w:type="paragraph" w:customStyle="1" w:styleId="2ED65B09778140149B1799963D8160BF">
    <w:name w:val="2ED65B09778140149B1799963D8160BF"/>
  </w:style>
  <w:style w:type="paragraph" w:customStyle="1" w:styleId="AD62635EE3D14014AD00B8131C53A851">
    <w:name w:val="AD62635EE3D14014AD00B8131C53A851"/>
  </w:style>
  <w:style w:type="paragraph" w:customStyle="1" w:styleId="5969B3057B9843588AD5CAC176129AB8">
    <w:name w:val="5969B3057B9843588AD5CAC176129AB8"/>
  </w:style>
  <w:style w:type="paragraph" w:customStyle="1" w:styleId="6AE55B52C0C7448DACD35F97E64F3050">
    <w:name w:val="6AE55B52C0C7448DACD35F97E64F3050"/>
  </w:style>
  <w:style w:type="paragraph" w:customStyle="1" w:styleId="018F03C26D66413EAD5F747691B2AC3B">
    <w:name w:val="018F03C26D66413EAD5F747691B2AC3B"/>
  </w:style>
  <w:style w:type="paragraph" w:customStyle="1" w:styleId="AB856F245FB24346954A80F6409D87E1">
    <w:name w:val="AB856F245FB24346954A80F6409D87E1"/>
  </w:style>
  <w:style w:type="paragraph" w:customStyle="1" w:styleId="5E5B1C26176D47F1AF5E7783C9E8BDA5">
    <w:name w:val="5E5B1C26176D47F1AF5E7783C9E8BDA5"/>
  </w:style>
  <w:style w:type="paragraph" w:customStyle="1" w:styleId="C1D49EF6E5F34FEEADAD88A54333BDF6">
    <w:name w:val="C1D49EF6E5F34FEEADAD88A54333BDF6"/>
  </w:style>
  <w:style w:type="paragraph" w:customStyle="1" w:styleId="3D42FB33546C46F1ABDBA50E64AB5C28">
    <w:name w:val="3D42FB33546C46F1ABDBA50E64AB5C28"/>
  </w:style>
  <w:style w:type="paragraph" w:customStyle="1" w:styleId="B43920C788D14F888B86343A44071D4D">
    <w:name w:val="B43920C788D14F888B86343A44071D4D"/>
  </w:style>
  <w:style w:type="paragraph" w:customStyle="1" w:styleId="CD3D86CAAFA84A7D9EF0156C39795488">
    <w:name w:val="CD3D86CAAFA84A7D9EF0156C39795488"/>
  </w:style>
  <w:style w:type="paragraph" w:customStyle="1" w:styleId="D575151919A742E7881D7E755D5B1C6F">
    <w:name w:val="D575151919A742E7881D7E755D5B1C6F"/>
  </w:style>
  <w:style w:type="paragraph" w:customStyle="1" w:styleId="D061989228C34B15B443954FF553EA09">
    <w:name w:val="D061989228C34B15B443954FF553EA09"/>
  </w:style>
  <w:style w:type="paragraph" w:customStyle="1" w:styleId="605CD721D1F14047A63873A4DC60B722">
    <w:name w:val="605CD721D1F14047A63873A4DC60B722"/>
  </w:style>
  <w:style w:type="paragraph" w:customStyle="1" w:styleId="36B4FB65A94B4A65A2BA4F5D3F9BFBC5">
    <w:name w:val="36B4FB65A94B4A65A2BA4F5D3F9BFBC5"/>
  </w:style>
  <w:style w:type="paragraph" w:customStyle="1" w:styleId="C29BEBE5C99F4AB3883DD0448C746F68">
    <w:name w:val="C29BEBE5C99F4AB3883DD0448C746F68"/>
  </w:style>
  <w:style w:type="paragraph" w:customStyle="1" w:styleId="5E7AC06824004C7AAF2BE13F186F8084">
    <w:name w:val="5E7AC06824004C7AAF2BE13F186F8084"/>
  </w:style>
  <w:style w:type="paragraph" w:customStyle="1" w:styleId="B2695FA2CF7B45AFB60E9503DCD27ADF">
    <w:name w:val="B2695FA2CF7B45AFB60E9503DCD27ADF"/>
  </w:style>
  <w:style w:type="paragraph" w:customStyle="1" w:styleId="6BDFD7DA517E4E21894E23D55E6F5AFB">
    <w:name w:val="6BDFD7DA517E4E21894E23D55E6F5AFB"/>
  </w:style>
  <w:style w:type="paragraph" w:customStyle="1" w:styleId="C70A892561BC470C844950DC3AAF7310">
    <w:name w:val="C70A892561BC470C844950DC3AAF7310"/>
  </w:style>
  <w:style w:type="paragraph" w:customStyle="1" w:styleId="1116ADB58DE7420C81E4C0AC58E74F79">
    <w:name w:val="1116ADB58DE7420C81E4C0AC58E74F79"/>
  </w:style>
  <w:style w:type="paragraph" w:customStyle="1" w:styleId="A7EBE138F13B4BB09A72D8BA2A61D177">
    <w:name w:val="A7EBE138F13B4BB09A72D8BA2A61D177"/>
  </w:style>
  <w:style w:type="paragraph" w:customStyle="1" w:styleId="8EF0ABDF345E4317A322793780A55215">
    <w:name w:val="8EF0ABDF345E4317A322793780A55215"/>
  </w:style>
  <w:style w:type="paragraph" w:customStyle="1" w:styleId="EDD705D2192D46D0AEF79E024261FD9F">
    <w:name w:val="EDD705D2192D46D0AEF79E024261FD9F"/>
  </w:style>
  <w:style w:type="paragraph" w:customStyle="1" w:styleId="75A46873CA834EEDBBF1877257522519">
    <w:name w:val="75A46873CA834EEDBBF1877257522519"/>
  </w:style>
  <w:style w:type="paragraph" w:customStyle="1" w:styleId="0591D851B5854DCFA9E6DF406120FCD2">
    <w:name w:val="0591D851B5854DCFA9E6DF406120FCD2"/>
  </w:style>
  <w:style w:type="paragraph" w:customStyle="1" w:styleId="F2FB0BC4E7E84A65B6901D03BC6DDE01">
    <w:name w:val="F2FB0BC4E7E84A65B6901D03BC6DDE01"/>
  </w:style>
  <w:style w:type="paragraph" w:customStyle="1" w:styleId="6351F8830B6A43EE92C7148A84A6206B">
    <w:name w:val="6351F8830B6A43EE92C7148A84A6206B"/>
  </w:style>
  <w:style w:type="paragraph" w:customStyle="1" w:styleId="4B28E56FA4094380A1669542E42356CB">
    <w:name w:val="4B28E56FA4094380A1669542E42356CB"/>
  </w:style>
  <w:style w:type="paragraph" w:customStyle="1" w:styleId="C6FCFFDD8D614D2682BA13FC5F79F80D">
    <w:name w:val="C6FCFFDD8D614D2682BA13FC5F79F80D"/>
  </w:style>
  <w:style w:type="paragraph" w:customStyle="1" w:styleId="26D8ECDF4D12490C94B63ACB40F2E914">
    <w:name w:val="26D8ECDF4D12490C94B63ACB40F2E914"/>
  </w:style>
  <w:style w:type="paragraph" w:customStyle="1" w:styleId="C0BEB44B80564BB987F598A1FE472752">
    <w:name w:val="C0BEB44B80564BB987F598A1FE472752"/>
  </w:style>
  <w:style w:type="paragraph" w:customStyle="1" w:styleId="3163FD798DB64FD5B3E274BF2F9A0A92">
    <w:name w:val="3163FD798DB64FD5B3E274BF2F9A0A92"/>
  </w:style>
  <w:style w:type="paragraph" w:customStyle="1" w:styleId="2DE36703421546F6918D754F9C657522">
    <w:name w:val="2DE36703421546F6918D754F9C657522"/>
  </w:style>
  <w:style w:type="paragraph" w:customStyle="1" w:styleId="A3C9125080E74362AD66FF286BEE631C">
    <w:name w:val="A3C9125080E74362AD66FF286BEE631C"/>
  </w:style>
  <w:style w:type="paragraph" w:customStyle="1" w:styleId="9155FC804B7E435C94A2FA3A8A270F36">
    <w:name w:val="9155FC804B7E435C94A2FA3A8A270F36"/>
  </w:style>
  <w:style w:type="paragraph" w:customStyle="1" w:styleId="4BC9C0FE126F40A7AC7308C38A08FD43">
    <w:name w:val="4BC9C0FE126F40A7AC7308C38A08FD43"/>
  </w:style>
  <w:style w:type="paragraph" w:customStyle="1" w:styleId="6E94252F35D2431F96F72BC9D84A0A2B">
    <w:name w:val="6E94252F35D2431F96F72BC9D84A0A2B"/>
  </w:style>
  <w:style w:type="paragraph" w:customStyle="1" w:styleId="BDAEDCE8E325472B9C1DEB1A7A8C9EB7">
    <w:name w:val="BDAEDCE8E325472B9C1DEB1A7A8C9EB7"/>
    <w:rsid w:val="003F4556"/>
  </w:style>
  <w:style w:type="paragraph" w:customStyle="1" w:styleId="081969C5F5344CA582244F8DF6A60A18">
    <w:name w:val="081969C5F5344CA582244F8DF6A60A18"/>
    <w:rsid w:val="00CD4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CurriculumVitae</Template>
  <TotalTime>5</TotalTime>
  <Pages>17</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Curriculum Vitae: GEORGIANA WILTON, PHD</vt:lpstr>
    </vt:vector>
  </TitlesOfParts>
  <Company>UW Medical Foundation</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GEORGIANA WILTON, PHD</dc:title>
  <dc:creator>Georgiana Wilton, PHD</dc:creator>
  <cp:lastModifiedBy>Georgiana Wilton</cp:lastModifiedBy>
  <cp:revision>3</cp:revision>
  <cp:lastPrinted>2014-04-01T04:24:00Z</cp:lastPrinted>
  <dcterms:created xsi:type="dcterms:W3CDTF">2020-05-11T19:39:00Z</dcterms:created>
  <dcterms:modified xsi:type="dcterms:W3CDTF">2020-05-11T19:43:00Z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